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51" w:rsidRDefault="00581F51" w:rsidP="00B9269A">
      <w:pPr>
        <w:pStyle w:val="BodyText"/>
        <w:ind w:left="108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1</w:t>
      </w:r>
    </w:p>
    <w:p w:rsidR="00581F51" w:rsidRDefault="00581F51" w:rsidP="004E2A25">
      <w:pPr>
        <w:pStyle w:val="BodyText"/>
        <w:ind w:left="10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F901B0">
        <w:rPr>
          <w:b/>
          <w:bCs/>
          <w:sz w:val="22"/>
          <w:szCs w:val="22"/>
        </w:rPr>
        <w:t>ОБЕСПЕЧЕННОСТЬ УЧЕБНОЙ ЛИТЕРАТУРОЙ</w:t>
      </w:r>
      <w:r>
        <w:rPr>
          <w:b/>
          <w:bCs/>
          <w:sz w:val="22"/>
          <w:szCs w:val="22"/>
        </w:rPr>
        <w:tab/>
        <w:t>на 01.01 2019</w:t>
      </w:r>
    </w:p>
    <w:p w:rsidR="00581F51" w:rsidRDefault="00581F51" w:rsidP="00F06013">
      <w:pPr>
        <w:pStyle w:val="BodyText"/>
        <w:jc w:val="center"/>
        <w:rPr>
          <w:b/>
          <w:bCs/>
          <w:sz w:val="22"/>
          <w:szCs w:val="22"/>
        </w:rPr>
      </w:pPr>
    </w:p>
    <w:p w:rsidR="00581F51" w:rsidRDefault="00581F51" w:rsidP="00B9269A">
      <w:pPr>
        <w:pStyle w:val="BodyText"/>
        <w:ind w:left="1080"/>
        <w:textAlignment w:val="auto"/>
        <w:rPr>
          <w:b/>
          <w:bCs/>
          <w:sz w:val="24"/>
          <w:szCs w:val="24"/>
        </w:rPr>
      </w:pPr>
      <w:r w:rsidRPr="00E428B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Профессия «Повар, кондитер»</w:t>
      </w:r>
    </w:p>
    <w:p w:rsidR="00581F51" w:rsidRPr="00E428B0" w:rsidRDefault="00581F51" w:rsidP="00F06013">
      <w:pPr>
        <w:pStyle w:val="BodyText"/>
        <w:ind w:left="1440"/>
        <w:jc w:val="center"/>
        <w:textAlignment w:val="auto"/>
        <w:rPr>
          <w:b/>
          <w:bCs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1260"/>
        <w:gridCol w:w="5040"/>
        <w:gridCol w:w="1440"/>
        <w:gridCol w:w="1080"/>
        <w:gridCol w:w="1260"/>
        <w:gridCol w:w="1373"/>
      </w:tblGrid>
      <w:tr w:rsidR="00581F51" w:rsidRPr="001A4682" w:rsidTr="002034AB">
        <w:tc>
          <w:tcPr>
            <w:tcW w:w="720" w:type="dxa"/>
            <w:vMerge w:val="restart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№п/п</w:t>
            </w:r>
          </w:p>
        </w:tc>
        <w:tc>
          <w:tcPr>
            <w:tcW w:w="3420" w:type="dxa"/>
            <w:vMerge w:val="restart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Дисциплины, МДК, ПМ, практики</w:t>
            </w: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Кол-во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обуч-ся</w:t>
            </w:r>
            <w:r>
              <w:rPr>
                <w:sz w:val="20"/>
                <w:szCs w:val="20"/>
              </w:rPr>
              <w:t xml:space="preserve"> </w:t>
            </w: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расчете на одну учебную группу -25 человек)</w:t>
            </w:r>
          </w:p>
        </w:tc>
        <w:tc>
          <w:tcPr>
            <w:tcW w:w="7560" w:type="dxa"/>
            <w:gridSpan w:val="3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Основная учебная литература</w:t>
            </w:r>
          </w:p>
        </w:tc>
        <w:tc>
          <w:tcPr>
            <w:tcW w:w="2633" w:type="dxa"/>
            <w:gridSpan w:val="2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Дополнительная учебная литература</w:t>
            </w:r>
            <w:r>
              <w:rPr>
                <w:sz w:val="20"/>
                <w:szCs w:val="20"/>
              </w:rPr>
              <w:t>, включая электронные учебники</w:t>
            </w:r>
          </w:p>
        </w:tc>
      </w:tr>
      <w:tr w:rsidR="00581F51" w:rsidRPr="001A4682" w:rsidTr="002034AB">
        <w:tc>
          <w:tcPr>
            <w:tcW w:w="720" w:type="dxa"/>
            <w:vMerge/>
            <w:vAlign w:val="center"/>
          </w:tcPr>
          <w:p w:rsidR="00581F51" w:rsidRPr="001A4682" w:rsidRDefault="00581F51" w:rsidP="002034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581F51" w:rsidRPr="001A4682" w:rsidRDefault="00581F51" w:rsidP="002034AB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581F51" w:rsidRPr="001A4682" w:rsidRDefault="00581F51" w:rsidP="002034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581F51" w:rsidRPr="00337994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337994">
              <w:rPr>
                <w:bCs/>
                <w:iCs/>
                <w:sz w:val="20"/>
                <w:szCs w:val="20"/>
              </w:rPr>
              <w:t>Наименование основного учебника, год издания</w:t>
            </w:r>
          </w:p>
        </w:tc>
        <w:tc>
          <w:tcPr>
            <w:tcW w:w="14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08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обеспеченность на  1 обуч-ся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обеспеченность на</w:t>
            </w: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1 обуч-ся</w:t>
            </w:r>
          </w:p>
        </w:tc>
      </w:tr>
      <w:tr w:rsidR="00581F51" w:rsidRPr="001A4682" w:rsidTr="002034AB">
        <w:trPr>
          <w:trHeight w:val="355"/>
        </w:trPr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numPr>
                <w:ilvl w:val="0"/>
                <w:numId w:val="6"/>
              </w:numPr>
              <w:jc w:val="center"/>
              <w:textAlignment w:val="auto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7</w:t>
            </w: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8</w:t>
            </w: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А.И.Власенков. Русский язык 10-11 кл. (базовый уровень),- М.: Просвещение, 2011</w:t>
            </w:r>
          </w:p>
        </w:tc>
        <w:tc>
          <w:tcPr>
            <w:tcW w:w="1440" w:type="dxa"/>
          </w:tcPr>
          <w:p w:rsidR="00581F51" w:rsidRPr="001A4682" w:rsidRDefault="00581F51" w:rsidP="00AE1C4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9(нов 15)</w:t>
            </w:r>
          </w:p>
        </w:tc>
        <w:tc>
          <w:tcPr>
            <w:tcW w:w="108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2B594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Бабайцева В.В. Русский язык.- </w:t>
            </w:r>
            <w:r>
              <w:rPr>
                <w:sz w:val="24"/>
              </w:rPr>
              <w:t xml:space="preserve">М.: Дрофа, 2015  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Литература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4"/>
              </w:rPr>
              <w:t>Лебедев Ю.В. Литература 10 кл.: Учебник для уч-ся средней школы, ч 1 и 2 .- М.: Просвещение, 2008-2013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1,14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Русская литература. ХХ в. 11 кл. 1 и 2 ч./ Под ред. В.В. Агеносова - М.: Дрофа, 2007-2011  </w:t>
            </w:r>
          </w:p>
        </w:tc>
        <w:tc>
          <w:tcPr>
            <w:tcW w:w="14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8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1,14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Чалмаев В.А. Литература </w:t>
            </w:r>
            <w:r>
              <w:rPr>
                <w:sz w:val="24"/>
                <w:lang w:val="en-US"/>
              </w:rPr>
              <w:t>XX</w:t>
            </w:r>
            <w:r>
              <w:rPr>
                <w:sz w:val="24"/>
              </w:rPr>
              <w:t xml:space="preserve"> века. 11 класс. Ч. 1,2 , - М.,2009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Басова Н.В. Немецкий язык для колледжей - р/н Дону,2007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Е.Я. Французский язык. 10-11 кл., 2011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Кузовлев В.П.. Английский язык, 10-11 кл, 2008</w:t>
            </w:r>
          </w:p>
          <w:p w:rsidR="00581F51" w:rsidRPr="00034545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34545">
              <w:rPr>
                <w:sz w:val="24"/>
                <w:szCs w:val="24"/>
              </w:rPr>
              <w:t>Агабекян И.П. Английский язык-Ростов н/Д,</w:t>
            </w:r>
            <w:r>
              <w:rPr>
                <w:sz w:val="24"/>
                <w:szCs w:val="24"/>
              </w:rPr>
              <w:t xml:space="preserve"> </w:t>
            </w:r>
            <w:r w:rsidRPr="00034545">
              <w:rPr>
                <w:sz w:val="24"/>
                <w:szCs w:val="24"/>
              </w:rPr>
              <w:t>2014 (СПО)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16.15pt;margin-top:-.85pt;width:18.2pt;height:34.6pt;z-index:251658240;mso-position-horizontal-relative:text;mso-position-vertical-relative:text"/>
              </w:pict>
            </w:r>
            <w:r>
              <w:rPr>
                <w:sz w:val="22"/>
                <w:szCs w:val="22"/>
              </w:rPr>
              <w:t>10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1,54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B594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История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Загладин Н.В., Симония Н. Всеобщая история . 10 кл., 2011</w:t>
            </w:r>
          </w:p>
          <w:p w:rsidR="00581F51" w:rsidRPr="009B0A7C" w:rsidRDefault="00581F51" w:rsidP="009B0A7C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Левандовский А.А. История России ХХ - начало ХХ1в.  11 кл.- М.: Просвещение, 2014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5</w:t>
            </w:r>
          </w:p>
        </w:tc>
        <w:tc>
          <w:tcPr>
            <w:tcW w:w="342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2146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2146">
              <w:rPr>
                <w:sz w:val="22"/>
                <w:szCs w:val="22"/>
              </w:rPr>
              <w:t>Боголюбов Л.Н.  Обществознание 10 класс, 2014 Боголюбов Л.Н.  Обществознание 11 класс, 2014</w:t>
            </w:r>
          </w:p>
          <w:p w:rsidR="00581F51" w:rsidRPr="001A2146" w:rsidRDefault="00581F51" w:rsidP="00EE5823">
            <w:pPr>
              <w:jc w:val="both"/>
              <w:rPr>
                <w:rFonts w:ascii="Times New Roman" w:hAnsi="Times New Roman" w:cs="Times New Roman"/>
              </w:rPr>
            </w:pPr>
            <w:r w:rsidRPr="001A2146">
              <w:rPr>
                <w:rFonts w:ascii="Times New Roman" w:hAnsi="Times New Roman" w:cs="Times New Roman"/>
              </w:rPr>
              <w:t xml:space="preserve">Важенин А.Г. Обществознание для профессий и специальностей технического, естественно - научного, гуманитарного профилей (5-е изд.) учебник </w:t>
            </w:r>
            <w:r w:rsidRPr="001A21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A2146">
              <w:rPr>
                <w:rFonts w:ascii="Times New Roman" w:hAnsi="Times New Roman" w:cs="Times New Roman"/>
                <w:sz w:val="24"/>
                <w:szCs w:val="24"/>
              </w:rPr>
              <w:t>М.: Академия, 2017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6</w:t>
            </w:r>
          </w:p>
        </w:tc>
        <w:tc>
          <w:tcPr>
            <w:tcW w:w="342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Математика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2146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2146">
              <w:rPr>
                <w:sz w:val="22"/>
                <w:szCs w:val="22"/>
              </w:rPr>
              <w:t>А.Г.Мордкович. Математика 10-11 кл., 2008-2011</w:t>
            </w:r>
          </w:p>
          <w:p w:rsidR="00581F51" w:rsidRPr="001A2146" w:rsidRDefault="00581F51" w:rsidP="005A6192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2146">
              <w:rPr>
                <w:sz w:val="22"/>
                <w:szCs w:val="22"/>
              </w:rPr>
              <w:t>А.Н. Колмогоров. Алгебра  и начала математического анализа. 10-11 кл., 2008</w:t>
            </w:r>
          </w:p>
          <w:p w:rsidR="00581F51" w:rsidRPr="001A2146" w:rsidRDefault="00581F51" w:rsidP="005A6192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2146">
              <w:rPr>
                <w:sz w:val="22"/>
                <w:szCs w:val="22"/>
              </w:rPr>
              <w:t>А.В. Погорелов.  Геометрия. Просвещение, 2011</w:t>
            </w:r>
          </w:p>
          <w:p w:rsidR="00581F51" w:rsidRPr="001A2146" w:rsidRDefault="00581F51" w:rsidP="00C06164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A2146">
              <w:rPr>
                <w:sz w:val="22"/>
                <w:szCs w:val="22"/>
              </w:rPr>
              <w:t xml:space="preserve">Башмаков М.И. Математика: Учебник для СПО - </w:t>
            </w:r>
            <w:r w:rsidRPr="001A2146">
              <w:rPr>
                <w:sz w:val="24"/>
                <w:szCs w:val="24"/>
              </w:rPr>
              <w:t>М.: Академия, 2015</w:t>
            </w:r>
          </w:p>
          <w:p w:rsidR="00581F51" w:rsidRPr="001A2146" w:rsidRDefault="00581F51" w:rsidP="00C06164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A2146">
              <w:rPr>
                <w:sz w:val="22"/>
                <w:szCs w:val="22"/>
              </w:rPr>
              <w:t xml:space="preserve">Башмаков М.И. Математика: Задачник - </w:t>
            </w:r>
            <w:r w:rsidRPr="001A2146">
              <w:rPr>
                <w:sz w:val="24"/>
                <w:szCs w:val="24"/>
              </w:rPr>
              <w:t>М.: Академия, 2014</w:t>
            </w:r>
          </w:p>
          <w:p w:rsidR="00581F51" w:rsidRPr="001A2146" w:rsidRDefault="00581F51" w:rsidP="00C06164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A2146">
              <w:rPr>
                <w:sz w:val="24"/>
                <w:szCs w:val="24"/>
              </w:rPr>
              <w:t xml:space="preserve">Гусев В.А. Математика  для профессий и специальностей социально – экономического профиля </w:t>
            </w:r>
            <w:r w:rsidRPr="001A2146">
              <w:rPr>
                <w:sz w:val="22"/>
                <w:szCs w:val="22"/>
              </w:rPr>
              <w:t xml:space="preserve">- </w:t>
            </w:r>
            <w:r w:rsidRPr="001A2146">
              <w:rPr>
                <w:sz w:val="24"/>
                <w:szCs w:val="24"/>
              </w:rPr>
              <w:t>М.: Академия, 2014</w:t>
            </w:r>
          </w:p>
          <w:p w:rsidR="00581F51" w:rsidRPr="001A2146" w:rsidRDefault="00581F51" w:rsidP="00EE5823">
            <w:pPr>
              <w:pStyle w:val="BodyText"/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1A2146">
              <w:rPr>
                <w:sz w:val="20"/>
                <w:szCs w:val="20"/>
              </w:rPr>
              <w:t xml:space="preserve">Башмаков М.И. Математика: алгебра и начала математического анализа, геометрия (4-е изд.) учебник - </w:t>
            </w:r>
            <w:r w:rsidRPr="001A2146">
              <w:rPr>
                <w:sz w:val="24"/>
                <w:szCs w:val="24"/>
              </w:rPr>
              <w:t>М.: Академия, 2017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7</w:t>
            </w:r>
          </w:p>
        </w:tc>
        <w:tc>
          <w:tcPr>
            <w:tcW w:w="342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581F51" w:rsidRPr="001A2146" w:rsidRDefault="00581F51" w:rsidP="009B0A7C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2146">
              <w:rPr>
                <w:sz w:val="22"/>
                <w:szCs w:val="22"/>
              </w:rPr>
              <w:t>Цветкова М.С.. Информатика и ИКТ 10-11кл- 2014</w:t>
            </w:r>
          </w:p>
          <w:p w:rsidR="00581F51" w:rsidRPr="001A2146" w:rsidRDefault="00581F51" w:rsidP="009B0A7C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2146" w:rsidRDefault="00581F51" w:rsidP="00C06164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A2146">
              <w:rPr>
                <w:sz w:val="22"/>
                <w:szCs w:val="22"/>
              </w:rPr>
              <w:t xml:space="preserve">Цветкова М.С.. Информатика и ИКТ: Практикум 10-11кл - </w:t>
            </w:r>
            <w:r w:rsidRPr="001A2146">
              <w:rPr>
                <w:sz w:val="24"/>
                <w:szCs w:val="24"/>
              </w:rPr>
              <w:t>М.: Академия, 2014</w:t>
            </w:r>
          </w:p>
          <w:p w:rsidR="00581F51" w:rsidRPr="001A2146" w:rsidRDefault="00581F51" w:rsidP="009B0A7C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8</w:t>
            </w:r>
          </w:p>
        </w:tc>
        <w:tc>
          <w:tcPr>
            <w:tcW w:w="342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В.И.Лях. Физическая культура 10-11 кл. Просвещение, 2007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 Н.Ф. Физическая культура – Академия, 2008</w:t>
            </w:r>
          </w:p>
          <w:p w:rsidR="00581F51" w:rsidRPr="001A2146" w:rsidRDefault="00581F51" w:rsidP="00EE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46">
              <w:rPr>
                <w:rFonts w:ascii="Times New Roman" w:hAnsi="Times New Roman" w:cs="Times New Roman"/>
                <w:sz w:val="24"/>
                <w:szCs w:val="24"/>
              </w:rPr>
              <w:t>Бишаева А.А. Физическая культура (5-е изд.) учебник. -  М.: Академия, 2017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9</w:t>
            </w:r>
          </w:p>
        </w:tc>
        <w:tc>
          <w:tcPr>
            <w:tcW w:w="342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ОБЖ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 xml:space="preserve">Основы безопасности жизнедеятельности/Латчук В.Н.: Учебник. 10 кл.- М.: Дрофа, </w:t>
            </w:r>
            <w:r>
              <w:rPr>
                <w:sz w:val="22"/>
                <w:szCs w:val="22"/>
              </w:rPr>
              <w:t xml:space="preserve"> 2008-</w:t>
            </w:r>
            <w:r w:rsidRPr="00FF4582">
              <w:rPr>
                <w:sz w:val="22"/>
                <w:szCs w:val="22"/>
              </w:rPr>
              <w:t>2011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>Основы безопасности жизнедеятельности/Латчук В.Н.: Учебник.  11 кл.- М.: Дрофа, 2008-2011</w:t>
            </w:r>
          </w:p>
          <w:p w:rsidR="00581F51" w:rsidRPr="00FF4582" w:rsidRDefault="00581F51" w:rsidP="002034AB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>Безопасность жизнедеятельности / Арустамов Э.А.: учебник для СПО -  М.: ИЦ «Академия»,  2010</w:t>
            </w:r>
          </w:p>
          <w:p w:rsidR="00581F51" w:rsidRPr="00FF4582" w:rsidRDefault="00581F51" w:rsidP="002034AB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Косолапова Н.В. </w:t>
            </w:r>
            <w:r w:rsidRPr="00FF4582">
              <w:rPr>
                <w:sz w:val="22"/>
                <w:szCs w:val="22"/>
              </w:rPr>
              <w:t>Безопасность жизнедеятельности</w:t>
            </w:r>
            <w:r>
              <w:rPr>
                <w:sz w:val="22"/>
                <w:szCs w:val="22"/>
              </w:rPr>
              <w:t xml:space="preserve">: практикум </w:t>
            </w:r>
            <w:r w:rsidRPr="00F67C15">
              <w:rPr>
                <w:sz w:val="22"/>
                <w:szCs w:val="22"/>
              </w:rPr>
              <w:t>- М.: Академия,  2014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10</w:t>
            </w:r>
          </w:p>
        </w:tc>
        <w:tc>
          <w:tcPr>
            <w:tcW w:w="342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Физика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Мякишев Г.Я., Буховцев Б.Б. Физика 10 кл.  2007-2008</w:t>
            </w:r>
          </w:p>
          <w:p w:rsidR="00581F51" w:rsidRDefault="00581F51" w:rsidP="002E799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Мякишев Г.Я. Физика 11 кл.  2007-2008</w:t>
            </w:r>
          </w:p>
          <w:p w:rsidR="00581F51" w:rsidRDefault="00581F51" w:rsidP="002E799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Тихомироав С.А., Яворский Физика. 10 кл. – М.: Мнемозина, 2014</w:t>
            </w:r>
          </w:p>
          <w:p w:rsidR="00581F51" w:rsidRDefault="00581F51" w:rsidP="0066419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Тихомироав С.А., Яворский Физика. 11 кл. – М.: Мнемозина, 2015</w:t>
            </w:r>
          </w:p>
          <w:p w:rsidR="00581F51" w:rsidRPr="001A4682" w:rsidRDefault="00581F51" w:rsidP="00EE5823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Рымкевич А.П. Физика. Задачник. 10-11 кл. – М.: Дрофа.2014</w:t>
            </w:r>
            <w:r>
              <w:rPr>
                <w:rFonts w:ascii="Arial" w:hAnsi="Arial" w:cs="Arial"/>
              </w:rPr>
              <w:br/>
            </w:r>
            <w:r w:rsidRPr="00D065D5">
              <w:rPr>
                <w:rFonts w:ascii="Arial" w:hAnsi="Arial" w:cs="Arial"/>
                <w:sz w:val="20"/>
                <w:szCs w:val="20"/>
              </w:rPr>
              <w:t xml:space="preserve">Самойленко П.И. Естествознание. Физика (4-е изд.) учебник.  - </w:t>
            </w:r>
            <w:r w:rsidRPr="00D065D5">
              <w:rPr>
                <w:sz w:val="20"/>
                <w:szCs w:val="20"/>
              </w:rPr>
              <w:t xml:space="preserve"> М.: Академия, 2017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2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Чаругин В.М. Астрономия 10-11 кл: Учебник, М.: Просвещение, 2018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Химия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66419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О.С. Габриэлян. Химия. 10 кл, 2011-2014</w:t>
            </w:r>
          </w:p>
        </w:tc>
        <w:tc>
          <w:tcPr>
            <w:tcW w:w="14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581F51" w:rsidRPr="001A4682" w:rsidRDefault="00581F51" w:rsidP="001D6AF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66419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О.С. Габриэлян. Химия. 11 кл, 2011-2014</w:t>
            </w:r>
          </w:p>
        </w:tc>
        <w:tc>
          <w:tcPr>
            <w:tcW w:w="1440" w:type="dxa"/>
          </w:tcPr>
          <w:p w:rsidR="00581F51" w:rsidRDefault="00581F51" w:rsidP="00D065D5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1A2146" w:rsidRDefault="00581F51" w:rsidP="00D06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46">
              <w:rPr>
                <w:rFonts w:ascii="Times New Roman" w:hAnsi="Times New Roman" w:cs="Times New Roman"/>
                <w:sz w:val="24"/>
                <w:szCs w:val="24"/>
              </w:rPr>
              <w:t>Габриелян О.С. Естествознание. Химия. (2-е изд., стер.) учебник - М.: Академия, 2017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1A2146" w:rsidRDefault="00581F51" w:rsidP="00DC4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46">
              <w:rPr>
                <w:rFonts w:ascii="Times New Roman" w:hAnsi="Times New Roman" w:cs="Times New Roman"/>
                <w:sz w:val="24"/>
                <w:szCs w:val="24"/>
              </w:rPr>
              <w:t>Габриелян О.С. Химия. Тесты, задачи и упражнения (5-е изд.) учеб. пособие - Академия, 2017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1A2146" w:rsidRDefault="00581F51" w:rsidP="00D06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46">
              <w:rPr>
                <w:rFonts w:ascii="Times New Roman" w:hAnsi="Times New Roman" w:cs="Times New Roman"/>
                <w:sz w:val="24"/>
                <w:szCs w:val="24"/>
              </w:rPr>
              <w:t>Габриелян О.С. Химия: Практикум (5-е изд.) учеб. пособие – М.: Академия, 2017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2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Биология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2146" w:rsidRDefault="00581F51" w:rsidP="00D06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46">
              <w:rPr>
                <w:rFonts w:ascii="Times New Roman" w:hAnsi="Times New Roman" w:cs="Times New Roman"/>
                <w:sz w:val="24"/>
                <w:szCs w:val="24"/>
              </w:rPr>
              <w:t>Костантинов В.М. Биология для профессий и специальностей технического и естественно-научного профилей: учебник – М.: Академия, 2017</w:t>
            </w:r>
          </w:p>
        </w:tc>
        <w:tc>
          <w:tcPr>
            <w:tcW w:w="14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2E799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Чернова Н.М. Экология: Учебник 10-11 кл., 2015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2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2E799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Максаковский В.П.География 10-11 кл – М.: Просвещение, 2014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BC7832">
        <w:tc>
          <w:tcPr>
            <w:tcW w:w="720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9720" w:type="dxa"/>
            <w:gridSpan w:val="3"/>
          </w:tcPr>
          <w:p w:rsidR="00581F51" w:rsidRDefault="00581F51" w:rsidP="00BC7832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Общепрофессиональный цикл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EE247C">
        <w:trPr>
          <w:trHeight w:val="421"/>
        </w:trPr>
        <w:tc>
          <w:tcPr>
            <w:tcW w:w="720" w:type="dxa"/>
          </w:tcPr>
          <w:p w:rsidR="00581F51" w:rsidRPr="001A4682" w:rsidRDefault="00581F51" w:rsidP="00C06164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2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ОП.01 </w:t>
            </w:r>
            <w:r w:rsidRPr="001A4682">
              <w:rPr>
                <w:sz w:val="22"/>
                <w:szCs w:val="22"/>
              </w:rPr>
              <w:t xml:space="preserve">Основы микробиологии, </w:t>
            </w:r>
          </w:p>
          <w:p w:rsidR="00581F51" w:rsidRPr="001A4682" w:rsidRDefault="00581F51" w:rsidP="00BC7832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физиологи</w:t>
            </w:r>
            <w:r w:rsidRPr="001A4682">
              <w:rPr>
                <w:sz w:val="22"/>
                <w:szCs w:val="22"/>
              </w:rPr>
              <w:t xml:space="preserve"> питания</w:t>
            </w:r>
            <w:r>
              <w:rPr>
                <w:sz w:val="22"/>
                <w:szCs w:val="22"/>
              </w:rPr>
              <w:t>, санитарии и гигиены</w:t>
            </w:r>
            <w:r w:rsidRPr="001A46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Мармузова Л.В. Основы микробиологии, санитарии и гигиены в пищевой промышленности М.: Академия, 2008-2014</w:t>
            </w:r>
          </w:p>
          <w:p w:rsidR="00581F51" w:rsidRDefault="00581F51" w:rsidP="00AF2EE2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З.П.Матюхина. Основы физиологии питания, санитарии и гигиены, Академия, 2006</w:t>
            </w:r>
          </w:p>
          <w:p w:rsidR="00581F51" w:rsidRPr="00F67C15" w:rsidRDefault="00581F51" w:rsidP="00AF2EE2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67C15">
              <w:rPr>
                <w:sz w:val="22"/>
                <w:szCs w:val="22"/>
              </w:rPr>
              <w:t>Лаушкина Т.А. Основы микробиологии, санитарии и гигиены в пищевом производстве - М.: Академия,  2014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581F51" w:rsidRPr="001A4682" w:rsidTr="00EE247C">
        <w:trPr>
          <w:trHeight w:val="421"/>
        </w:trPr>
        <w:tc>
          <w:tcPr>
            <w:tcW w:w="720" w:type="dxa"/>
          </w:tcPr>
          <w:p w:rsidR="00581F51" w:rsidRDefault="00581F51" w:rsidP="00C06164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 Основы товароведения продовольственных товаров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BC7832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Матюхина З.П. Товароведение пищевых продуктов </w:t>
            </w:r>
            <w:r w:rsidRPr="00F67C15">
              <w:rPr>
                <w:sz w:val="22"/>
                <w:szCs w:val="22"/>
              </w:rPr>
              <w:t xml:space="preserve"> - М.: Академия,  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:rsidR="00581F51" w:rsidRPr="001A4682" w:rsidRDefault="00581F51" w:rsidP="00BC7832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 Технологическое оснащение  и организация рабочего места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EE247C">
            <w:pPr>
              <w:pStyle w:val="BodyText"/>
              <w:numPr>
                <w:ilvl w:val="12"/>
                <w:numId w:val="0"/>
              </w:numPr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В.Усов. Организация производства и обслуживания  на предприятиях  общественного питания.  Академия, 2011</w:t>
            </w:r>
          </w:p>
          <w:p w:rsidR="00581F51" w:rsidRDefault="00581F51" w:rsidP="00AF2EE2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AF2EE2">
              <w:rPr>
                <w:sz w:val="22"/>
                <w:szCs w:val="22"/>
              </w:rPr>
              <w:t xml:space="preserve">Радченко Л.А. </w:t>
            </w:r>
            <w:r>
              <w:rPr>
                <w:sz w:val="22"/>
                <w:szCs w:val="22"/>
              </w:rPr>
              <w:t xml:space="preserve">Организация производства </w:t>
            </w:r>
            <w:r w:rsidRPr="00AF2EE2">
              <w:rPr>
                <w:sz w:val="22"/>
                <w:szCs w:val="22"/>
              </w:rPr>
              <w:t>на предприятиях общественного питания, 2011</w:t>
            </w:r>
          </w:p>
          <w:p w:rsidR="00581F51" w:rsidRDefault="00581F51" w:rsidP="00AF2EE2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F6865">
              <w:rPr>
                <w:sz w:val="22"/>
                <w:szCs w:val="22"/>
              </w:rPr>
              <w:t>Золин В.П. Техническое оборудование предприятий общественного питания, 201</w:t>
            </w:r>
            <w:r>
              <w:rPr>
                <w:sz w:val="22"/>
                <w:szCs w:val="22"/>
              </w:rPr>
              <w:t>1</w:t>
            </w:r>
          </w:p>
          <w:p w:rsidR="00581F51" w:rsidRPr="0023102D" w:rsidRDefault="00581F51" w:rsidP="00AF2EE2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23102D">
              <w:rPr>
                <w:sz w:val="24"/>
                <w:szCs w:val="24"/>
              </w:rPr>
              <w:t xml:space="preserve">Лутошкина Г.Г. Техническое оснащение и организация рабочего места: учебник </w:t>
            </w:r>
            <w:r w:rsidRPr="0023102D">
              <w:rPr>
                <w:b/>
                <w:sz w:val="24"/>
                <w:szCs w:val="24"/>
              </w:rPr>
              <w:t>ТОП-50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1,56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2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 Экономические и правовые основы производственной деятельности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 А.И. Основы правоведения – Академия 2007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 А. Ф. Право 10-11 кл. – М.: Просвещение, 2011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Череданова Л.Н. Основы экономики и предпринимательства 2007-2014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С.В. Основы экономики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Чечевицына Л.Н. Экономика предприятия.- Р н/Д, 2011</w:t>
            </w:r>
          </w:p>
          <w:p w:rsidR="00581F51" w:rsidRDefault="00581F51" w:rsidP="00523981">
            <w:pPr>
              <w:jc w:val="both"/>
              <w:rPr>
                <w:rFonts w:ascii="Times New Roman" w:hAnsi="Times New Roman" w:cs="Times New Roman"/>
              </w:rPr>
            </w:pPr>
            <w:r w:rsidRPr="00523981">
              <w:rPr>
                <w:rFonts w:ascii="Times New Roman" w:hAnsi="Times New Roman" w:cs="Times New Roman"/>
              </w:rPr>
              <w:t>Гомола А.И. Экономика для профессий и специальностей социально-экономического профиля (1-е изд.) учебник - М.: Академия,  2017</w:t>
            </w:r>
          </w:p>
          <w:p w:rsidR="00581F51" w:rsidRPr="00523981" w:rsidRDefault="00581F51" w:rsidP="00523981">
            <w:pPr>
              <w:jc w:val="both"/>
              <w:rPr>
                <w:rFonts w:ascii="Times New Roman" w:hAnsi="Times New Roman" w:cs="Times New Roman"/>
              </w:rPr>
            </w:pPr>
            <w:r w:rsidRPr="00523981">
              <w:rPr>
                <w:rFonts w:ascii="Times New Roman" w:hAnsi="Times New Roman" w:cs="Times New Roman"/>
              </w:rPr>
              <w:t>Певцова Е.А. Право для профессий и специальностей социально-экономического профиля (5-е изд., стер.) учебник - М.: Академия,  2017</w:t>
            </w:r>
          </w:p>
          <w:p w:rsidR="00581F51" w:rsidRPr="001A4682" w:rsidRDefault="00581F51" w:rsidP="00523981">
            <w:pPr>
              <w:jc w:val="both"/>
            </w:pPr>
            <w:r w:rsidRPr="00523981">
              <w:rPr>
                <w:rFonts w:ascii="Times New Roman" w:hAnsi="Times New Roman" w:cs="Times New Roman"/>
              </w:rPr>
              <w:t>Певцова Е.А. Право для профессий и специальностей социально-экономического профиля: Практикум (6-е изд., стер.) учеб. пособие - М.: Академия,  2017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 Основы калькуляции и учёта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FF4582" w:rsidRDefault="00581F51" w:rsidP="00DB495E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Потапова И.И. Калькуляция и учёт </w:t>
            </w:r>
            <w:r w:rsidRPr="00F67C15">
              <w:rPr>
                <w:sz w:val="22"/>
                <w:szCs w:val="22"/>
              </w:rPr>
              <w:t>- М.: Академия,  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 Охрана труда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DB495E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Фатыхов Д.Ф. Охрана труда в торговле, общественном питании, пищевых производствах в малом бизнесе и быту -  М.:  Академия</w:t>
            </w:r>
            <w:r w:rsidRPr="00FF4582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 xml:space="preserve">2008 – </w:t>
            </w:r>
            <w:r w:rsidRPr="00FF4582">
              <w:rPr>
                <w:sz w:val="22"/>
                <w:szCs w:val="22"/>
              </w:rPr>
              <w:t>2010</w:t>
            </w:r>
          </w:p>
          <w:p w:rsidR="00581F51" w:rsidRDefault="00581F51" w:rsidP="00DB495E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Бурашников Ю.М., Максимов А.С. Охрана труда в пищевой промышленности, общественном питании и торговле - М.:  Академия</w:t>
            </w:r>
            <w:r w:rsidRPr="00FF458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2007-</w:t>
            </w:r>
            <w:r w:rsidRPr="00FF4582">
              <w:rPr>
                <w:sz w:val="22"/>
                <w:szCs w:val="22"/>
              </w:rPr>
              <w:t xml:space="preserve">  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ОП.07 Иностранный язык в сфере профессиональной коммуникации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DB495E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42420">
              <w:rPr>
                <w:sz w:val="24"/>
                <w:szCs w:val="24"/>
              </w:rPr>
              <w:t>Щербакова Н.И. Английский язык для специалистов сферы общественного питания - М.: Академия, 2017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81F51" w:rsidRDefault="00581F51" w:rsidP="007506D5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ОП.08 Безопасность жизнедеятельности 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7506D5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>Безопасность жизнедеятельности / Арустамов Э.А.: учебник для СПО -  М.: ИЦ «Академия»,  2010</w:t>
            </w:r>
          </w:p>
          <w:p w:rsidR="00581F51" w:rsidRPr="00B42420" w:rsidRDefault="00581F51" w:rsidP="007506D5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Косолапова Н.В. </w:t>
            </w:r>
            <w:r w:rsidRPr="00FF4582">
              <w:rPr>
                <w:sz w:val="22"/>
                <w:szCs w:val="22"/>
              </w:rPr>
              <w:t>Безопасность жизнедеятельности</w:t>
            </w:r>
            <w:r>
              <w:rPr>
                <w:sz w:val="22"/>
                <w:szCs w:val="22"/>
              </w:rPr>
              <w:t xml:space="preserve">: практикум </w:t>
            </w:r>
            <w:r w:rsidRPr="00F67C15">
              <w:rPr>
                <w:sz w:val="22"/>
                <w:szCs w:val="22"/>
              </w:rPr>
              <w:t>- М.: Академия,  2014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81F51" w:rsidRDefault="00581F51" w:rsidP="007506D5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ОП.09 физическая культура (для профессий СПО)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FF4582" w:rsidRDefault="00581F51" w:rsidP="007506D5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 Н.Ф. Физическая культура – Академия, 2008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81F51" w:rsidRDefault="00581F51" w:rsidP="007506D5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ОП.10 Кухня народов мира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7506D5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81F51" w:rsidRDefault="00581F51" w:rsidP="0089250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ОП.11 Информационные технологии в профессиональной деятельности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7506D5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Цветкова М.С. Информатика и ИКТ: учебник </w:t>
            </w:r>
            <w:r w:rsidRPr="00F67C15">
              <w:rPr>
                <w:sz w:val="22"/>
                <w:szCs w:val="22"/>
              </w:rPr>
              <w:t>- М.: Академия,  2014</w:t>
            </w:r>
          </w:p>
          <w:p w:rsidR="00581F51" w:rsidRDefault="00581F51" w:rsidP="0089250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Цветкова М.С. Информатика и ИКТ: практикум </w:t>
            </w:r>
            <w:r w:rsidRPr="00F67C15">
              <w:rPr>
                <w:sz w:val="22"/>
                <w:szCs w:val="22"/>
              </w:rPr>
              <w:t>- М.: Академия,  2014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81F51" w:rsidRDefault="00581F51" w:rsidP="0089250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ОП.12 Организация обслуживания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89250B">
            <w:pPr>
              <w:pStyle w:val="BodyText"/>
              <w:numPr>
                <w:ilvl w:val="12"/>
                <w:numId w:val="0"/>
              </w:num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В.Усов. Организация производства и обслуживания  на предприятиях  общественного питания.  Академия, 2011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3102D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9720" w:type="dxa"/>
            <w:gridSpan w:val="3"/>
          </w:tcPr>
          <w:p w:rsidR="00581F51" w:rsidRDefault="00581F51" w:rsidP="0089250B">
            <w:pPr>
              <w:pStyle w:val="BodyText"/>
              <w:numPr>
                <w:ilvl w:val="12"/>
                <w:numId w:val="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П.00 Профессиональный цикл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3102D">
        <w:tc>
          <w:tcPr>
            <w:tcW w:w="720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9720" w:type="dxa"/>
            <w:gridSpan w:val="3"/>
          </w:tcPr>
          <w:p w:rsidR="00581F51" w:rsidRDefault="00581F51" w:rsidP="0089250B">
            <w:pPr>
              <w:pStyle w:val="BodyText"/>
              <w:numPr>
                <w:ilvl w:val="12"/>
                <w:numId w:val="0"/>
              </w:numPr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ПМ.00 Профессиональные модули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720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ПМ.01 Приготовление и подготовка к реализации </w:t>
            </w:r>
            <w:r w:rsidRPr="0023102D">
              <w:rPr>
                <w:b/>
                <w:sz w:val="22"/>
                <w:szCs w:val="22"/>
              </w:rPr>
              <w:t>полуфабрикатов</w:t>
            </w:r>
            <w:r>
              <w:rPr>
                <w:sz w:val="22"/>
                <w:szCs w:val="22"/>
              </w:rPr>
              <w:t xml:space="preserve"> для блюд, кулинарных изделий разнообразного ассортимента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FF4BA7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Анфимова Н.А. Кулинария: учеб. пособие – М.:  Академия, 2014</w:t>
            </w:r>
          </w:p>
          <w:p w:rsidR="00581F51" w:rsidRPr="0023102D" w:rsidRDefault="00581F51" w:rsidP="00FF4BA7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3102D">
              <w:rPr>
                <w:sz w:val="24"/>
                <w:szCs w:val="24"/>
              </w:rPr>
              <w:t xml:space="preserve">Самородова  И.П. Организация и ведение процессов приготовления и подготовки к реализации полуфабрикатов для блюд, кулинарных изделий сложного ассортимента: учебник </w:t>
            </w:r>
            <w:r w:rsidRPr="0023102D">
              <w:rPr>
                <w:b/>
                <w:sz w:val="24"/>
                <w:szCs w:val="24"/>
              </w:rPr>
              <w:t>ТОП-50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720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ПМ.02 Приготовление, оформление и подготовка к реализации </w:t>
            </w:r>
            <w:r w:rsidRPr="0023102D">
              <w:rPr>
                <w:b/>
                <w:sz w:val="22"/>
                <w:szCs w:val="22"/>
              </w:rPr>
              <w:t>горячих блюд, кулинарных изделий, закусок</w:t>
            </w:r>
            <w:r>
              <w:rPr>
                <w:sz w:val="22"/>
                <w:szCs w:val="22"/>
              </w:rPr>
              <w:t xml:space="preserve"> разнообразного ассортимента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FF4BA7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Анфимова Н.А. Кулинария: учеб. пособие – М.:  Академия, 2014</w:t>
            </w:r>
          </w:p>
          <w:p w:rsidR="00581F51" w:rsidRDefault="00581F51" w:rsidP="00FF4BA7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Е.И. Приготовление блюд из овощей и грибов М.:  Академия, 2014</w:t>
            </w:r>
          </w:p>
          <w:p w:rsidR="00581F51" w:rsidRPr="00E33636" w:rsidRDefault="00581F51" w:rsidP="00FF4BA7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33636">
              <w:rPr>
                <w:sz w:val="24"/>
                <w:szCs w:val="24"/>
              </w:rPr>
              <w:t>Шитякова Т. Приготовление блюд и гарниров из круп, бобовых и макаронных изделий, яиц, творога, теста: учебник  – М.: Академия, 2017</w:t>
            </w:r>
          </w:p>
          <w:p w:rsidR="00581F51" w:rsidRDefault="00581F51" w:rsidP="00FF4BA7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42420">
              <w:rPr>
                <w:sz w:val="24"/>
                <w:szCs w:val="24"/>
              </w:rPr>
              <w:t>Дубровская Н.И. Приготовление супов и соусов: учебник  – М.: Академия, 2017</w:t>
            </w:r>
          </w:p>
          <w:p w:rsidR="00581F51" w:rsidRDefault="00581F51" w:rsidP="00FF4BA7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42420">
              <w:rPr>
                <w:sz w:val="24"/>
                <w:szCs w:val="24"/>
              </w:rPr>
              <w:t xml:space="preserve">Дубровская Н.И. Приготовление супов и соусов: </w:t>
            </w:r>
            <w:r w:rsidRPr="00B42420">
              <w:rPr>
                <w:b/>
                <w:sz w:val="24"/>
                <w:szCs w:val="24"/>
              </w:rPr>
              <w:t>практикум</w:t>
            </w:r>
            <w:r w:rsidRPr="00B42420">
              <w:rPr>
                <w:sz w:val="24"/>
                <w:szCs w:val="24"/>
              </w:rPr>
              <w:t xml:space="preserve">  – М.: Академия, 2017</w:t>
            </w:r>
          </w:p>
          <w:p w:rsidR="00581F51" w:rsidRDefault="00581F51" w:rsidP="00FF4BA7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42420">
              <w:rPr>
                <w:sz w:val="24"/>
                <w:szCs w:val="24"/>
              </w:rPr>
              <w:t>Качурина Т.А. Приготовление блюд из рыбы: учебник  – М.: Академия, 2017</w:t>
            </w:r>
          </w:p>
          <w:p w:rsidR="00581F51" w:rsidRPr="0029573D" w:rsidRDefault="00581F51" w:rsidP="00E1537B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9573D">
              <w:rPr>
                <w:sz w:val="24"/>
                <w:szCs w:val="24"/>
              </w:rPr>
              <w:t xml:space="preserve">Самородова И. П. </w:t>
            </w:r>
            <w:r w:rsidRPr="0029573D">
              <w:rPr>
                <w:bCs/>
                <w:sz w:val="24"/>
                <w:szCs w:val="24"/>
              </w:rPr>
              <w:t>Приготовление блюд из мяса и домашней птицы.</w:t>
            </w:r>
            <w:r w:rsidRPr="0029573D">
              <w:rPr>
                <w:b/>
                <w:bCs/>
                <w:sz w:val="24"/>
                <w:szCs w:val="24"/>
              </w:rPr>
              <w:t xml:space="preserve"> </w:t>
            </w:r>
            <w:r w:rsidRPr="0029573D">
              <w:rPr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М.: Академия, 2018</w:t>
            </w:r>
          </w:p>
          <w:p w:rsidR="00581F51" w:rsidRPr="0029573D" w:rsidRDefault="00581F51" w:rsidP="00FF4BA7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9573D">
              <w:rPr>
                <w:sz w:val="24"/>
                <w:szCs w:val="24"/>
              </w:rPr>
              <w:t xml:space="preserve">Самородова И. П. </w:t>
            </w:r>
            <w:r w:rsidRPr="0029573D">
              <w:rPr>
                <w:bCs/>
                <w:sz w:val="24"/>
                <w:szCs w:val="24"/>
              </w:rPr>
              <w:t>Приготовление блюд из мяса и домашней птицы.</w:t>
            </w:r>
            <w:r w:rsidRPr="0029573D">
              <w:rPr>
                <w:b/>
                <w:bCs/>
                <w:sz w:val="24"/>
                <w:szCs w:val="24"/>
              </w:rPr>
              <w:t xml:space="preserve"> Практикум</w:t>
            </w:r>
            <w:r w:rsidRPr="0029573D">
              <w:rPr>
                <w:bCs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М.: Академия, 2018</w:t>
            </w:r>
          </w:p>
          <w:p w:rsidR="00581F51" w:rsidRDefault="00581F51" w:rsidP="0029573D">
            <w:pPr>
              <w:pStyle w:val="BodyText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1A7894">
              <w:rPr>
                <w:sz w:val="24"/>
                <w:szCs w:val="24"/>
              </w:rPr>
              <w:t xml:space="preserve">Самородова И. П. </w:t>
            </w:r>
            <w:r w:rsidRPr="001A7894">
              <w:rPr>
                <w:bCs/>
                <w:sz w:val="24"/>
                <w:szCs w:val="24"/>
              </w:rPr>
              <w:t>Приготовление блюд из мяса и домашней птицы.</w:t>
            </w:r>
            <w:r w:rsidRPr="00005D0A">
              <w:rPr>
                <w:rFonts w:ascii="NewtonCSanPin-Bold" w:hAnsi="NewtonCSanPin-Bold" w:cs="NewtonCSanPin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ewtonCSanPin-Bold" w:hAnsi="NewtonCSanPin-Bold" w:cs="NewtonCSanPin-Bold"/>
                <w:bCs/>
                <w:sz w:val="20"/>
                <w:szCs w:val="20"/>
              </w:rPr>
              <w:t xml:space="preserve">- </w:t>
            </w:r>
            <w:r w:rsidRPr="009C5384">
              <w:rPr>
                <w:sz w:val="24"/>
                <w:szCs w:val="24"/>
              </w:rPr>
              <w:t>М.: Академия, 201</w:t>
            </w:r>
            <w:r>
              <w:rPr>
                <w:sz w:val="24"/>
                <w:szCs w:val="24"/>
              </w:rPr>
              <w:t xml:space="preserve">8 </w:t>
            </w:r>
            <w:r w:rsidRPr="0029573D">
              <w:rPr>
                <w:b/>
                <w:sz w:val="24"/>
                <w:szCs w:val="24"/>
              </w:rPr>
              <w:t>ТОП-50</w:t>
            </w:r>
          </w:p>
          <w:p w:rsidR="00581F51" w:rsidRPr="0029573D" w:rsidRDefault="00581F51" w:rsidP="0029573D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Андонова Н.И.</w:t>
            </w:r>
            <w:r w:rsidRPr="0029573D">
              <w:rPr>
                <w:sz w:val="24"/>
                <w:szCs w:val="24"/>
              </w:rPr>
              <w:t xml:space="preserve"> Организация и ведение процессов приготовления, оформления и подготовка 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обслуживания: </w:t>
            </w:r>
            <w:r w:rsidRPr="0029573D">
              <w:rPr>
                <w:b/>
                <w:sz w:val="24"/>
                <w:szCs w:val="24"/>
              </w:rPr>
              <w:t>Лабораторный практикум</w:t>
            </w:r>
            <w:r w:rsidRPr="0029573D">
              <w:rPr>
                <w:sz w:val="24"/>
                <w:szCs w:val="24"/>
              </w:rPr>
              <w:t xml:space="preserve"> </w:t>
            </w:r>
            <w:r w:rsidRPr="0029573D">
              <w:rPr>
                <w:b/>
                <w:sz w:val="24"/>
                <w:szCs w:val="24"/>
              </w:rPr>
              <w:t>ТОП-50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720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81F51" w:rsidRDefault="00581F51" w:rsidP="00E344F4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ПМ.03 Приготовление, оформление и подготовка к реализации </w:t>
            </w:r>
            <w:r w:rsidRPr="0023102D">
              <w:rPr>
                <w:b/>
                <w:sz w:val="22"/>
                <w:szCs w:val="22"/>
              </w:rPr>
              <w:t>холодных блюд</w:t>
            </w:r>
            <w:r>
              <w:rPr>
                <w:sz w:val="22"/>
                <w:szCs w:val="22"/>
              </w:rPr>
              <w:t>, кулинарных изделий, закусок разнообразного ассортимента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FF4BA7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337994">
              <w:rPr>
                <w:sz w:val="24"/>
                <w:szCs w:val="24"/>
              </w:rPr>
              <w:t xml:space="preserve">Семичева Г. П. </w:t>
            </w:r>
            <w:r w:rsidRPr="00337994">
              <w:rPr>
                <w:bCs/>
                <w:sz w:val="24"/>
                <w:szCs w:val="24"/>
              </w:rPr>
              <w:t>Приготовление и оформление холодных блюд и закусок</w:t>
            </w:r>
            <w:r w:rsidRPr="00337994">
              <w:rPr>
                <w:bCs/>
                <w:sz w:val="20"/>
                <w:szCs w:val="20"/>
              </w:rPr>
              <w:t xml:space="preserve">. - </w:t>
            </w:r>
            <w:r w:rsidRPr="00337994">
              <w:rPr>
                <w:sz w:val="22"/>
                <w:szCs w:val="22"/>
              </w:rPr>
              <w:t>М.:  Академия, 2018</w:t>
            </w:r>
          </w:p>
          <w:p w:rsidR="00581F51" w:rsidRDefault="00581F51" w:rsidP="00FF4BA7">
            <w:pPr>
              <w:pStyle w:val="BodyText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Семичева Г.П.</w:t>
            </w:r>
            <w:r w:rsidRPr="001C0967">
              <w:rPr>
                <w:sz w:val="24"/>
                <w:szCs w:val="24"/>
              </w:rPr>
              <w:t xml:space="preserve">  Приготовление, оформление и подготовка к реализации </w:t>
            </w:r>
            <w:r w:rsidRPr="00461A21">
              <w:rPr>
                <w:sz w:val="24"/>
                <w:szCs w:val="24"/>
              </w:rPr>
              <w:t xml:space="preserve">холодных </w:t>
            </w:r>
            <w:r w:rsidRPr="001C0967">
              <w:rPr>
                <w:sz w:val="24"/>
                <w:szCs w:val="24"/>
              </w:rPr>
              <w:t xml:space="preserve">блюд, </w:t>
            </w:r>
            <w:r>
              <w:rPr>
                <w:sz w:val="24"/>
                <w:szCs w:val="24"/>
              </w:rPr>
              <w:t xml:space="preserve">кулинарных изделий, закусок </w:t>
            </w:r>
            <w:r w:rsidRPr="001C0967">
              <w:rPr>
                <w:sz w:val="24"/>
                <w:szCs w:val="24"/>
              </w:rPr>
              <w:t xml:space="preserve">разнообразного ассортимента: </w:t>
            </w:r>
            <w:r w:rsidRPr="001C0967">
              <w:rPr>
                <w:b/>
                <w:sz w:val="24"/>
                <w:szCs w:val="24"/>
              </w:rPr>
              <w:t>учебник ТОП-50</w:t>
            </w:r>
          </w:p>
          <w:p w:rsidR="00581F51" w:rsidRPr="0029573D" w:rsidRDefault="00581F51" w:rsidP="0029573D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9573D">
              <w:rPr>
                <w:sz w:val="24"/>
                <w:szCs w:val="24"/>
              </w:rPr>
              <w:t xml:space="preserve">Качурина Т.А. Организация и ведение процессов приготовления, оформления и подготовка 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обслуживания: учебник </w:t>
            </w:r>
            <w:r w:rsidRPr="0029573D">
              <w:rPr>
                <w:b/>
                <w:sz w:val="24"/>
                <w:szCs w:val="24"/>
              </w:rPr>
              <w:t>ТОП-50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720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81F51" w:rsidRDefault="00581F51" w:rsidP="008D3F6B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ПМ.04 </w:t>
            </w:r>
            <w:r w:rsidRPr="001C0967">
              <w:rPr>
                <w:sz w:val="24"/>
                <w:szCs w:val="24"/>
              </w:rPr>
              <w:t xml:space="preserve">Приготовление, оформление и подготовка к реализации </w:t>
            </w:r>
            <w:r w:rsidRPr="00461A21">
              <w:rPr>
                <w:sz w:val="24"/>
                <w:szCs w:val="24"/>
              </w:rPr>
              <w:t xml:space="preserve">холодных </w:t>
            </w:r>
            <w:r>
              <w:rPr>
                <w:sz w:val="24"/>
                <w:szCs w:val="24"/>
              </w:rPr>
              <w:t xml:space="preserve">и горячих </w:t>
            </w:r>
            <w:r w:rsidRPr="0023102D">
              <w:rPr>
                <w:b/>
                <w:sz w:val="24"/>
                <w:szCs w:val="24"/>
              </w:rPr>
              <w:t>сладких блюд, десертов, напитков</w:t>
            </w:r>
            <w:r>
              <w:rPr>
                <w:sz w:val="24"/>
                <w:szCs w:val="24"/>
              </w:rPr>
              <w:t xml:space="preserve"> </w:t>
            </w:r>
            <w:r w:rsidRPr="001C0967">
              <w:rPr>
                <w:sz w:val="24"/>
                <w:szCs w:val="24"/>
              </w:rPr>
              <w:t>разнообразного ассортимента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337994" w:rsidRDefault="00581F51" w:rsidP="00FF4BA7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C0967">
              <w:rPr>
                <w:sz w:val="24"/>
                <w:szCs w:val="24"/>
              </w:rPr>
              <w:t xml:space="preserve">Соколова Е.И., Синицына А.В.  Приготовление, оформление и подготовка к реализации </w:t>
            </w:r>
            <w:r w:rsidRPr="00461A21">
              <w:rPr>
                <w:sz w:val="24"/>
                <w:szCs w:val="24"/>
              </w:rPr>
              <w:t>холодных и горячих сладких</w:t>
            </w:r>
            <w:r w:rsidRPr="001C0967">
              <w:rPr>
                <w:sz w:val="24"/>
                <w:szCs w:val="24"/>
              </w:rPr>
              <w:t xml:space="preserve"> блюд, десертов, напитков разнообразного ассортимента: </w:t>
            </w:r>
            <w:r w:rsidRPr="001C0967">
              <w:rPr>
                <w:b/>
                <w:sz w:val="24"/>
                <w:szCs w:val="24"/>
              </w:rPr>
              <w:t>учебник ТОП-50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720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81F51" w:rsidRDefault="00581F51" w:rsidP="008D3F6B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ПМ.05 </w:t>
            </w:r>
            <w:r w:rsidRPr="001C0967">
              <w:rPr>
                <w:sz w:val="24"/>
                <w:szCs w:val="24"/>
              </w:rPr>
              <w:t xml:space="preserve">Приготовление, оформление и подготовка к реализации </w:t>
            </w:r>
            <w:r>
              <w:rPr>
                <w:sz w:val="24"/>
                <w:szCs w:val="24"/>
              </w:rPr>
              <w:t xml:space="preserve">хлебобулочных, мучных кондитерских изделий </w:t>
            </w:r>
            <w:r w:rsidRPr="001C0967">
              <w:rPr>
                <w:sz w:val="24"/>
                <w:szCs w:val="24"/>
              </w:rPr>
              <w:t>разнообразного ассортимента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FF4BA7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Бутейкис. Технология приготовления мучных кондитерских изделий - М.:  Академия, 2012</w:t>
            </w:r>
          </w:p>
          <w:p w:rsidR="00581F51" w:rsidRDefault="00581F51" w:rsidP="00FF4BA7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Ермилова С.Е. Приготовление хлебобулочных, мучных и кондитерских изделий – М.: Академия, 2014</w:t>
            </w:r>
          </w:p>
          <w:p w:rsidR="00581F51" w:rsidRDefault="00581F51" w:rsidP="00FF4BA7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8D3F6B">
              <w:rPr>
                <w:sz w:val="24"/>
                <w:szCs w:val="24"/>
              </w:rPr>
              <w:t>Андросов В.П. Производственное обучение профессии «Кондитер» Ч.</w:t>
            </w:r>
            <w:r>
              <w:rPr>
                <w:sz w:val="24"/>
                <w:szCs w:val="24"/>
              </w:rPr>
              <w:t>1</w:t>
            </w:r>
            <w:r w:rsidRPr="008D3F6B">
              <w:rPr>
                <w:sz w:val="24"/>
                <w:szCs w:val="24"/>
              </w:rPr>
              <w:t xml:space="preserve"> - М.:  </w:t>
            </w:r>
            <w:r>
              <w:rPr>
                <w:sz w:val="24"/>
                <w:szCs w:val="24"/>
              </w:rPr>
              <w:t>Академия</w:t>
            </w:r>
            <w:r w:rsidRPr="008D3F6B">
              <w:rPr>
                <w:sz w:val="24"/>
                <w:szCs w:val="24"/>
              </w:rPr>
              <w:t>, 2013</w:t>
            </w:r>
          </w:p>
          <w:p w:rsidR="00581F51" w:rsidRDefault="00581F51" w:rsidP="008D3F6B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8D3F6B">
              <w:rPr>
                <w:sz w:val="24"/>
                <w:szCs w:val="24"/>
              </w:rPr>
              <w:t xml:space="preserve">Андросов В.П. Производственное обучение профессии «Кондитер» Ч.2 - М.:  </w:t>
            </w:r>
            <w:r>
              <w:rPr>
                <w:sz w:val="24"/>
                <w:szCs w:val="24"/>
              </w:rPr>
              <w:t>Академия</w:t>
            </w:r>
            <w:r w:rsidRPr="008D3F6B">
              <w:rPr>
                <w:sz w:val="24"/>
                <w:szCs w:val="24"/>
              </w:rPr>
              <w:t xml:space="preserve">, </w:t>
            </w:r>
          </w:p>
          <w:p w:rsidR="00581F51" w:rsidRDefault="00581F51" w:rsidP="00E1537B">
            <w:pPr>
              <w:pStyle w:val="BodyText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 w:rsidRPr="00E1537B">
              <w:rPr>
                <w:sz w:val="24"/>
                <w:szCs w:val="24"/>
              </w:rPr>
              <w:t>Ермилова С.В. Приготовление, оформление  и подготовка к реализации хлебобулочных, мучных кондитерских изделий разнообразного  ассортимента</w:t>
            </w:r>
            <w:r>
              <w:rPr>
                <w:sz w:val="24"/>
                <w:szCs w:val="24"/>
              </w:rPr>
              <w:t>:</w:t>
            </w:r>
            <w:r w:rsidRPr="00E1537B">
              <w:rPr>
                <w:sz w:val="24"/>
                <w:szCs w:val="24"/>
              </w:rPr>
              <w:t xml:space="preserve"> учебник </w:t>
            </w:r>
            <w:r w:rsidRPr="008D3F6B">
              <w:rPr>
                <w:sz w:val="24"/>
                <w:szCs w:val="24"/>
              </w:rPr>
              <w:t xml:space="preserve">М.:  </w:t>
            </w:r>
            <w:r>
              <w:rPr>
                <w:sz w:val="24"/>
                <w:szCs w:val="24"/>
              </w:rPr>
              <w:t xml:space="preserve">Академия, 2018 </w:t>
            </w:r>
            <w:r w:rsidRPr="00E1537B">
              <w:rPr>
                <w:b/>
                <w:sz w:val="24"/>
                <w:szCs w:val="24"/>
              </w:rPr>
              <w:t>ТОП-50</w:t>
            </w:r>
          </w:p>
          <w:p w:rsidR="00581F51" w:rsidRPr="00E1537B" w:rsidRDefault="00581F51" w:rsidP="001A7894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1537B">
              <w:rPr>
                <w:sz w:val="24"/>
                <w:szCs w:val="24"/>
              </w:rPr>
              <w:t xml:space="preserve">Бурчакова И.Ю.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(3-е изд.) учебник М.:  Академия, 2018 </w:t>
            </w:r>
            <w:r w:rsidRPr="00E1537B">
              <w:rPr>
                <w:b/>
                <w:sz w:val="24"/>
                <w:szCs w:val="24"/>
              </w:rPr>
              <w:t>ТОП-50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581F51" w:rsidRPr="00E428B0" w:rsidRDefault="00581F51" w:rsidP="00B9269A">
      <w:pPr>
        <w:pStyle w:val="BodyText"/>
        <w:ind w:left="1080"/>
        <w:textAlignment w:val="auto"/>
        <w:rPr>
          <w:b/>
          <w:bCs/>
          <w:sz w:val="24"/>
          <w:szCs w:val="24"/>
        </w:rPr>
      </w:pPr>
      <w:r w:rsidRPr="00E428B0">
        <w:rPr>
          <w:b/>
          <w:bCs/>
          <w:sz w:val="24"/>
          <w:szCs w:val="24"/>
        </w:rPr>
        <w:t xml:space="preserve">  Профессия «</w:t>
      </w:r>
      <w:r>
        <w:rPr>
          <w:b/>
          <w:bCs/>
          <w:sz w:val="24"/>
          <w:szCs w:val="24"/>
        </w:rPr>
        <w:t>Пекарь»</w:t>
      </w:r>
    </w:p>
    <w:p w:rsidR="00581F51" w:rsidRPr="001A4682" w:rsidRDefault="00581F51" w:rsidP="00F06013">
      <w:pPr>
        <w:pStyle w:val="BodyText"/>
        <w:jc w:val="right"/>
        <w:rPr>
          <w:i/>
          <w:iCs/>
          <w:sz w:val="24"/>
          <w:szCs w:val="24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3463"/>
        <w:gridCol w:w="1260"/>
        <w:gridCol w:w="5040"/>
        <w:gridCol w:w="1440"/>
        <w:gridCol w:w="1080"/>
        <w:gridCol w:w="1260"/>
        <w:gridCol w:w="1260"/>
      </w:tblGrid>
      <w:tr w:rsidR="00581F51" w:rsidRPr="001A4682" w:rsidTr="002034AB">
        <w:tc>
          <w:tcPr>
            <w:tcW w:w="677" w:type="dxa"/>
            <w:vMerge w:val="restart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№</w:t>
            </w: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п/п</w:t>
            </w:r>
          </w:p>
        </w:tc>
        <w:tc>
          <w:tcPr>
            <w:tcW w:w="3463" w:type="dxa"/>
            <w:vMerge w:val="restart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Дисциплины, МДК, ПМ, практики</w:t>
            </w: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Кол-во</w:t>
            </w: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обуч-ся</w:t>
            </w:r>
            <w:r>
              <w:rPr>
                <w:sz w:val="20"/>
                <w:szCs w:val="20"/>
              </w:rPr>
              <w:t xml:space="preserve"> (в расчете на одну учебную группу -25 человек)</w:t>
            </w:r>
          </w:p>
        </w:tc>
        <w:tc>
          <w:tcPr>
            <w:tcW w:w="7560" w:type="dxa"/>
            <w:gridSpan w:val="3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Основная учебная литература</w:t>
            </w:r>
          </w:p>
        </w:tc>
        <w:tc>
          <w:tcPr>
            <w:tcW w:w="2520" w:type="dxa"/>
            <w:gridSpan w:val="2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Дополнительная учебная литература</w:t>
            </w:r>
            <w:r>
              <w:rPr>
                <w:sz w:val="20"/>
                <w:szCs w:val="20"/>
              </w:rPr>
              <w:t>, включая электронные учебники</w:t>
            </w:r>
          </w:p>
        </w:tc>
      </w:tr>
      <w:tr w:rsidR="00581F51" w:rsidRPr="001A4682" w:rsidTr="002034AB">
        <w:tc>
          <w:tcPr>
            <w:tcW w:w="677" w:type="dxa"/>
            <w:vMerge/>
            <w:vAlign w:val="center"/>
          </w:tcPr>
          <w:p w:rsidR="00581F51" w:rsidRPr="001A4682" w:rsidRDefault="00581F51" w:rsidP="002034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63" w:type="dxa"/>
            <w:vMerge/>
            <w:vAlign w:val="center"/>
          </w:tcPr>
          <w:p w:rsidR="00581F51" w:rsidRPr="001A4682" w:rsidRDefault="00581F51" w:rsidP="002034AB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581F51" w:rsidRPr="001A4682" w:rsidRDefault="00581F51" w:rsidP="002034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581F51" w:rsidRPr="00337994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337994">
              <w:rPr>
                <w:bCs/>
                <w:iCs/>
                <w:sz w:val="20"/>
                <w:szCs w:val="20"/>
              </w:rPr>
              <w:t>Наименование основного учебника, год издания</w:t>
            </w:r>
          </w:p>
        </w:tc>
        <w:tc>
          <w:tcPr>
            <w:tcW w:w="14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08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обеспеченность на  1 </w:t>
            </w:r>
            <w:r w:rsidRPr="001A4682">
              <w:rPr>
                <w:sz w:val="16"/>
                <w:szCs w:val="16"/>
              </w:rPr>
              <w:t>уч-ся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обеспеченность на</w:t>
            </w:r>
          </w:p>
          <w:p w:rsidR="00581F51" w:rsidRPr="001A4682" w:rsidRDefault="00581F51" w:rsidP="009F21B0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A4682">
              <w:rPr>
                <w:sz w:val="16"/>
                <w:szCs w:val="16"/>
              </w:rPr>
              <w:t>уч-ся</w:t>
            </w:r>
          </w:p>
        </w:tc>
      </w:tr>
      <w:tr w:rsidR="00581F51" w:rsidRPr="001A4682" w:rsidTr="002034AB">
        <w:trPr>
          <w:trHeight w:val="355"/>
        </w:trPr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numPr>
                <w:ilvl w:val="0"/>
                <w:numId w:val="8"/>
              </w:numPr>
              <w:ind w:left="0" w:firstLine="0"/>
              <w:jc w:val="center"/>
              <w:textAlignment w:val="auto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8</w:t>
            </w: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А.И.Власенков. Русский язык 10-11 кл. (базовый уровень), Просвещение, 2011</w:t>
            </w:r>
          </w:p>
        </w:tc>
        <w:tc>
          <w:tcPr>
            <w:tcW w:w="14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Бабайцева В.В. Русский язык.- </w:t>
            </w:r>
            <w:r>
              <w:rPr>
                <w:sz w:val="24"/>
              </w:rPr>
              <w:t xml:space="preserve">М.: Дрофа, 2015  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2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Литература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Лебедев Ю.В. Литература 10 кл.: Учебник для уч-ся средней школы, ч 1 и 2 .- М.: Просвещение, 2008-2013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4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Русская литература. ХХ в. 11 кл. 1 и 2 ч./ Под ред. В.В. Агеносова - М.: Дрофа, 2007-2011  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Чалмаев В.А. Литература </w:t>
            </w:r>
            <w:r>
              <w:rPr>
                <w:sz w:val="24"/>
                <w:lang w:val="en-US"/>
              </w:rPr>
              <w:t>XX</w:t>
            </w:r>
            <w:r>
              <w:rPr>
                <w:sz w:val="24"/>
              </w:rPr>
              <w:t xml:space="preserve"> века. 11 класс. Ч. 1,2  - М., 2009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581F51" w:rsidRPr="001A4682" w:rsidTr="00A90467">
        <w:trPr>
          <w:trHeight w:val="980"/>
        </w:trPr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3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В.П.Кузовлев. Английский язык, 10-11 кл, 2008</w:t>
            </w:r>
          </w:p>
          <w:p w:rsidR="00581F51" w:rsidRDefault="00581F51" w:rsidP="00AF13A5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Басова Н.В. Немецкий язык для колледжей - Р/н Дону,2007</w:t>
            </w:r>
          </w:p>
          <w:p w:rsidR="00581F51" w:rsidRDefault="00581F51" w:rsidP="0055407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Е.Я. Французский язык. 10-11 кл., 2011</w:t>
            </w:r>
          </w:p>
          <w:p w:rsidR="00581F51" w:rsidRPr="001A4682" w:rsidRDefault="00581F51" w:rsidP="0055407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34545">
              <w:rPr>
                <w:sz w:val="24"/>
                <w:szCs w:val="24"/>
              </w:rPr>
              <w:t>Агабекян И.П. Английский язык-Ростов н/Д,</w:t>
            </w:r>
            <w:r>
              <w:rPr>
                <w:sz w:val="24"/>
                <w:szCs w:val="24"/>
              </w:rPr>
              <w:t xml:space="preserve"> </w:t>
            </w:r>
            <w:r w:rsidRPr="00034545">
              <w:rPr>
                <w:sz w:val="24"/>
                <w:szCs w:val="24"/>
              </w:rPr>
              <w:t>2014 (СПО)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27" type="#_x0000_t88" style="position:absolute;left:0;text-align:left;margin-left:21.65pt;margin-top:5.7pt;width:13.15pt;height:25.6pt;z-index:251659264"/>
              </w:pict>
            </w:r>
            <w:r>
              <w:rPr>
                <w:sz w:val="22"/>
                <w:szCs w:val="22"/>
              </w:rPr>
              <w:t>10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4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История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AF13A5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Загладин Н.В., Симония Н. Всеобщая история . 10 кл., 2011</w:t>
            </w:r>
          </w:p>
          <w:p w:rsidR="00581F51" w:rsidRPr="001A4682" w:rsidRDefault="00581F51" w:rsidP="00D4080C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Левандовский А.А. История России ХХ - начало ХХ1в.  11 кл.- М.: Просвещение, 2014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D4080C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5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Боголюбов Л.Н.  Обществознание 10 класс, 2014 Боголюбов Л.Н.  Обществознание 11 класс, 2014</w:t>
            </w:r>
          </w:p>
          <w:p w:rsidR="00581F51" w:rsidRPr="001A4682" w:rsidRDefault="00581F51" w:rsidP="00C94AF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046FC">
              <w:rPr>
                <w:rFonts w:ascii="Arial" w:hAnsi="Arial" w:cs="Arial"/>
                <w:sz w:val="20"/>
                <w:szCs w:val="20"/>
              </w:rPr>
              <w:t>Важенин А.Г. Обществознание для профессий и специальностей технического, естественно - научного, гуманитарного профилей (5-е изд.) учебник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42420">
              <w:rPr>
                <w:sz w:val="24"/>
                <w:szCs w:val="24"/>
              </w:rPr>
              <w:t>М.: Академия,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C94AF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C94AF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6046FC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Яковлев А.И. Основы правоведения – Академия </w:t>
            </w:r>
          </w:p>
          <w:p w:rsidR="00581F51" w:rsidRDefault="00581F51" w:rsidP="006046FC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 А. Ф. Право 10-11 кл. – М.: Просвещение, 2011</w:t>
            </w:r>
          </w:p>
          <w:p w:rsidR="00581F51" w:rsidRDefault="00581F51" w:rsidP="006046FC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Череданова Л.Н. Основы экономики и предпринимательства, 2007-2008</w:t>
            </w:r>
          </w:p>
          <w:p w:rsidR="00581F51" w:rsidRDefault="00581F51" w:rsidP="006046FC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С.В. Основы экономики, 2007-2008</w:t>
            </w:r>
          </w:p>
          <w:p w:rsidR="00581F51" w:rsidRDefault="00581F51" w:rsidP="00C94AF9">
            <w:pPr>
              <w:jc w:val="both"/>
            </w:pPr>
            <w:r w:rsidRPr="00C94AF9">
              <w:rPr>
                <w:rFonts w:ascii="Arial" w:hAnsi="Arial" w:cs="Arial"/>
                <w:sz w:val="20"/>
                <w:szCs w:val="20"/>
              </w:rPr>
              <w:t>Гомола А.И. Экономика для профессий и специальностей с</w:t>
            </w:r>
            <w:r>
              <w:rPr>
                <w:rFonts w:ascii="Arial" w:hAnsi="Arial" w:cs="Arial"/>
                <w:sz w:val="20"/>
                <w:szCs w:val="20"/>
              </w:rPr>
              <w:t xml:space="preserve">оциально-экономического профиля: </w:t>
            </w:r>
            <w:r w:rsidRPr="00C94AF9">
              <w:rPr>
                <w:rFonts w:ascii="Arial" w:hAnsi="Arial" w:cs="Arial"/>
                <w:sz w:val="20"/>
                <w:szCs w:val="20"/>
              </w:rPr>
              <w:t xml:space="preserve">учебник - </w:t>
            </w:r>
            <w:r w:rsidRPr="00C94AF9">
              <w:rPr>
                <w:sz w:val="20"/>
                <w:szCs w:val="20"/>
              </w:rPr>
              <w:t>М.: Академия, 2017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Физика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AF13A5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Мякишев Г.Я., Буховцев Б.Б. Физика 10 кл.  2007-2008</w:t>
            </w:r>
          </w:p>
          <w:p w:rsidR="00581F51" w:rsidRPr="001A4682" w:rsidRDefault="00581F51" w:rsidP="00726812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Мякишев Г.Я. Физика 11 кл.  2007-2008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D4080C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Тихомирова С.А., Яворский Физика. 10 кл. – М.: Мнемозина, 2014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AF13A5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Тихомирова С.А., Яворский Физика. 11 кл. – М.: Мнемозина, 2015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C94AF9">
            <w:pPr>
              <w:jc w:val="both"/>
            </w:pPr>
            <w:r w:rsidRPr="00C94AF9">
              <w:rPr>
                <w:rFonts w:ascii="Arial" w:hAnsi="Arial" w:cs="Arial"/>
                <w:sz w:val="20"/>
                <w:szCs w:val="20"/>
              </w:rPr>
              <w:t>Самойлен</w:t>
            </w:r>
            <w:r>
              <w:rPr>
                <w:rFonts w:ascii="Arial" w:hAnsi="Arial" w:cs="Arial"/>
                <w:sz w:val="20"/>
                <w:szCs w:val="20"/>
              </w:rPr>
              <w:t xml:space="preserve">ко П.И. Естествознание. Физика: </w:t>
            </w:r>
            <w:r w:rsidRPr="00C94AF9">
              <w:rPr>
                <w:rFonts w:ascii="Arial" w:hAnsi="Arial" w:cs="Arial"/>
                <w:sz w:val="20"/>
                <w:szCs w:val="20"/>
              </w:rPr>
              <w:t xml:space="preserve">учебник - </w:t>
            </w:r>
            <w:r w:rsidRPr="00C94AF9">
              <w:t>М.: Академия, 2017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AF13A5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Чаругин В.М. Астрономия 10-11 кл: Учебник, М.: Просвещение, 2018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Химия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О.С. Габриэлян. Химия. 10 кл, 2011-2014</w:t>
            </w:r>
          </w:p>
        </w:tc>
        <w:tc>
          <w:tcPr>
            <w:tcW w:w="14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581F51" w:rsidRPr="001A4682" w:rsidRDefault="00581F51" w:rsidP="00D4080C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О.С. Габриэлян. Химия. 10 кл, 2011-2014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9540CA" w:rsidRDefault="00581F51" w:rsidP="00C9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0CA">
              <w:rPr>
                <w:rFonts w:ascii="Times New Roman" w:hAnsi="Times New Roman" w:cs="Times New Roman"/>
                <w:sz w:val="24"/>
                <w:szCs w:val="24"/>
              </w:rPr>
              <w:t>Габриелян О.С. Естествознание. Химия. учебник - М.: Академия, 2017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9540CA" w:rsidRDefault="00581F51" w:rsidP="00C94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0CA">
              <w:rPr>
                <w:rFonts w:ascii="Times New Roman" w:hAnsi="Times New Roman" w:cs="Times New Roman"/>
                <w:sz w:val="24"/>
                <w:szCs w:val="24"/>
              </w:rPr>
              <w:t>Габриелян О.С. Химия: Практикум учеб. пособие - М.: Академия, 2017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9540CA" w:rsidRDefault="00581F51" w:rsidP="0095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0CA">
              <w:rPr>
                <w:rFonts w:ascii="Times New Roman" w:hAnsi="Times New Roman" w:cs="Times New Roman"/>
                <w:sz w:val="24"/>
                <w:szCs w:val="24"/>
              </w:rPr>
              <w:t>Габриелян О.С. Химия. Тесты, задачи и упражнения: учеб. пособие - М.: Академия, 2017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Биология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9540CA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540CA">
              <w:rPr>
                <w:sz w:val="24"/>
                <w:szCs w:val="24"/>
              </w:rPr>
              <w:t>Беляева Д.К. Биология 10-11 кл, 2012</w:t>
            </w:r>
          </w:p>
        </w:tc>
        <w:tc>
          <w:tcPr>
            <w:tcW w:w="14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9540CA" w:rsidRDefault="00581F51" w:rsidP="00954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0CA">
              <w:rPr>
                <w:rFonts w:ascii="Times New Roman" w:hAnsi="Times New Roman" w:cs="Times New Roman"/>
                <w:sz w:val="24"/>
                <w:szCs w:val="24"/>
              </w:rPr>
              <w:t>Константинов В.М. Биология для профессий и специальностей технического и естественно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0CA">
              <w:rPr>
                <w:rFonts w:ascii="Times New Roman" w:hAnsi="Times New Roman" w:cs="Times New Roman"/>
                <w:sz w:val="24"/>
                <w:szCs w:val="24"/>
              </w:rPr>
              <w:t>научного профилей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40C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- М.: Академия, 2017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Гладкий Ю.Н. Экономическая и социальная  география мира – М.: Просвещение, 2008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В.И.Лях. Физическая культура 10-11 кл. Просвещение, 2007</w:t>
            </w: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 Н.Ф. Физическая культура – Академия, 2008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ОБЖ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542C7F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 xml:space="preserve">Основы безопасности жизнедеятельности/Латчук В.Н.: Учебник. 10 кл.- М.: Дрофа, </w:t>
            </w:r>
            <w:r>
              <w:rPr>
                <w:sz w:val="22"/>
                <w:szCs w:val="22"/>
              </w:rPr>
              <w:t xml:space="preserve"> 2008-</w:t>
            </w:r>
            <w:r w:rsidRPr="00FF4582">
              <w:rPr>
                <w:sz w:val="22"/>
                <w:szCs w:val="22"/>
              </w:rPr>
              <w:t>2011</w:t>
            </w:r>
          </w:p>
          <w:p w:rsidR="00581F51" w:rsidRDefault="00581F51" w:rsidP="00542C7F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81F51" w:rsidRPr="001A4682" w:rsidRDefault="00581F51" w:rsidP="000F170B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>Основы безопасности жизнедеятельности/Латчук В.Н.: Учебник.  11 кл.- М.: Дрофа, 2008-2011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Математика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6B5A5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А.Г.Мордкович. Математика 10-11 кл., 2008-2011</w:t>
            </w:r>
          </w:p>
          <w:p w:rsidR="00581F51" w:rsidRDefault="00581F51" w:rsidP="006B5A5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Колмогоров. Алгебра  и начала математического анализа. 10-11 кл., 2008</w:t>
            </w:r>
          </w:p>
          <w:p w:rsidR="00581F51" w:rsidRPr="001A4682" w:rsidRDefault="00581F51" w:rsidP="006B5A5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Погорелов.  Геометрия. Просвещение, 2011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2C18D5">
            <w:pPr>
              <w:jc w:val="both"/>
            </w:pPr>
            <w:r>
              <w:rPr>
                <w:rFonts w:ascii="Arial" w:hAnsi="Arial" w:cs="Arial"/>
              </w:rPr>
              <w:t xml:space="preserve">Башмаков М.И. Математика: алгебра и начала математического анализа, геометрия (4-е изд.) учебник </w:t>
            </w:r>
            <w:r w:rsidRPr="009540CA">
              <w:rPr>
                <w:rFonts w:ascii="Times New Roman" w:hAnsi="Times New Roman" w:cs="Times New Roman"/>
                <w:sz w:val="24"/>
                <w:szCs w:val="24"/>
              </w:rPr>
              <w:t>- М.: Академия, 2017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Н.В.Макарова. Информатика и ИКТ 10-11кл. Русское слово,  2008-2011</w:t>
            </w:r>
          </w:p>
        </w:tc>
        <w:tc>
          <w:tcPr>
            <w:tcW w:w="14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63" w:type="dxa"/>
          </w:tcPr>
          <w:p w:rsidR="00581F51" w:rsidRPr="001A4682" w:rsidRDefault="00581F51" w:rsidP="00E762F4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ОП.01 </w:t>
            </w:r>
            <w:r w:rsidRPr="001A4682">
              <w:rPr>
                <w:sz w:val="22"/>
                <w:szCs w:val="22"/>
              </w:rPr>
              <w:t>Основы микробиологии, санитарии и гигиены в пищевом производстве</w:t>
            </w: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E762F4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Мармузова Л.В. Основы микробиологии, санитарии и гигиены в пищевой промышленности М.: Академия, 2008</w:t>
            </w:r>
          </w:p>
          <w:p w:rsidR="00581F51" w:rsidRPr="00551FCD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551FCD">
              <w:rPr>
                <w:sz w:val="24"/>
                <w:szCs w:val="24"/>
              </w:rPr>
              <w:t>Лаушкина Т.А. Основы микробиологии, санитарии и гигиены в пищевом производстве - М.: Академия,  2014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 Экономические и правовые основы производственной деятельности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E762F4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Череданова Л.Н. Основы экономики и предпринимательства, 2007-2008</w:t>
            </w:r>
          </w:p>
          <w:p w:rsidR="00581F51" w:rsidRDefault="00581F51" w:rsidP="0080456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Чечевицына Л.Н. Экономика предприятия.- Р н/Д, 2011</w:t>
            </w:r>
            <w:r>
              <w:rPr>
                <w:rFonts w:ascii="Arial" w:hAnsi="Arial" w:cs="Arial"/>
              </w:rPr>
              <w:br/>
            </w:r>
            <w:r w:rsidRPr="00804561">
              <w:rPr>
                <w:rFonts w:ascii="Arial" w:hAnsi="Arial" w:cs="Arial"/>
                <w:sz w:val="20"/>
                <w:szCs w:val="20"/>
              </w:rPr>
              <w:t>Гомола А.И. Экономика для профессий и специальностей социально-экономического профиля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04561">
              <w:rPr>
                <w:rFonts w:ascii="Arial" w:hAnsi="Arial" w:cs="Arial"/>
                <w:sz w:val="20"/>
                <w:szCs w:val="20"/>
              </w:rPr>
              <w:t xml:space="preserve"> учебник - </w:t>
            </w:r>
            <w:r w:rsidRPr="00804561">
              <w:rPr>
                <w:sz w:val="20"/>
                <w:szCs w:val="20"/>
              </w:rPr>
              <w:t>М.: Академия, 2018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2C18D5">
            <w:pPr>
              <w:jc w:val="both"/>
            </w:pPr>
            <w:r>
              <w:t>Яковлев А.И. Основы правоведения – Академия</w:t>
            </w:r>
          </w:p>
          <w:p w:rsidR="00581F51" w:rsidRDefault="00581F51" w:rsidP="002C18D5">
            <w:pPr>
              <w:jc w:val="both"/>
            </w:pPr>
            <w:r w:rsidRPr="002C18D5">
              <w:rPr>
                <w:rFonts w:ascii="Arial" w:hAnsi="Arial" w:cs="Arial"/>
                <w:sz w:val="20"/>
                <w:szCs w:val="20"/>
              </w:rPr>
              <w:t>Певцова Е.А. Право для профессий и специальностей социально-экономического профиля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2C18D5">
              <w:rPr>
                <w:rFonts w:ascii="Arial" w:hAnsi="Arial" w:cs="Arial"/>
                <w:sz w:val="20"/>
                <w:szCs w:val="20"/>
              </w:rPr>
              <w:t xml:space="preserve"> учебник </w:t>
            </w:r>
            <w:r w:rsidRPr="009540CA">
              <w:rPr>
                <w:rFonts w:ascii="Times New Roman" w:hAnsi="Times New Roman" w:cs="Times New Roman"/>
                <w:sz w:val="24"/>
                <w:szCs w:val="24"/>
              </w:rPr>
              <w:t>- М.: Академия,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2C18D5" w:rsidRDefault="00581F51" w:rsidP="002C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8D5">
              <w:rPr>
                <w:rFonts w:ascii="Arial" w:hAnsi="Arial" w:cs="Arial"/>
                <w:sz w:val="20"/>
                <w:szCs w:val="20"/>
              </w:rPr>
              <w:t xml:space="preserve">Певцова Е.А. Право для профессий и специальностей социально-экономического профиля: Практикум: </w:t>
            </w:r>
            <w:r w:rsidRPr="002C18D5">
              <w:rPr>
                <w:rFonts w:ascii="Times New Roman" w:hAnsi="Times New Roman" w:cs="Times New Roman"/>
                <w:sz w:val="20"/>
                <w:szCs w:val="20"/>
              </w:rPr>
              <w:t xml:space="preserve">- М.: Академия,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81F51" w:rsidRDefault="00581F51" w:rsidP="00E762F4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63" w:type="dxa"/>
          </w:tcPr>
          <w:p w:rsidR="00581F51" w:rsidRPr="001A4682" w:rsidRDefault="00581F51" w:rsidP="00E762F4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 Безопасность жизнедеятельности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D4080C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>Безопасность жизнедеятельности / Арустамов Э.А.: учебник для СПО -  М.: ИЦ «Академия»,  2010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Default="00581F51" w:rsidP="00E762F4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FF4582" w:rsidRDefault="00581F51" w:rsidP="00D4080C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Косолапова Н.В. Безопасность жизнедеятельности: Практикум </w:t>
            </w:r>
            <w:r w:rsidRPr="00551FCD">
              <w:rPr>
                <w:sz w:val="24"/>
                <w:szCs w:val="24"/>
              </w:rPr>
              <w:t>- М.: Академия,  2014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63" w:type="dxa"/>
          </w:tcPr>
          <w:p w:rsidR="00581F51" w:rsidRPr="0072681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26812">
              <w:rPr>
                <w:sz w:val="24"/>
                <w:szCs w:val="24"/>
              </w:rPr>
              <w:t>ПМ.01 Размножение и выращивание дрожжей</w:t>
            </w:r>
          </w:p>
        </w:tc>
        <w:tc>
          <w:tcPr>
            <w:tcW w:w="1260" w:type="dxa"/>
          </w:tcPr>
          <w:p w:rsidR="00581F51" w:rsidRPr="0072681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26812"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581F51" w:rsidRPr="0072681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26812">
              <w:rPr>
                <w:sz w:val="24"/>
                <w:szCs w:val="24"/>
              </w:rPr>
              <w:t>Новаковская С.С. Справочник технолога дрожжевого производства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63" w:type="dxa"/>
          </w:tcPr>
          <w:p w:rsidR="00581F51" w:rsidRPr="001A4682" w:rsidRDefault="00581F51" w:rsidP="00FA5552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ПМ.02 Приготовление теста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Мармузова Л.В. Технология хлебопекарного производства: Сырьё и материалы  - Академия, 2008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Цыганова Т.Б. Технология хлебопекарного производства – Академия, 2008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Хромеенков В.М. Оборудование хлебопекарного производства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1,56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ПМ.03 Разделка теста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AD167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Мармузова Л.В. Технология хлебопекарного производства: Сырьё и материалы - Академия, 2008</w:t>
            </w:r>
          </w:p>
          <w:p w:rsidR="00581F51" w:rsidRDefault="00581F51" w:rsidP="00AD167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Цыганова Т.Б. Технология хлебопекарного производства – Академия, 2008</w:t>
            </w:r>
          </w:p>
          <w:p w:rsidR="00581F51" w:rsidRDefault="00581F51" w:rsidP="00AD167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Хромеенков В.М. Оборудование хлебопекарного производства</w:t>
            </w:r>
          </w:p>
        </w:tc>
        <w:tc>
          <w:tcPr>
            <w:tcW w:w="1440" w:type="dxa"/>
          </w:tcPr>
          <w:p w:rsidR="00581F51" w:rsidRDefault="00581F51" w:rsidP="00AD167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81F51" w:rsidRDefault="00581F51" w:rsidP="00AD167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AD167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AD167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581F51" w:rsidRDefault="00581F51" w:rsidP="00AD167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AD167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1,56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ПМ.04 Термическая обработка теста и отделка поверхности хлебобулочных изделий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AD167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Мармузова Л.В. Технология хлебопекарного производства: Сырьё и материалы - Академия, 2008</w:t>
            </w:r>
          </w:p>
          <w:p w:rsidR="00581F51" w:rsidRDefault="00581F51" w:rsidP="00AD167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Цыганова Т.Б. Технология хлебопекарного производства – Академия, 2008</w:t>
            </w:r>
          </w:p>
          <w:p w:rsidR="00581F51" w:rsidRDefault="00581F51" w:rsidP="00AD167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Хромеенков В.М. Оборудование хлебопекарного производства</w:t>
            </w:r>
          </w:p>
          <w:p w:rsidR="00581F51" w:rsidRDefault="00581F51" w:rsidP="00AD167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Ильинский Н.А. Производство сухарных изделий</w:t>
            </w:r>
          </w:p>
        </w:tc>
        <w:tc>
          <w:tcPr>
            <w:tcW w:w="1440" w:type="dxa"/>
          </w:tcPr>
          <w:p w:rsidR="00581F51" w:rsidRDefault="00581F51" w:rsidP="00AD167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81F51" w:rsidRDefault="00581F51" w:rsidP="00AD167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AD167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AD167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581F51" w:rsidRDefault="00581F51" w:rsidP="00AD167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AD167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581F51" w:rsidRDefault="00581F51" w:rsidP="00AD167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AD167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1,56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ПМ.05 Укладка и упаковка готовой продукции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Хромеенков В.М. Оборудование хлебопекарного производства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B66B79">
            <w:r w:rsidRPr="00B66B79">
              <w:rPr>
                <w:rFonts w:ascii="Times New Roman" w:hAnsi="Times New Roman" w:cs="Times New Roman"/>
                <w:sz w:val="24"/>
                <w:szCs w:val="24"/>
              </w:rPr>
              <w:t>Цыганова Т.Б. Технология и организация производства хлебобулочных изделий</w:t>
            </w:r>
            <w:r w:rsidRPr="00B66B79">
              <w:rPr>
                <w:rFonts w:ascii="Times New Roman" w:hAnsi="Times New Roman" w:cs="Times New Roman"/>
              </w:rPr>
              <w:t xml:space="preserve">: </w:t>
            </w:r>
            <w:r w:rsidRPr="00B66B79">
              <w:rPr>
                <w:rFonts w:ascii="Times New Roman" w:hAnsi="Times New Roman" w:cs="Times New Roman"/>
                <w:sz w:val="24"/>
                <w:szCs w:val="24"/>
              </w:rPr>
              <w:t xml:space="preserve">Учебник - М.: Академия, 2014 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581F51" w:rsidRDefault="00581F51" w:rsidP="00F06013">
      <w:pPr>
        <w:pStyle w:val="BodyText"/>
        <w:ind w:left="1440"/>
        <w:jc w:val="center"/>
        <w:textAlignment w:val="auto"/>
        <w:rPr>
          <w:b/>
          <w:bCs/>
          <w:sz w:val="24"/>
          <w:szCs w:val="24"/>
        </w:rPr>
      </w:pPr>
    </w:p>
    <w:p w:rsidR="00581F51" w:rsidRDefault="00581F51" w:rsidP="00F06013">
      <w:pPr>
        <w:pStyle w:val="BodyText"/>
        <w:ind w:left="1440"/>
        <w:jc w:val="center"/>
        <w:textAlignment w:val="auto"/>
        <w:rPr>
          <w:b/>
          <w:bCs/>
          <w:sz w:val="24"/>
          <w:szCs w:val="24"/>
        </w:rPr>
      </w:pPr>
    </w:p>
    <w:p w:rsidR="00581F51" w:rsidRDefault="00581F51" w:rsidP="00F06013">
      <w:pPr>
        <w:pStyle w:val="BodyText"/>
        <w:ind w:left="1440"/>
        <w:jc w:val="center"/>
        <w:textAlignment w:val="auto"/>
        <w:rPr>
          <w:b/>
          <w:bCs/>
          <w:sz w:val="24"/>
          <w:szCs w:val="24"/>
        </w:rPr>
      </w:pPr>
    </w:p>
    <w:p w:rsidR="00581F51" w:rsidRDefault="00581F51" w:rsidP="00F06013">
      <w:pPr>
        <w:pStyle w:val="BodyText"/>
        <w:ind w:left="1440"/>
        <w:jc w:val="center"/>
        <w:textAlignment w:val="auto"/>
        <w:rPr>
          <w:b/>
          <w:bCs/>
          <w:sz w:val="24"/>
          <w:szCs w:val="24"/>
        </w:rPr>
      </w:pPr>
    </w:p>
    <w:p w:rsidR="00581F51" w:rsidRDefault="00581F51" w:rsidP="00F06013">
      <w:pPr>
        <w:pStyle w:val="BodyText"/>
        <w:ind w:left="1440"/>
        <w:jc w:val="center"/>
        <w:textAlignment w:val="auto"/>
        <w:rPr>
          <w:b/>
          <w:bCs/>
          <w:sz w:val="24"/>
          <w:szCs w:val="24"/>
        </w:rPr>
      </w:pPr>
    </w:p>
    <w:p w:rsidR="00581F51" w:rsidRDefault="00581F51" w:rsidP="00F06013">
      <w:pPr>
        <w:pStyle w:val="BodyText"/>
        <w:ind w:left="1440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Профессия «Парикмахер»</w:t>
      </w:r>
    </w:p>
    <w:p w:rsidR="00581F51" w:rsidRDefault="00581F51" w:rsidP="00F06013">
      <w:pPr>
        <w:pStyle w:val="BodyText"/>
        <w:ind w:left="1440"/>
        <w:jc w:val="center"/>
        <w:textAlignment w:val="auto"/>
        <w:rPr>
          <w:b/>
          <w:bCs/>
          <w:sz w:val="24"/>
          <w:szCs w:val="24"/>
        </w:rPr>
      </w:pPr>
    </w:p>
    <w:p w:rsidR="00581F51" w:rsidRPr="001A4682" w:rsidRDefault="00581F51" w:rsidP="00F06013">
      <w:pPr>
        <w:pStyle w:val="BodyText"/>
        <w:jc w:val="right"/>
        <w:rPr>
          <w:i/>
          <w:iCs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3463"/>
        <w:gridCol w:w="1260"/>
        <w:gridCol w:w="5040"/>
        <w:gridCol w:w="1440"/>
        <w:gridCol w:w="1080"/>
        <w:gridCol w:w="1260"/>
        <w:gridCol w:w="1373"/>
      </w:tblGrid>
      <w:tr w:rsidR="00581F51" w:rsidRPr="001A4682" w:rsidTr="002034AB">
        <w:tc>
          <w:tcPr>
            <w:tcW w:w="677" w:type="dxa"/>
            <w:vMerge w:val="restart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№п/п</w:t>
            </w:r>
          </w:p>
        </w:tc>
        <w:tc>
          <w:tcPr>
            <w:tcW w:w="3463" w:type="dxa"/>
            <w:vMerge w:val="restart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Дисциплины, МДК, ПМ, практики</w:t>
            </w: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Кол-во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обуч-ся</w:t>
            </w: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расчете на одну учебную группу -25 человек)</w:t>
            </w:r>
          </w:p>
        </w:tc>
        <w:tc>
          <w:tcPr>
            <w:tcW w:w="7560" w:type="dxa"/>
            <w:gridSpan w:val="3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Основная учебная литература</w:t>
            </w:r>
          </w:p>
        </w:tc>
        <w:tc>
          <w:tcPr>
            <w:tcW w:w="2633" w:type="dxa"/>
            <w:gridSpan w:val="2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Дополнительная учебная литература</w:t>
            </w:r>
            <w:r>
              <w:rPr>
                <w:sz w:val="20"/>
                <w:szCs w:val="20"/>
              </w:rPr>
              <w:t>, включая электронные учебники</w:t>
            </w:r>
          </w:p>
        </w:tc>
      </w:tr>
      <w:tr w:rsidR="00581F51" w:rsidRPr="001A4682" w:rsidTr="002034AB">
        <w:tc>
          <w:tcPr>
            <w:tcW w:w="677" w:type="dxa"/>
            <w:vMerge/>
            <w:vAlign w:val="center"/>
          </w:tcPr>
          <w:p w:rsidR="00581F51" w:rsidRPr="001A4682" w:rsidRDefault="00581F51" w:rsidP="002034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63" w:type="dxa"/>
            <w:vMerge/>
            <w:vAlign w:val="center"/>
          </w:tcPr>
          <w:p w:rsidR="00581F51" w:rsidRPr="001A4682" w:rsidRDefault="00581F51" w:rsidP="002034AB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581F51" w:rsidRPr="001A4682" w:rsidRDefault="00581F51" w:rsidP="002034A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bCs/>
                <w:iCs/>
                <w:sz w:val="22"/>
                <w:szCs w:val="22"/>
              </w:rPr>
            </w:pPr>
          </w:p>
          <w:p w:rsidR="00581F51" w:rsidRPr="0076148A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6148A">
              <w:rPr>
                <w:bCs/>
                <w:iCs/>
                <w:sz w:val="22"/>
                <w:szCs w:val="22"/>
              </w:rPr>
              <w:t>Наименование основного учебника, год издания</w:t>
            </w:r>
          </w:p>
        </w:tc>
        <w:tc>
          <w:tcPr>
            <w:tcW w:w="14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08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обеспеченность на  1 обуч-ся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обеспеченность на</w:t>
            </w: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1 обуч-ся</w:t>
            </w:r>
          </w:p>
        </w:tc>
      </w:tr>
      <w:tr w:rsidR="00581F51" w:rsidRPr="001A4682" w:rsidTr="002034AB">
        <w:trPr>
          <w:trHeight w:val="355"/>
        </w:trPr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numPr>
                <w:ilvl w:val="0"/>
                <w:numId w:val="10"/>
              </w:numPr>
              <w:jc w:val="center"/>
              <w:textAlignment w:val="auto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7</w:t>
            </w: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8</w:t>
            </w: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 Экономические и правовые основы профессиональной деятельности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Чечевицына Л.Н., Чечевицына Е.В. Экономика предприятия – Феникс, 2011</w:t>
            </w:r>
          </w:p>
        </w:tc>
        <w:tc>
          <w:tcPr>
            <w:tcW w:w="1440" w:type="dxa"/>
          </w:tcPr>
          <w:p w:rsidR="00581F51" w:rsidRPr="001A4682" w:rsidRDefault="00581F51" w:rsidP="002226E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Череданова Л.Н. Основы экономики и предпринимательства, 2008-2014</w:t>
            </w:r>
          </w:p>
        </w:tc>
        <w:tc>
          <w:tcPr>
            <w:tcW w:w="1440" w:type="dxa"/>
          </w:tcPr>
          <w:p w:rsidR="00581F51" w:rsidRPr="001A4682" w:rsidRDefault="00581F51" w:rsidP="002226E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1A4682" w:rsidRDefault="00581F51" w:rsidP="002A66F6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 А.И. Основы правоведения - Академия, 2007</w:t>
            </w:r>
          </w:p>
        </w:tc>
        <w:tc>
          <w:tcPr>
            <w:tcW w:w="14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 Основы культуры профессионального общения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Шеламова Г.М. Этикет делового общения – М.: ИЦ «Академия», 2008</w:t>
            </w:r>
          </w:p>
        </w:tc>
        <w:tc>
          <w:tcPr>
            <w:tcW w:w="1440" w:type="dxa"/>
          </w:tcPr>
          <w:p w:rsidR="00581F51" w:rsidRPr="001A4682" w:rsidRDefault="00581F51" w:rsidP="002226E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Шеламова Г. М. Деловая культура и психология общения - М.: ИЦ «Академия», 2008</w:t>
            </w:r>
          </w:p>
        </w:tc>
        <w:tc>
          <w:tcPr>
            <w:tcW w:w="14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183B22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Шеламова Г.М. Этикет деловых отношений – М.: ИЦ «Академия», 2014</w:t>
            </w:r>
          </w:p>
        </w:tc>
        <w:tc>
          <w:tcPr>
            <w:tcW w:w="1440" w:type="dxa"/>
          </w:tcPr>
          <w:p w:rsidR="00581F51" w:rsidRDefault="00581F51" w:rsidP="002226E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 Санитария и гигиена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Чалова Л.Д. Санитария и гигиена парикмахерских услуг - М.: ИЦ «Академия», 2007-2009</w:t>
            </w:r>
          </w:p>
        </w:tc>
        <w:tc>
          <w:tcPr>
            <w:tcW w:w="14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8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346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 Основы физиологии кожи и волос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1E3513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Соколова Е.А. Основы физиологии кожи и волос - М.: ИЦ «Академия», 2010-2013                </w:t>
            </w:r>
          </w:p>
        </w:tc>
        <w:tc>
          <w:tcPr>
            <w:tcW w:w="1440" w:type="dxa"/>
          </w:tcPr>
          <w:p w:rsidR="00581F51" w:rsidRDefault="00581F51" w:rsidP="002226E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8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 Специальный рисунок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Беспалова Т. И. Основы художественного проектирования прически. Специальный рисунок</w:t>
            </w:r>
            <w:r w:rsidRPr="00FF45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М.: ИЦ «Академия»,  2014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Кулешкова О.Н. Основы дизайна прически - М.: ИЦ «Академия», 2008         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Сыромятникова И.С. История прически -   М.: ИЦ «Академия», 2008         </w:t>
            </w: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Черниченко Т.А., Плотникова И.Ю. Моделирование причёсок и декоративная косметика -      М.: ИЦ «Академия», 2008                  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63" w:type="dxa"/>
          </w:tcPr>
          <w:p w:rsidR="00581F51" w:rsidRPr="001A4682" w:rsidRDefault="00581F51" w:rsidP="00630D2B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 Безопасность жизнедеятельности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630D2B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>Безопасность жизнедеятельности / Арустамов</w:t>
            </w:r>
            <w:r>
              <w:rPr>
                <w:sz w:val="22"/>
                <w:szCs w:val="22"/>
              </w:rPr>
              <w:t xml:space="preserve"> Э.А.: учебник для СПО -  М.:</w:t>
            </w:r>
            <w:r w:rsidRPr="00FF4582">
              <w:rPr>
                <w:sz w:val="22"/>
                <w:szCs w:val="22"/>
              </w:rPr>
              <w:t xml:space="preserve"> «Академия»,  2010</w:t>
            </w:r>
          </w:p>
        </w:tc>
        <w:tc>
          <w:tcPr>
            <w:tcW w:w="14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15*</w:t>
            </w:r>
          </w:p>
        </w:tc>
        <w:tc>
          <w:tcPr>
            <w:tcW w:w="108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Default="00581F51" w:rsidP="00630D2B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FF4582" w:rsidRDefault="00581F51" w:rsidP="00630D2B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Косолапова Н.В. </w:t>
            </w:r>
            <w:r w:rsidRPr="00FF4582">
              <w:rPr>
                <w:sz w:val="22"/>
                <w:szCs w:val="22"/>
              </w:rPr>
              <w:t>Безопасность жизнедеятельности</w:t>
            </w:r>
            <w:r>
              <w:rPr>
                <w:sz w:val="22"/>
                <w:szCs w:val="22"/>
              </w:rPr>
              <w:t xml:space="preserve">: Практикум -  </w:t>
            </w:r>
            <w:r w:rsidRPr="00FF4582">
              <w:rPr>
                <w:sz w:val="22"/>
                <w:szCs w:val="22"/>
              </w:rPr>
              <w:t>М.: «Академия», 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15*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ПМ.01 Выполнение стрижек и укладок волос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630D2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Кулешкова О.Н. Технология и оборудование парикмахерских работ -  М.: ИЦ «Академия», 2008</w:t>
            </w:r>
          </w:p>
          <w:p w:rsidR="00581F51" w:rsidRDefault="00581F51" w:rsidP="00630D2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Плотникова И.Ю. Технология парикмахерских работ - М.: Академия,  2014</w:t>
            </w:r>
          </w:p>
          <w:p w:rsidR="00581F51" w:rsidRDefault="00581F51" w:rsidP="00630D2B">
            <w:pPr>
              <w:pStyle w:val="BodyText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Л.В. Т</w:t>
            </w:r>
            <w:r w:rsidRPr="002226EB">
              <w:rPr>
                <w:sz w:val="24"/>
                <w:szCs w:val="24"/>
              </w:rPr>
              <w:t xml:space="preserve">ехнология выполнения стрижек и укладок: учебник </w:t>
            </w:r>
            <w:r>
              <w:rPr>
                <w:sz w:val="22"/>
                <w:szCs w:val="22"/>
              </w:rPr>
              <w:t>-  М.:</w:t>
            </w:r>
            <w:r w:rsidRPr="00FF4582">
              <w:rPr>
                <w:sz w:val="22"/>
                <w:szCs w:val="22"/>
              </w:rPr>
              <w:t xml:space="preserve"> «Академия»,  201</w:t>
            </w:r>
            <w:r>
              <w:rPr>
                <w:sz w:val="22"/>
                <w:szCs w:val="22"/>
              </w:rPr>
              <w:t xml:space="preserve">8 </w:t>
            </w:r>
            <w:r w:rsidRPr="002226EB">
              <w:rPr>
                <w:b/>
                <w:sz w:val="24"/>
                <w:szCs w:val="24"/>
              </w:rPr>
              <w:t>ТОП-50</w:t>
            </w:r>
          </w:p>
          <w:p w:rsidR="00581F51" w:rsidRPr="002226EB" w:rsidRDefault="00581F51" w:rsidP="002226EB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2226EB">
              <w:rPr>
                <w:sz w:val="24"/>
                <w:szCs w:val="24"/>
              </w:rPr>
              <w:t xml:space="preserve">Королева С.И. Моделирование причесок различного назначения с учетом актуальных тенденций моды (3-е изд.) учебник М.: «Академия»,  2018 </w:t>
            </w:r>
            <w:r w:rsidRPr="002226EB">
              <w:rPr>
                <w:b/>
                <w:sz w:val="24"/>
                <w:szCs w:val="24"/>
              </w:rPr>
              <w:t>ТОП-50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226E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581F51" w:rsidRDefault="00581F51" w:rsidP="002226E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226E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226E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81F51" w:rsidRDefault="00581F51" w:rsidP="002226E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226E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226E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1A4682" w:rsidRDefault="00581F51" w:rsidP="00630D2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Одинокова И.Ю., Черниченко Т.А. Технология парикмахерских работ - М.: ИЦ «Академия», 2008                </w:t>
            </w:r>
          </w:p>
        </w:tc>
        <w:tc>
          <w:tcPr>
            <w:tcW w:w="14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ПМ.02 Выполнение химической завивки волос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801A5A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Кулешкова О.Н. Технология и оборудование парикмахерских работ - М.: ИЦ «Академия», 2008 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801A5A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Плотникова И.Ю. Технология парикмахерских работ - М.: Академия,  2014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2226EB">
            <w:pPr>
              <w:jc w:val="both"/>
            </w:pPr>
            <w:r w:rsidRPr="002226EB">
              <w:rPr>
                <w:rFonts w:ascii="Times New Roman" w:hAnsi="Times New Roman" w:cs="Times New Roman"/>
                <w:sz w:val="24"/>
                <w:szCs w:val="24"/>
              </w:rPr>
              <w:t xml:space="preserve">Шаменкова Т.Ю. Технология выполнения окрашивания волос и химической (перманентной) завивки (2-е изд., стер.) учебник </w:t>
            </w:r>
            <w:r w:rsidRPr="002226EB">
              <w:rPr>
                <w:rFonts w:ascii="Times New Roman" w:hAnsi="Times New Roman" w:cs="Times New Roman"/>
              </w:rPr>
              <w:t xml:space="preserve">М.: «Академия»,  2018 </w:t>
            </w:r>
            <w:r w:rsidRPr="002226EB">
              <w:rPr>
                <w:rFonts w:ascii="Times New Roman" w:hAnsi="Times New Roman" w:cs="Times New Roman"/>
                <w:b/>
                <w:sz w:val="24"/>
                <w:szCs w:val="24"/>
              </w:rPr>
              <w:t>ТОП-50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ПМ.03 Выполнение окрашивания волос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B66B7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Кулешкова О.Н. Технология и оборудование парикмахерских работ - М.: ИЦ «Академия», 2008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581F51" w:rsidRPr="001A4682" w:rsidRDefault="00581F51" w:rsidP="00B66B7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B66B7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226EB">
              <w:rPr>
                <w:sz w:val="24"/>
                <w:szCs w:val="24"/>
              </w:rPr>
              <w:t xml:space="preserve">Шаменкова Т.Ю. Технология выполнения окрашивания волос и химической (перманентной) завивки (2-е изд., стер.) учебник </w:t>
            </w:r>
            <w:r w:rsidRPr="002226EB">
              <w:rPr>
                <w:sz w:val="22"/>
                <w:szCs w:val="22"/>
              </w:rPr>
              <w:t xml:space="preserve">М.: «Академия»,  2018 </w:t>
            </w:r>
            <w:r w:rsidRPr="002226EB">
              <w:rPr>
                <w:b/>
                <w:sz w:val="24"/>
                <w:szCs w:val="24"/>
              </w:rPr>
              <w:t>ТОП-50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801A5A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Плотникова И.Ю. Технология парикмахерских работ - М.: Академия,  2014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ПМ.04 Оформление причесок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Кулешкова О.Н. Технология и оборудование парикмахерских работ - М.: ИЦ «Академия», 2008</w:t>
            </w:r>
          </w:p>
        </w:tc>
        <w:tc>
          <w:tcPr>
            <w:tcW w:w="14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8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Плотникова И.Ю. Технология парикмахерских работ - М.: Академия,  2014                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Pr="001A4682" w:rsidRDefault="00581F51" w:rsidP="002034AB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2226EB">
              <w:rPr>
                <w:sz w:val="24"/>
                <w:szCs w:val="24"/>
              </w:rPr>
              <w:t xml:space="preserve">Королева С.И. Моделирование причесок различного назначения с учетом актуальных тенденций моды (3-е изд.) учебник М.: «Академия»,  2018 </w:t>
            </w:r>
            <w:r w:rsidRPr="002226EB">
              <w:rPr>
                <w:b/>
                <w:sz w:val="24"/>
                <w:szCs w:val="24"/>
              </w:rPr>
              <w:t>ТОП-50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2034AB">
        <w:tc>
          <w:tcPr>
            <w:tcW w:w="677" w:type="dxa"/>
          </w:tcPr>
          <w:p w:rsidR="00581F51" w:rsidRDefault="00581F51" w:rsidP="002034A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63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60" w:type="dxa"/>
          </w:tcPr>
          <w:p w:rsidR="00581F51" w:rsidRPr="001A4682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581F51" w:rsidRDefault="00581F51" w:rsidP="00315C23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В.И.Лях. Физическая культура 10-11 кл. Просвещение, 2007</w:t>
            </w:r>
          </w:p>
          <w:p w:rsidR="00581F51" w:rsidRPr="001A4682" w:rsidRDefault="00581F51" w:rsidP="00315C23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 Н.Ф. Физическая культура – Академия, 2008</w:t>
            </w:r>
          </w:p>
        </w:tc>
        <w:tc>
          <w:tcPr>
            <w:tcW w:w="144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B66B7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81F51" w:rsidRDefault="00581F51" w:rsidP="008B62F8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581F51" w:rsidRDefault="00581F51" w:rsidP="008B62F8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8B62F8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2034AB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581F51" w:rsidRDefault="00581F51" w:rsidP="00FF32D9">
      <w:pPr>
        <w:pStyle w:val="BodyText"/>
        <w:jc w:val="center"/>
        <w:rPr>
          <w:b/>
          <w:iCs/>
          <w:sz w:val="24"/>
          <w:szCs w:val="24"/>
        </w:rPr>
      </w:pPr>
    </w:p>
    <w:p w:rsidR="00581F51" w:rsidRDefault="00581F51" w:rsidP="00FF32D9">
      <w:pPr>
        <w:pStyle w:val="BodyText"/>
        <w:jc w:val="center"/>
        <w:rPr>
          <w:b/>
          <w:iCs/>
          <w:sz w:val="24"/>
          <w:szCs w:val="24"/>
        </w:rPr>
      </w:pPr>
    </w:p>
    <w:p w:rsidR="00581F51" w:rsidRPr="00D53721" w:rsidRDefault="00581F51" w:rsidP="003009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Специальность. </w:t>
      </w:r>
      <w:r w:rsidRPr="00D53721">
        <w:rPr>
          <w:b/>
          <w:sz w:val="24"/>
          <w:szCs w:val="24"/>
        </w:rPr>
        <w:t>Технология хлеба, ко</w:t>
      </w:r>
      <w:r>
        <w:rPr>
          <w:b/>
          <w:sz w:val="24"/>
          <w:szCs w:val="24"/>
        </w:rPr>
        <w:t>ндитерских и макаронных изделий</w:t>
      </w:r>
    </w:p>
    <w:p w:rsidR="00581F51" w:rsidRDefault="00581F51" w:rsidP="00FF32D9">
      <w:pPr>
        <w:pStyle w:val="BodyText"/>
        <w:jc w:val="center"/>
        <w:rPr>
          <w:b/>
          <w:iCs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118"/>
        <w:gridCol w:w="29"/>
        <w:gridCol w:w="963"/>
        <w:gridCol w:w="297"/>
        <w:gridCol w:w="5040"/>
        <w:gridCol w:w="1440"/>
        <w:gridCol w:w="1080"/>
        <w:gridCol w:w="1260"/>
        <w:gridCol w:w="1373"/>
      </w:tblGrid>
      <w:tr w:rsidR="00581F51" w:rsidRPr="001A4682" w:rsidTr="00E50ABF">
        <w:tc>
          <w:tcPr>
            <w:tcW w:w="1135" w:type="dxa"/>
            <w:vMerge w:val="restart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ind w:left="-123" w:hanging="15"/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0</w:t>
            </w:r>
            <w:r w:rsidRPr="001A4682">
              <w:rPr>
                <w:sz w:val="20"/>
                <w:szCs w:val="20"/>
              </w:rPr>
              <w:t>п/п</w:t>
            </w:r>
          </w:p>
        </w:tc>
        <w:tc>
          <w:tcPr>
            <w:tcW w:w="3147" w:type="dxa"/>
            <w:gridSpan w:val="2"/>
            <w:vMerge w:val="restart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Дисциплины, МДК, ПМ, практики</w:t>
            </w:r>
          </w:p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Кол-во</w:t>
            </w:r>
          </w:p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обуч-ся</w:t>
            </w:r>
            <w:r>
              <w:rPr>
                <w:sz w:val="20"/>
                <w:szCs w:val="20"/>
              </w:rPr>
              <w:t xml:space="preserve"> </w:t>
            </w:r>
          </w:p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расчете на одну учебную группу -25 человек)</w:t>
            </w:r>
          </w:p>
        </w:tc>
        <w:tc>
          <w:tcPr>
            <w:tcW w:w="7560" w:type="dxa"/>
            <w:gridSpan w:val="3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Основная учебная литература</w:t>
            </w:r>
          </w:p>
        </w:tc>
        <w:tc>
          <w:tcPr>
            <w:tcW w:w="2633" w:type="dxa"/>
            <w:gridSpan w:val="2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Дополнительная учебная литература</w:t>
            </w:r>
            <w:r>
              <w:rPr>
                <w:sz w:val="20"/>
                <w:szCs w:val="20"/>
              </w:rPr>
              <w:t>, включая электронные учебники</w:t>
            </w:r>
          </w:p>
        </w:tc>
      </w:tr>
      <w:tr w:rsidR="00581F51" w:rsidRPr="001A4682" w:rsidTr="00E50ABF">
        <w:tc>
          <w:tcPr>
            <w:tcW w:w="1135" w:type="dxa"/>
            <w:vMerge/>
            <w:vAlign w:val="center"/>
          </w:tcPr>
          <w:p w:rsidR="00581F51" w:rsidRPr="001A4682" w:rsidRDefault="00581F51" w:rsidP="00A33DEF">
            <w:pPr>
              <w:ind w:left="-123" w:hanging="1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581F51" w:rsidRPr="001A4682" w:rsidRDefault="00581F51" w:rsidP="00FF32D9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581F51" w:rsidRPr="001A4682" w:rsidRDefault="00581F51" w:rsidP="00FF3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581F51" w:rsidRPr="0076148A" w:rsidRDefault="00581F51" w:rsidP="00FF32D9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76148A">
              <w:rPr>
                <w:bCs/>
                <w:iCs/>
                <w:sz w:val="20"/>
                <w:szCs w:val="20"/>
              </w:rPr>
              <w:t>Наименование основного учебника, год издания</w:t>
            </w:r>
          </w:p>
        </w:tc>
        <w:tc>
          <w:tcPr>
            <w:tcW w:w="1440" w:type="dxa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080" w:type="dxa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обеспеченность на  1 </w:t>
            </w:r>
            <w:r w:rsidRPr="001A4682">
              <w:rPr>
                <w:sz w:val="16"/>
                <w:szCs w:val="16"/>
              </w:rPr>
              <w:t>уч-ся</w:t>
            </w:r>
          </w:p>
        </w:tc>
        <w:tc>
          <w:tcPr>
            <w:tcW w:w="1260" w:type="dxa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373" w:type="dxa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обеспеченность на</w:t>
            </w:r>
          </w:p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Pr="001A4682">
              <w:rPr>
                <w:sz w:val="16"/>
                <w:szCs w:val="16"/>
              </w:rPr>
              <w:t>уч-ся</w:t>
            </w:r>
          </w:p>
        </w:tc>
      </w:tr>
      <w:tr w:rsidR="00581F51" w:rsidRPr="001A4682" w:rsidTr="00E50ABF">
        <w:tc>
          <w:tcPr>
            <w:tcW w:w="1135" w:type="dxa"/>
          </w:tcPr>
          <w:p w:rsidR="00581F51" w:rsidRPr="001A4682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</w:t>
            </w:r>
          </w:p>
        </w:tc>
        <w:tc>
          <w:tcPr>
            <w:tcW w:w="3147" w:type="dxa"/>
            <w:gridSpan w:val="2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60" w:type="dxa"/>
            <w:gridSpan w:val="2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А.И.Власенков. Русский язык 10-11 кл. (базовый уровень), Просвещение, 2011</w:t>
            </w:r>
          </w:p>
        </w:tc>
        <w:tc>
          <w:tcPr>
            <w:tcW w:w="1440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1260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73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581F51" w:rsidRPr="001A4682" w:rsidTr="00E50ABF">
        <w:tc>
          <w:tcPr>
            <w:tcW w:w="1135" w:type="dxa"/>
          </w:tcPr>
          <w:p w:rsidR="00581F51" w:rsidRPr="001A4682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Бабайцева В.В. Русский язык.- </w:t>
            </w:r>
            <w:r>
              <w:rPr>
                <w:sz w:val="24"/>
              </w:rPr>
              <w:t xml:space="preserve">М.: Дрофа, 2015  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c>
          <w:tcPr>
            <w:tcW w:w="1135" w:type="dxa"/>
          </w:tcPr>
          <w:p w:rsidR="00581F51" w:rsidRPr="001A4682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2</w:t>
            </w:r>
          </w:p>
        </w:tc>
        <w:tc>
          <w:tcPr>
            <w:tcW w:w="3147" w:type="dxa"/>
            <w:gridSpan w:val="2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Литература</w:t>
            </w:r>
          </w:p>
        </w:tc>
        <w:tc>
          <w:tcPr>
            <w:tcW w:w="1260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Лебедев Ю.В. Литература 10 кл.: Учебник для уч-ся средней школы, ч 1 и 2 .- М.: Просвещение, 2008-2013</w:t>
            </w:r>
          </w:p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Русская литература. ХХ в. 11 кл. 1 и 2 ч./ Под ред. В.В. Агеносова - М.: Дрофа, 2007-2011  </w:t>
            </w:r>
          </w:p>
          <w:p w:rsidR="00581F51" w:rsidRPr="001A4682" w:rsidRDefault="00581F51" w:rsidP="00726812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Чалмаев В.А. Литература </w:t>
            </w:r>
            <w:r>
              <w:rPr>
                <w:sz w:val="24"/>
                <w:lang w:val="en-US"/>
              </w:rPr>
              <w:t>XX</w:t>
            </w:r>
            <w:r>
              <w:rPr>
                <w:sz w:val="24"/>
              </w:rPr>
              <w:t xml:space="preserve"> века. 11 класс. 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581F51" w:rsidRPr="001A4682" w:rsidTr="00E50ABF">
        <w:tc>
          <w:tcPr>
            <w:tcW w:w="1135" w:type="dxa"/>
          </w:tcPr>
          <w:p w:rsidR="00581F51" w:rsidRPr="001A4682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3</w:t>
            </w:r>
          </w:p>
        </w:tc>
        <w:tc>
          <w:tcPr>
            <w:tcW w:w="3147" w:type="dxa"/>
            <w:gridSpan w:val="2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40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E3D5F">
              <w:rPr>
                <w:sz w:val="24"/>
                <w:szCs w:val="24"/>
              </w:rPr>
              <w:t>Агабекян И.П. Английский язык-Ростов н/Д,</w:t>
            </w:r>
            <w:r>
              <w:rPr>
                <w:sz w:val="24"/>
                <w:szCs w:val="24"/>
              </w:rPr>
              <w:t xml:space="preserve"> </w:t>
            </w:r>
            <w:r w:rsidRPr="000E3D5F">
              <w:rPr>
                <w:sz w:val="24"/>
                <w:szCs w:val="24"/>
              </w:rPr>
              <w:t>2014 (СПО)</w:t>
            </w:r>
          </w:p>
          <w:p w:rsidR="00581F51" w:rsidRPr="0077682A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7682A">
              <w:rPr>
                <w:sz w:val="24"/>
                <w:szCs w:val="24"/>
              </w:rPr>
              <w:t>В.П. Кузовлев. Английский язык, 10-11 кл, 2008 Басова Н.В. Немецкий язык для колледжей - Р/н Дону, 2007</w:t>
            </w:r>
          </w:p>
          <w:p w:rsidR="00581F51" w:rsidRPr="0077682A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7682A">
              <w:rPr>
                <w:sz w:val="24"/>
                <w:szCs w:val="24"/>
              </w:rPr>
              <w:t xml:space="preserve">Григорьева Е.Я. Французский язык. 10-11 кл., </w:t>
            </w:r>
          </w:p>
          <w:p w:rsidR="00581F51" w:rsidRPr="000E3D5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28" type="#_x0000_t88" style="position:absolute;left:0;text-align:left;margin-left:18.2pt;margin-top:3.85pt;width:4.15pt;height:30.45pt;z-index:251660288"/>
              </w:pict>
            </w:r>
            <w:r>
              <w:rPr>
                <w:sz w:val="22"/>
                <w:szCs w:val="22"/>
              </w:rPr>
              <w:t>10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581F51" w:rsidRPr="001A4682" w:rsidTr="00E50ABF">
        <w:tc>
          <w:tcPr>
            <w:tcW w:w="1135" w:type="dxa"/>
          </w:tcPr>
          <w:p w:rsidR="00581F51" w:rsidRPr="001A4682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4</w:t>
            </w:r>
          </w:p>
        </w:tc>
        <w:tc>
          <w:tcPr>
            <w:tcW w:w="3147" w:type="dxa"/>
            <w:gridSpan w:val="2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История</w:t>
            </w:r>
          </w:p>
        </w:tc>
        <w:tc>
          <w:tcPr>
            <w:tcW w:w="1260" w:type="dxa"/>
            <w:gridSpan w:val="2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Загладин Н.В., Симония Н. Всеобщая история . 10 кл., 2011</w:t>
            </w:r>
          </w:p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Левандовский А.А. История России – М.: Просвещение, 2014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B05077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581F51" w:rsidRPr="001A4682" w:rsidTr="00E50ABF">
        <w:tc>
          <w:tcPr>
            <w:tcW w:w="1135" w:type="dxa"/>
          </w:tcPr>
          <w:p w:rsidR="00581F51" w:rsidRPr="001A4682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5</w:t>
            </w:r>
          </w:p>
        </w:tc>
        <w:tc>
          <w:tcPr>
            <w:tcW w:w="3147" w:type="dxa"/>
            <w:gridSpan w:val="2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Боголюбов Л.Н.  Обществознание 10 класс, 2014 Боголюбов Л.Н.  Обществознание 11 класс, 2014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Pr="001A4682" w:rsidRDefault="00581F51" w:rsidP="00B05077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581F51" w:rsidRPr="001A4682" w:rsidTr="00E50ABF">
        <w:tc>
          <w:tcPr>
            <w:tcW w:w="1135" w:type="dxa"/>
          </w:tcPr>
          <w:p w:rsidR="00581F51" w:rsidRPr="001A4682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E6793B" w:rsidRDefault="00581F51" w:rsidP="00E6793B">
            <w:pPr>
              <w:jc w:val="both"/>
              <w:rPr>
                <w:rFonts w:ascii="Times New Roman" w:hAnsi="Times New Roman" w:cs="Times New Roman"/>
              </w:rPr>
            </w:pPr>
            <w:r w:rsidRPr="00E6793B">
              <w:rPr>
                <w:rFonts w:ascii="Times New Roman" w:hAnsi="Times New Roman" w:cs="Times New Roman"/>
              </w:rPr>
              <w:t>Важенин А.Г. Обществознание для профессий и специальностей технического, естественно - научного, гуманитарного профилей: учебник – М.: Академия, 2018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B05077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B05077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2B5941">
        <w:tc>
          <w:tcPr>
            <w:tcW w:w="1135" w:type="dxa"/>
          </w:tcPr>
          <w:p w:rsidR="00581F51" w:rsidRPr="001A4682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14600" w:type="dxa"/>
            <w:gridSpan w:val="9"/>
          </w:tcPr>
          <w:p w:rsidR="00581F51" w:rsidRPr="00E6793B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6793B">
              <w:rPr>
                <w:sz w:val="22"/>
                <w:szCs w:val="22"/>
              </w:rPr>
              <w:t>Естествознание</w:t>
            </w:r>
          </w:p>
        </w:tc>
      </w:tr>
      <w:tr w:rsidR="00581F51" w:rsidRPr="001A4682" w:rsidTr="00E50ABF">
        <w:tc>
          <w:tcPr>
            <w:tcW w:w="1135" w:type="dxa"/>
          </w:tcPr>
          <w:p w:rsidR="00581F51" w:rsidRPr="001A4682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47" w:type="dxa"/>
            <w:gridSpan w:val="2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</w:t>
            </w:r>
            <w:r w:rsidRPr="001A4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A4682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gridSpan w:val="2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E6793B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6793B">
              <w:rPr>
                <w:sz w:val="22"/>
                <w:szCs w:val="22"/>
              </w:rPr>
              <w:t>О.С. Габриелян. Химия. 10- кл.,  2011-2013</w:t>
            </w:r>
          </w:p>
        </w:tc>
        <w:tc>
          <w:tcPr>
            <w:tcW w:w="1440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73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581F51" w:rsidRPr="001A4682" w:rsidTr="00E50ABF"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E6793B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6793B">
              <w:rPr>
                <w:sz w:val="22"/>
                <w:szCs w:val="22"/>
              </w:rPr>
              <w:t>О.С. Габриелян. Химия. 11- кл.,  2011-2013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E6793B" w:rsidRDefault="00581F51" w:rsidP="00E6793B">
            <w:pPr>
              <w:jc w:val="both"/>
              <w:rPr>
                <w:rFonts w:ascii="Times New Roman" w:hAnsi="Times New Roman" w:cs="Times New Roman"/>
              </w:rPr>
            </w:pPr>
            <w:r w:rsidRPr="00E6793B">
              <w:rPr>
                <w:rFonts w:ascii="Times New Roman" w:hAnsi="Times New Roman" w:cs="Times New Roman"/>
              </w:rPr>
              <w:t>Габриелян О.С. Естествознание. Химия: учебник – М.: Академия, 2018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E6793B" w:rsidRDefault="00581F51" w:rsidP="00E6793B">
            <w:pPr>
              <w:jc w:val="both"/>
              <w:rPr>
                <w:rFonts w:ascii="Times New Roman" w:hAnsi="Times New Roman" w:cs="Times New Roman"/>
              </w:rPr>
            </w:pPr>
            <w:r w:rsidRPr="00E6793B">
              <w:rPr>
                <w:rFonts w:ascii="Times New Roman" w:hAnsi="Times New Roman" w:cs="Times New Roman"/>
              </w:rPr>
              <w:t>Габриелян О.С. Химия. Тесты, задачи и упражнения : учеб. пособие - М.: Академия, 2017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E6793B" w:rsidRDefault="00581F51" w:rsidP="00E6793B">
            <w:pPr>
              <w:jc w:val="both"/>
              <w:rPr>
                <w:rFonts w:ascii="Times New Roman" w:hAnsi="Times New Roman" w:cs="Times New Roman"/>
              </w:rPr>
            </w:pPr>
            <w:r w:rsidRPr="00E6793B">
              <w:rPr>
                <w:rFonts w:ascii="Times New Roman" w:hAnsi="Times New Roman" w:cs="Times New Roman"/>
              </w:rPr>
              <w:t>Габриелян О.С. Химия: Практикум учеб. пособие -  М.: Академия, 2017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 (Физика)</w:t>
            </w:r>
          </w:p>
        </w:tc>
        <w:tc>
          <w:tcPr>
            <w:tcW w:w="1260" w:type="dxa"/>
            <w:gridSpan w:val="2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77682A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7682A">
              <w:rPr>
                <w:sz w:val="24"/>
                <w:szCs w:val="24"/>
              </w:rPr>
              <w:t>Мякишев Г.Я., Буховцев Б.Б. Физика 10 кл.  2007-2008</w:t>
            </w:r>
          </w:p>
          <w:p w:rsidR="00581F51" w:rsidRPr="00A33DEF" w:rsidRDefault="00581F51" w:rsidP="00664C03">
            <w:pPr>
              <w:pStyle w:val="BodyText"/>
              <w:numPr>
                <w:ilvl w:val="12"/>
                <w:numId w:val="0"/>
              </w:numPr>
              <w:rPr>
                <w:sz w:val="20"/>
                <w:szCs w:val="22"/>
              </w:rPr>
            </w:pPr>
            <w:r w:rsidRPr="0077682A">
              <w:rPr>
                <w:sz w:val="24"/>
                <w:szCs w:val="24"/>
              </w:rPr>
              <w:t>Мякишев Г.Я. Физика 11 кл.  2007-2008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581F51" w:rsidRPr="001A4682" w:rsidTr="00E50ABF"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77682A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Тихомирова С.А., Яворский Физика. 10 кл. – М.: Мнемозина, 2014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Тихомирова С.А., Яворский Физика. 11 кл. – М.: Мнемозина, 2015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7965C7" w:rsidRDefault="00581F51" w:rsidP="007965C7">
            <w:pPr>
              <w:jc w:val="both"/>
              <w:rPr>
                <w:sz w:val="20"/>
                <w:szCs w:val="20"/>
              </w:rPr>
            </w:pPr>
            <w:r w:rsidRPr="007965C7">
              <w:rPr>
                <w:rFonts w:ascii="Arial" w:hAnsi="Arial" w:cs="Arial"/>
                <w:sz w:val="20"/>
                <w:szCs w:val="20"/>
              </w:rPr>
              <w:t xml:space="preserve">Самойленко П.И. Естествознание. Физика:  учебник - </w:t>
            </w:r>
            <w:r w:rsidRPr="007965C7">
              <w:rPr>
                <w:rFonts w:ascii="Times New Roman" w:hAnsi="Times New Roman" w:cs="Times New Roman"/>
                <w:sz w:val="20"/>
                <w:szCs w:val="20"/>
              </w:rPr>
              <w:t>М.: Академия, 2017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c>
          <w:tcPr>
            <w:tcW w:w="1135" w:type="dxa"/>
          </w:tcPr>
          <w:p w:rsidR="00581F51" w:rsidRPr="001A4682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47" w:type="dxa"/>
            <w:gridSpan w:val="2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</w:t>
            </w:r>
            <w:r w:rsidRPr="001A4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A4682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gridSpan w:val="2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7965C7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7965C7">
              <w:rPr>
                <w:sz w:val="20"/>
                <w:szCs w:val="20"/>
              </w:rPr>
              <w:t>Беляева Д.К. Биология 10-11 кл, 2012</w:t>
            </w:r>
          </w:p>
        </w:tc>
        <w:tc>
          <w:tcPr>
            <w:tcW w:w="1440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73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</w:tc>
      </w:tr>
      <w:tr w:rsidR="00581F51" w:rsidRPr="001A4682" w:rsidTr="00E50ABF"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7965C7" w:rsidRDefault="00581F51" w:rsidP="007965C7">
            <w:pPr>
              <w:jc w:val="both"/>
              <w:rPr>
                <w:sz w:val="20"/>
                <w:szCs w:val="20"/>
              </w:rPr>
            </w:pPr>
            <w:r w:rsidRPr="007965C7">
              <w:rPr>
                <w:rFonts w:ascii="Arial" w:hAnsi="Arial" w:cs="Arial"/>
                <w:sz w:val="20"/>
                <w:szCs w:val="20"/>
              </w:rPr>
              <w:t xml:space="preserve">Костантинов В.М. Биология для профессий и специальностей технического и естественно -научного профилей:  учебник - </w:t>
            </w:r>
            <w:r w:rsidRPr="007965C7">
              <w:rPr>
                <w:rFonts w:ascii="Times New Roman" w:hAnsi="Times New Roman" w:cs="Times New Roman"/>
                <w:sz w:val="20"/>
                <w:szCs w:val="20"/>
              </w:rPr>
              <w:t>М.: Академия, 2017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260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B05077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Максаковский В. География – М.: Просвещение, 2014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581F51" w:rsidRPr="001A4682" w:rsidTr="00E50ABF">
        <w:tc>
          <w:tcPr>
            <w:tcW w:w="1135" w:type="dxa"/>
          </w:tcPr>
          <w:p w:rsidR="00581F51" w:rsidRPr="001A4682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47" w:type="dxa"/>
            <w:gridSpan w:val="2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60" w:type="dxa"/>
            <w:gridSpan w:val="2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В.И.Лях. Физическая культура 10-11 кл. Просвещение, 2007</w:t>
            </w:r>
          </w:p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 Н.Ф. Физическая культура – Академия, 2008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47" w:type="dxa"/>
            <w:gridSpan w:val="2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ОБЖ</w:t>
            </w:r>
          </w:p>
        </w:tc>
        <w:tc>
          <w:tcPr>
            <w:tcW w:w="1260" w:type="dxa"/>
            <w:gridSpan w:val="2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 xml:space="preserve">Основы безопасности жизнедеятельности/Латчук В.Н.: Учебник. 10 кл.- М.: Дрофа, </w:t>
            </w:r>
            <w:r>
              <w:rPr>
                <w:sz w:val="22"/>
                <w:szCs w:val="22"/>
              </w:rPr>
              <w:t xml:space="preserve"> 2008-</w:t>
            </w:r>
            <w:r w:rsidRPr="00FF4582">
              <w:rPr>
                <w:sz w:val="22"/>
                <w:szCs w:val="22"/>
              </w:rPr>
              <w:t>2011</w:t>
            </w:r>
          </w:p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>Основы безопасности жизнедеятельности/Латчук В.Н.: Учебник.  11 кл.- М.: Дрофа, 2008-2011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60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c>
          <w:tcPr>
            <w:tcW w:w="1135" w:type="dxa"/>
          </w:tcPr>
          <w:p w:rsidR="00581F51" w:rsidRPr="001A4682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47" w:type="dxa"/>
            <w:gridSpan w:val="2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Математика</w:t>
            </w:r>
          </w:p>
        </w:tc>
        <w:tc>
          <w:tcPr>
            <w:tcW w:w="1260" w:type="dxa"/>
            <w:gridSpan w:val="2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А.Г.Мордкович. Математика 10-11 кл., 2008-2011</w:t>
            </w:r>
          </w:p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Колмогоров. Алгебра  и начала математического анализа. 10-11 кл., 2008</w:t>
            </w:r>
          </w:p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Погорелов.  Геометрия. Просвещение, 2011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581F51" w:rsidRPr="001A4682" w:rsidTr="00E50ABF"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7965C7">
            <w:pPr>
              <w:jc w:val="both"/>
            </w:pPr>
            <w:r w:rsidRPr="007965C7">
              <w:rPr>
                <w:rFonts w:ascii="Arial" w:hAnsi="Arial" w:cs="Arial"/>
                <w:sz w:val="20"/>
                <w:szCs w:val="20"/>
              </w:rPr>
              <w:t xml:space="preserve">Башмаков М.И. Математика: алгебра и начала математического анализа, геометрия: учебник </w:t>
            </w:r>
            <w:r w:rsidRPr="007965C7">
              <w:rPr>
                <w:rFonts w:ascii="Arial" w:hAnsi="Arial" w:cs="Arial"/>
              </w:rPr>
              <w:t xml:space="preserve">- </w:t>
            </w:r>
            <w:r w:rsidRPr="007965C7">
              <w:rPr>
                <w:rFonts w:ascii="Times New Roman" w:hAnsi="Times New Roman" w:cs="Times New Roman"/>
              </w:rPr>
              <w:t>М.: Академия, 2017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c>
          <w:tcPr>
            <w:tcW w:w="1135" w:type="dxa"/>
          </w:tcPr>
          <w:p w:rsidR="00581F51" w:rsidRPr="001A4682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47" w:type="dxa"/>
            <w:gridSpan w:val="2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60" w:type="dxa"/>
            <w:gridSpan w:val="2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581F51" w:rsidRPr="001A4682" w:rsidRDefault="00581F51" w:rsidP="00B05077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Цветкова М.С. Информатика и ИКТ 10-11кл. – М.: Академия, 2014</w:t>
            </w:r>
          </w:p>
        </w:tc>
        <w:tc>
          <w:tcPr>
            <w:tcW w:w="1440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3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581F51" w:rsidRPr="001A4682" w:rsidTr="00E50ABF"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47" w:type="dxa"/>
            <w:gridSpan w:val="2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1260" w:type="dxa"/>
            <w:gridSpan w:val="2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 А. Ф. Право 10-11 кл. – М.: Просвещение, 2011</w:t>
            </w:r>
          </w:p>
        </w:tc>
        <w:tc>
          <w:tcPr>
            <w:tcW w:w="1440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C13C25" w:rsidRDefault="00581F51" w:rsidP="0079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25">
              <w:rPr>
                <w:rFonts w:ascii="Times New Roman" w:hAnsi="Times New Roman" w:cs="Times New Roman"/>
                <w:sz w:val="24"/>
                <w:szCs w:val="24"/>
              </w:rPr>
              <w:t>Певцова Е.А. Право для профессий и специальностей социально-экономического профиля: учебник - М.: Академия, 2017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60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C13C25" w:rsidRDefault="00581F51" w:rsidP="0079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25">
              <w:rPr>
                <w:rFonts w:ascii="Times New Roman" w:hAnsi="Times New Roman" w:cs="Times New Roman"/>
                <w:sz w:val="24"/>
                <w:szCs w:val="24"/>
              </w:rPr>
              <w:t>Певцова Е.А. Право для профессий и специальностей социально-экономического профиля: Практикум: учеб. пособие - М.: Академия, 2017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Pr="001A4682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13</w:t>
            </w:r>
          </w:p>
          <w:p w:rsidR="00581F51" w:rsidRPr="001A4682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Pr="001A4682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260" w:type="dxa"/>
            <w:gridSpan w:val="2"/>
          </w:tcPr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C13C25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13C25">
              <w:rPr>
                <w:sz w:val="24"/>
                <w:szCs w:val="24"/>
              </w:rPr>
              <w:t>Соколова С.В. Основы экономики</w:t>
            </w:r>
          </w:p>
          <w:p w:rsidR="00581F51" w:rsidRPr="00C13C25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13C25">
              <w:rPr>
                <w:sz w:val="24"/>
                <w:szCs w:val="24"/>
              </w:rPr>
              <w:t>Череданова Л.Н. Основы экономики и предпринимательства, 2007-2014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581F51" w:rsidRPr="001A4682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Pr="001A4682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C13C25" w:rsidRDefault="00581F51" w:rsidP="0079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C25">
              <w:rPr>
                <w:rFonts w:ascii="Times New Roman" w:hAnsi="Times New Roman" w:cs="Times New Roman"/>
                <w:sz w:val="24"/>
                <w:szCs w:val="24"/>
              </w:rPr>
              <w:t>Гомола А.И. Экономика для профессий и специальностей социально-экономического профиля: учебник - М.: Академия, 2017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Pr="001A4682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 w:rsidRPr="003009BC">
              <w:rPr>
                <w:sz w:val="24"/>
                <w:szCs w:val="24"/>
              </w:rPr>
              <w:t>ОГСЭ.00</w:t>
            </w:r>
          </w:p>
        </w:tc>
        <w:tc>
          <w:tcPr>
            <w:tcW w:w="3147" w:type="dxa"/>
            <w:gridSpan w:val="2"/>
          </w:tcPr>
          <w:p w:rsidR="00581F51" w:rsidRPr="003009BC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81F51" w:rsidRPr="003009BC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81F51" w:rsidRPr="003009BC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009BC"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Pr="001A4682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 w:rsidRPr="003009BC">
              <w:rPr>
                <w:sz w:val="24"/>
                <w:szCs w:val="24"/>
              </w:rPr>
              <w:t>ОГСЭ.0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47" w:type="dxa"/>
            <w:gridSpan w:val="2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260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9F037A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532FB">
              <w:rPr>
                <w:sz w:val="24"/>
                <w:szCs w:val="24"/>
              </w:rPr>
              <w:t>Горелов А.А. Основы философии</w:t>
            </w:r>
            <w:r>
              <w:rPr>
                <w:sz w:val="24"/>
                <w:szCs w:val="24"/>
              </w:rPr>
              <w:t xml:space="preserve"> – М.:  «Академия», 2014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16*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Pr="001A4682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 w:rsidRPr="003009BC">
              <w:rPr>
                <w:sz w:val="24"/>
                <w:szCs w:val="24"/>
              </w:rPr>
              <w:t>ОГСЭ.0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47" w:type="dxa"/>
            <w:gridSpan w:val="2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260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9F037A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532FB">
              <w:rPr>
                <w:sz w:val="24"/>
                <w:szCs w:val="24"/>
              </w:rPr>
              <w:t xml:space="preserve">Артемов В.В. </w:t>
            </w:r>
            <w:r>
              <w:rPr>
                <w:sz w:val="24"/>
                <w:szCs w:val="24"/>
              </w:rPr>
              <w:t xml:space="preserve"> </w:t>
            </w:r>
            <w:r w:rsidRPr="00E532FB">
              <w:rPr>
                <w:sz w:val="24"/>
                <w:szCs w:val="24"/>
              </w:rPr>
              <w:t>История (для  всех специальностей СПО</w:t>
            </w:r>
            <w:r>
              <w:rPr>
                <w:sz w:val="24"/>
                <w:szCs w:val="24"/>
              </w:rPr>
              <w:t>) - М.:  «Академия», 2014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16*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Pr="001A4682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ОГСЭ.03</w:t>
            </w:r>
          </w:p>
        </w:tc>
        <w:tc>
          <w:tcPr>
            <w:tcW w:w="3147" w:type="dxa"/>
            <w:gridSpan w:val="2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9F037A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532FB">
              <w:rPr>
                <w:sz w:val="24"/>
                <w:szCs w:val="24"/>
              </w:rPr>
              <w:t>Щербакова Н.И. Английский язык для специалистов сферы общественного питания</w:t>
            </w:r>
            <w:r>
              <w:rPr>
                <w:sz w:val="24"/>
                <w:szCs w:val="24"/>
              </w:rPr>
              <w:t xml:space="preserve"> - М.: «Академия», 2014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Pr="001A4682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</w:t>
            </w:r>
          </w:p>
        </w:tc>
        <w:tc>
          <w:tcPr>
            <w:tcW w:w="3147" w:type="dxa"/>
            <w:gridSpan w:val="2"/>
          </w:tcPr>
          <w:p w:rsidR="00581F51" w:rsidRPr="00E50AB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50AB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0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581F51" w:rsidRPr="00E50AB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50ABF">
              <w:rPr>
                <w:sz w:val="24"/>
                <w:szCs w:val="24"/>
              </w:rPr>
              <w:t>Решетников Н.Ф. Физическая культура – М.: Академия, 2008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Pr="00E50AB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81F51" w:rsidRPr="00E50ABF" w:rsidRDefault="00581F51" w:rsidP="00C13C25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Бишаева А.А. Физическая культура: учебник </w:t>
            </w:r>
            <w:r w:rsidRPr="00C13C25">
              <w:rPr>
                <w:rFonts w:ascii="Times New Roman" w:hAnsi="Times New Roman" w:cs="Times New Roman"/>
                <w:sz w:val="24"/>
                <w:szCs w:val="24"/>
              </w:rPr>
              <w:t>- М.: Академия, 2017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A33DE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ЕН.00</w:t>
            </w:r>
          </w:p>
        </w:tc>
        <w:tc>
          <w:tcPr>
            <w:tcW w:w="14600" w:type="dxa"/>
            <w:gridSpan w:val="9"/>
          </w:tcPr>
          <w:p w:rsidR="00581F51" w:rsidRPr="005F5027" w:rsidRDefault="00581F51" w:rsidP="00E50AB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F5027">
              <w:rPr>
                <w:sz w:val="24"/>
                <w:szCs w:val="24"/>
              </w:rPr>
              <w:t>Математический и общий естественно - научный цикл</w:t>
            </w: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ЕН.01</w:t>
            </w:r>
          </w:p>
        </w:tc>
        <w:tc>
          <w:tcPr>
            <w:tcW w:w="3147" w:type="dxa"/>
            <w:gridSpan w:val="2"/>
          </w:tcPr>
          <w:p w:rsidR="00581F51" w:rsidRPr="00E50AB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581F51" w:rsidRPr="007B6A48" w:rsidRDefault="00581F51" w:rsidP="009F037A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B6A48">
              <w:rPr>
                <w:sz w:val="24"/>
                <w:szCs w:val="24"/>
              </w:rPr>
              <w:t>Башмаков М.И. Математика: Учебник для СПО - М.:  «Академия», 2013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81F51" w:rsidRPr="007B6A48" w:rsidRDefault="00581F51" w:rsidP="00C13C25">
            <w:pPr>
              <w:jc w:val="both"/>
              <w:rPr>
                <w:sz w:val="24"/>
                <w:szCs w:val="24"/>
              </w:rPr>
            </w:pPr>
            <w:r w:rsidRPr="00C13C25">
              <w:rPr>
                <w:rFonts w:ascii="Arial" w:hAnsi="Arial" w:cs="Arial"/>
                <w:sz w:val="20"/>
                <w:szCs w:val="20"/>
              </w:rPr>
              <w:t>Башмаков М.И. Математика: алгебра и начала математического анализа, геометрия:  учебник</w:t>
            </w:r>
            <w:r>
              <w:rPr>
                <w:rFonts w:ascii="Arial" w:hAnsi="Arial" w:cs="Arial"/>
              </w:rPr>
              <w:t xml:space="preserve"> </w:t>
            </w:r>
            <w:r w:rsidRPr="00C13C25">
              <w:rPr>
                <w:rFonts w:ascii="Times New Roman" w:hAnsi="Times New Roman" w:cs="Times New Roman"/>
                <w:sz w:val="24"/>
                <w:szCs w:val="24"/>
              </w:rPr>
              <w:t>М.: Академия, 2017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Pr="00E50AB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581F51" w:rsidRPr="007B6A48" w:rsidRDefault="00581F51" w:rsidP="009F037A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B6A48">
              <w:rPr>
                <w:sz w:val="24"/>
                <w:szCs w:val="24"/>
              </w:rPr>
              <w:t>Башмаков М.И. Математика: Сборник задач профильной направленности - М.:   «Академия», 2013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Pr="00E50AB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581F51" w:rsidRPr="007B6A48" w:rsidRDefault="00581F51" w:rsidP="009F037A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B6A48">
              <w:rPr>
                <w:sz w:val="24"/>
                <w:szCs w:val="24"/>
              </w:rPr>
              <w:t>Башмаков М.И. Математика: Задачник - М.:   «Академия», 2014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Pr="00E50AB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581F51" w:rsidRPr="007B6A48" w:rsidRDefault="00581F51" w:rsidP="009F037A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B6A48">
              <w:rPr>
                <w:sz w:val="24"/>
                <w:szCs w:val="24"/>
              </w:rPr>
              <w:t>Гусев В.А. Математика: Учебник для СПО - М.:  «Академия», 2012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ЕН.02</w:t>
            </w:r>
          </w:p>
        </w:tc>
        <w:tc>
          <w:tcPr>
            <w:tcW w:w="3147" w:type="dxa"/>
            <w:gridSpan w:val="2"/>
          </w:tcPr>
          <w:p w:rsidR="00581F51" w:rsidRPr="00E50AB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260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81F51" w:rsidRPr="00E50ABF" w:rsidRDefault="00581F51" w:rsidP="009F037A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Константинов В.М. Экологические  основы природопользования</w:t>
            </w:r>
            <w:r>
              <w:rPr>
                <w:sz w:val="24"/>
                <w:szCs w:val="24"/>
              </w:rPr>
              <w:t xml:space="preserve"> - М.:   «Академия», 2013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16*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60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ЕН.03</w:t>
            </w:r>
          </w:p>
        </w:tc>
        <w:tc>
          <w:tcPr>
            <w:tcW w:w="3147" w:type="dxa"/>
            <w:gridSpan w:val="2"/>
          </w:tcPr>
          <w:p w:rsidR="00581F51" w:rsidRPr="00E50AB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260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581F51" w:rsidRPr="00E50ABF" w:rsidRDefault="00581F51" w:rsidP="009F037A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Ерохин Ю.М. Химия для профессий и специальностей технического и естественно - научного профилей</w:t>
            </w:r>
            <w:r>
              <w:rPr>
                <w:sz w:val="24"/>
                <w:szCs w:val="24"/>
              </w:rPr>
              <w:t xml:space="preserve"> - М.:  «Академия», 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A33DE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П.00</w:t>
            </w:r>
          </w:p>
        </w:tc>
        <w:tc>
          <w:tcPr>
            <w:tcW w:w="13227" w:type="dxa"/>
            <w:gridSpan w:val="8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Профильный цикл</w:t>
            </w:r>
          </w:p>
        </w:tc>
        <w:tc>
          <w:tcPr>
            <w:tcW w:w="1373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A33DE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ОП.00</w:t>
            </w:r>
          </w:p>
        </w:tc>
        <w:tc>
          <w:tcPr>
            <w:tcW w:w="14600" w:type="dxa"/>
            <w:gridSpan w:val="9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Общепрофессиональные дисциплины</w:t>
            </w: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</w:t>
            </w:r>
          </w:p>
        </w:tc>
        <w:tc>
          <w:tcPr>
            <w:tcW w:w="3147" w:type="dxa"/>
            <w:gridSpan w:val="2"/>
          </w:tcPr>
          <w:p w:rsidR="00581F51" w:rsidRPr="00E50AB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B6A48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260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581F51" w:rsidRPr="007B6A48" w:rsidRDefault="00581F51" w:rsidP="009F037A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B6A48">
              <w:rPr>
                <w:sz w:val="24"/>
                <w:szCs w:val="24"/>
              </w:rPr>
              <w:t>Бродский А. Инжен</w:t>
            </w:r>
            <w:r>
              <w:rPr>
                <w:sz w:val="24"/>
                <w:szCs w:val="24"/>
              </w:rPr>
              <w:t>ерная графика - М.:   Академия</w:t>
            </w:r>
            <w:r w:rsidRPr="007B6A48">
              <w:rPr>
                <w:sz w:val="24"/>
                <w:szCs w:val="24"/>
              </w:rPr>
              <w:t>, 2010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</w:t>
            </w:r>
          </w:p>
        </w:tc>
        <w:tc>
          <w:tcPr>
            <w:tcW w:w="3147" w:type="dxa"/>
            <w:gridSpan w:val="2"/>
          </w:tcPr>
          <w:p w:rsidR="00581F51" w:rsidRPr="003262E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262E1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260" w:type="dxa"/>
            <w:gridSpan w:val="2"/>
          </w:tcPr>
          <w:p w:rsidR="00581F51" w:rsidRPr="003262E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3262E1"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581F51" w:rsidRPr="003262E1" w:rsidRDefault="00581F51" w:rsidP="009F037A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262E1">
              <w:rPr>
                <w:sz w:val="24"/>
                <w:szCs w:val="24"/>
              </w:rPr>
              <w:t>Вереина Л.И.</w:t>
            </w:r>
            <w:r>
              <w:rPr>
                <w:sz w:val="24"/>
                <w:szCs w:val="24"/>
              </w:rPr>
              <w:t xml:space="preserve">  Техническая механика - М.:   Академия</w:t>
            </w:r>
            <w:r w:rsidRPr="003262E1">
              <w:rPr>
                <w:sz w:val="24"/>
                <w:szCs w:val="24"/>
              </w:rPr>
              <w:t>, 2012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3147" w:type="dxa"/>
            <w:gridSpan w:val="2"/>
          </w:tcPr>
          <w:p w:rsidR="00581F51" w:rsidRPr="00E50ABF" w:rsidRDefault="00581F51" w:rsidP="007B6A48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Электротехника и электронная техника</w:t>
            </w:r>
          </w:p>
        </w:tc>
        <w:tc>
          <w:tcPr>
            <w:tcW w:w="1260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581F51" w:rsidRPr="00B05077" w:rsidRDefault="00581F51" w:rsidP="007B6A48">
            <w:pPr>
              <w:rPr>
                <w:sz w:val="24"/>
                <w:szCs w:val="24"/>
              </w:rPr>
            </w:pPr>
            <w:r w:rsidRPr="00B05077">
              <w:rPr>
                <w:sz w:val="24"/>
                <w:szCs w:val="24"/>
              </w:rPr>
              <w:t>Бутыр</w:t>
            </w:r>
            <w:r>
              <w:rPr>
                <w:sz w:val="24"/>
                <w:szCs w:val="24"/>
              </w:rPr>
              <w:t>ин П.А. Электротехника - М.:  Академия</w:t>
            </w:r>
            <w:r w:rsidRPr="00B05077">
              <w:rPr>
                <w:sz w:val="24"/>
                <w:szCs w:val="24"/>
              </w:rPr>
              <w:t>, 2012</w:t>
            </w:r>
          </w:p>
          <w:p w:rsidR="00581F51" w:rsidRPr="00E50ABF" w:rsidRDefault="00581F51" w:rsidP="007B6A48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E6271">
              <w:rPr>
                <w:sz w:val="24"/>
                <w:szCs w:val="24"/>
              </w:rPr>
              <w:t>Немцова М. Электротехника и электроника</w:t>
            </w:r>
            <w:r>
              <w:rPr>
                <w:sz w:val="24"/>
                <w:szCs w:val="24"/>
              </w:rPr>
              <w:t xml:space="preserve"> М.: Академия, </w:t>
            </w:r>
            <w:r w:rsidRPr="007E6271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AF29F3">
        <w:trPr>
          <w:trHeight w:val="904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</w:t>
            </w:r>
          </w:p>
        </w:tc>
        <w:tc>
          <w:tcPr>
            <w:tcW w:w="3147" w:type="dxa"/>
            <w:gridSpan w:val="2"/>
          </w:tcPr>
          <w:p w:rsidR="00581F51" w:rsidRPr="0077682A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7682A">
              <w:rPr>
                <w:sz w:val="22"/>
                <w:szCs w:val="22"/>
              </w:rPr>
              <w:t>Микробиология, санитария и гигиена в пищевом производстве</w:t>
            </w:r>
          </w:p>
        </w:tc>
        <w:tc>
          <w:tcPr>
            <w:tcW w:w="1260" w:type="dxa"/>
            <w:gridSpan w:val="2"/>
          </w:tcPr>
          <w:p w:rsidR="00581F51" w:rsidRPr="0077682A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7682A"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93549E" w:rsidRDefault="00581F51" w:rsidP="00F30A2C">
            <w:pPr>
              <w:rPr>
                <w:rFonts w:ascii="Bookman Old Style" w:hAnsi="Bookman Old Style"/>
              </w:rPr>
            </w:pPr>
            <w:r w:rsidRPr="0093549E">
              <w:rPr>
                <w:rFonts w:ascii="Bookman Old Style" w:hAnsi="Bookman Old Style"/>
              </w:rPr>
              <w:t xml:space="preserve">Мармузова Л.В. Основы микробиологии, санитарии и гигиены в </w:t>
            </w:r>
            <w:r>
              <w:rPr>
                <w:rFonts w:ascii="Bookman Old Style" w:hAnsi="Bookman Old Style"/>
              </w:rPr>
              <w:t xml:space="preserve">пищевой промышленности: - М.:   Академия, </w:t>
            </w:r>
            <w:r w:rsidRPr="0093549E">
              <w:rPr>
                <w:rFonts w:ascii="Bookman Old Style" w:hAnsi="Bookman Old Style"/>
              </w:rPr>
              <w:t>2014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60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Pr="00E50AB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581F51" w:rsidRPr="004702EF" w:rsidRDefault="00581F51" w:rsidP="004702EF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4702EF">
              <w:rPr>
                <w:rFonts w:ascii="Calibri" w:hAnsi="Calibri"/>
                <w:sz w:val="24"/>
                <w:szCs w:val="24"/>
              </w:rPr>
              <w:t>Лаушкина Т.А. Основы микробиологии, санитарии и гигиены в пищевом производстве -</w:t>
            </w:r>
            <w:r w:rsidRPr="004702EF">
              <w:rPr>
                <w:sz w:val="24"/>
                <w:szCs w:val="24"/>
              </w:rPr>
              <w:t xml:space="preserve"> М.: Академия,  2014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3147" w:type="dxa"/>
            <w:gridSpan w:val="2"/>
          </w:tcPr>
          <w:p w:rsidR="00581F51" w:rsidRPr="004702E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4702EF">
              <w:rPr>
                <w:sz w:val="24"/>
                <w:szCs w:val="24"/>
              </w:rPr>
              <w:t>Автоматизация технологических процессов</w:t>
            </w:r>
          </w:p>
        </w:tc>
        <w:tc>
          <w:tcPr>
            <w:tcW w:w="1260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581F51" w:rsidRPr="004702EF" w:rsidRDefault="00581F51" w:rsidP="00DD1B93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4702EF">
              <w:rPr>
                <w:sz w:val="24"/>
                <w:szCs w:val="24"/>
              </w:rPr>
              <w:t>Селевцов Л.И. Автоматизация технологиче</w:t>
            </w:r>
            <w:r>
              <w:rPr>
                <w:sz w:val="24"/>
                <w:szCs w:val="24"/>
              </w:rPr>
              <w:t xml:space="preserve">ских процессов: Учебник - М.:   </w:t>
            </w:r>
            <w:r w:rsidRPr="004702EF">
              <w:rPr>
                <w:sz w:val="24"/>
                <w:szCs w:val="24"/>
              </w:rPr>
              <w:t>Академия, 2014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F30A2C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</w:t>
            </w:r>
          </w:p>
        </w:tc>
        <w:tc>
          <w:tcPr>
            <w:tcW w:w="3147" w:type="dxa"/>
            <w:gridSpan w:val="2"/>
          </w:tcPr>
          <w:p w:rsidR="00581F51" w:rsidRPr="0077682A" w:rsidRDefault="00581F51" w:rsidP="004702EF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77682A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1260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81F51" w:rsidRPr="004702EF" w:rsidRDefault="00581F51" w:rsidP="00DD1B93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4702EF">
              <w:rPr>
                <w:sz w:val="24"/>
                <w:szCs w:val="24"/>
              </w:rPr>
              <w:t>Михеева Е.В. Информационные технологии в профессиональной</w:t>
            </w:r>
            <w:r>
              <w:rPr>
                <w:sz w:val="24"/>
                <w:szCs w:val="24"/>
              </w:rPr>
              <w:t xml:space="preserve"> деятельности: Учебник - М.: </w:t>
            </w:r>
            <w:r w:rsidRPr="004702EF">
              <w:rPr>
                <w:sz w:val="24"/>
                <w:szCs w:val="24"/>
              </w:rPr>
              <w:t>Академия, 2010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Pr="004702E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581F51" w:rsidRPr="004702EF" w:rsidRDefault="00581F51" w:rsidP="004702EF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4702EF">
              <w:rPr>
                <w:sz w:val="24"/>
                <w:szCs w:val="24"/>
              </w:rPr>
              <w:t>Михеева Е.В. Практикум по информационным технологиям в профессиональной деятельности: - М.: ИЦ  «Академия», 2010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ОП.07</w:t>
            </w:r>
          </w:p>
        </w:tc>
        <w:tc>
          <w:tcPr>
            <w:tcW w:w="3147" w:type="dxa"/>
            <w:gridSpan w:val="2"/>
          </w:tcPr>
          <w:p w:rsidR="00581F51" w:rsidRPr="004702EF" w:rsidRDefault="00581F51" w:rsidP="004702EF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4702EF">
              <w:rPr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260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581F51" w:rsidRPr="004702EF" w:rsidRDefault="00581F51" w:rsidP="0093549E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4702EF">
              <w:rPr>
                <w:sz w:val="24"/>
                <w:szCs w:val="24"/>
              </w:rPr>
              <w:t xml:space="preserve">Качурина Т.А. Метрология и </w:t>
            </w:r>
            <w:r>
              <w:rPr>
                <w:sz w:val="24"/>
                <w:szCs w:val="24"/>
              </w:rPr>
              <w:t>стандартизация: Учебник - М.:   Академия</w:t>
            </w:r>
            <w:r w:rsidRPr="004702EF">
              <w:rPr>
                <w:sz w:val="24"/>
                <w:szCs w:val="24"/>
              </w:rPr>
              <w:t>,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ОП.08</w:t>
            </w:r>
          </w:p>
        </w:tc>
        <w:tc>
          <w:tcPr>
            <w:tcW w:w="3147" w:type="dxa"/>
            <w:gridSpan w:val="2"/>
          </w:tcPr>
          <w:p w:rsidR="00581F51" w:rsidRPr="004702EF" w:rsidRDefault="00581F51" w:rsidP="004702EF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4702EF">
              <w:rPr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260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81F51" w:rsidRPr="004702EF" w:rsidRDefault="00581F51" w:rsidP="004702EF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4702EF">
              <w:rPr>
                <w:sz w:val="24"/>
                <w:szCs w:val="24"/>
              </w:rPr>
              <w:t>Румынина В.В. Правовое обеспечение профессиональной деятельнос</w:t>
            </w:r>
            <w:r>
              <w:rPr>
                <w:sz w:val="24"/>
                <w:szCs w:val="24"/>
              </w:rPr>
              <w:t>ти: Учебник - М.: ИЦ  Академия</w:t>
            </w:r>
            <w:r w:rsidRPr="004702EF">
              <w:rPr>
                <w:sz w:val="24"/>
                <w:szCs w:val="24"/>
              </w:rPr>
              <w:t>, 2014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ОП.09</w:t>
            </w:r>
          </w:p>
        </w:tc>
        <w:tc>
          <w:tcPr>
            <w:tcW w:w="3147" w:type="dxa"/>
            <w:gridSpan w:val="2"/>
          </w:tcPr>
          <w:p w:rsidR="00581F51" w:rsidRPr="004702E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4702EF">
              <w:rPr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260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581F51" w:rsidRPr="00E50AB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Череданова Л.Н. Основы экономики и предпринимательства - </w:t>
            </w:r>
            <w:r w:rsidRPr="004467D2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>Академия, 2014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Pr="00E50AB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581F51" w:rsidRPr="00B03D14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3D14">
              <w:rPr>
                <w:sz w:val="24"/>
                <w:szCs w:val="24"/>
              </w:rPr>
              <w:t>Чечевицына Л.Н. Экономика предприятия.- Р н/Д: Феникс, 2011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Pr="00E50AB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581F51" w:rsidRPr="00B03D14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3D14">
              <w:rPr>
                <w:sz w:val="24"/>
                <w:szCs w:val="24"/>
              </w:rPr>
              <w:t>Сухов В.Д. Основы мен</w:t>
            </w:r>
            <w:r>
              <w:rPr>
                <w:sz w:val="24"/>
                <w:szCs w:val="24"/>
              </w:rPr>
              <w:t>еджмента: Учеб. пособие - М.:   Академия</w:t>
            </w:r>
            <w:r w:rsidRPr="00B03D14">
              <w:rPr>
                <w:sz w:val="24"/>
                <w:szCs w:val="24"/>
              </w:rPr>
              <w:t>, 2009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Pr="00E50AB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581F51" w:rsidRPr="00B03D14" w:rsidRDefault="00581F51" w:rsidP="004702EF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03D14">
              <w:rPr>
                <w:sz w:val="24"/>
                <w:szCs w:val="24"/>
              </w:rPr>
              <w:t>Сухов В.Д. Основ</w:t>
            </w:r>
            <w:r>
              <w:rPr>
                <w:sz w:val="24"/>
                <w:szCs w:val="24"/>
              </w:rPr>
              <w:t>ы менеджмента: Практикум - М.:  Академия</w:t>
            </w:r>
            <w:r w:rsidRPr="00B03D14">
              <w:rPr>
                <w:sz w:val="24"/>
                <w:szCs w:val="24"/>
              </w:rPr>
              <w:t>, 2009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ОП.10</w:t>
            </w:r>
          </w:p>
        </w:tc>
        <w:tc>
          <w:tcPr>
            <w:tcW w:w="3147" w:type="dxa"/>
            <w:gridSpan w:val="2"/>
          </w:tcPr>
          <w:p w:rsidR="00581F51" w:rsidRPr="00E50ABF" w:rsidRDefault="00581F51" w:rsidP="00494C95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Охрана труда</w:t>
            </w:r>
          </w:p>
        </w:tc>
        <w:tc>
          <w:tcPr>
            <w:tcW w:w="1260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581F51" w:rsidRPr="00E50AB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Фатыхов Д.Ф. Охрана труда в торговле, общественном питании, пищевых производствах в малом бизнесе и быту -  М.:  Академия</w:t>
            </w:r>
            <w:r w:rsidRPr="00FF4582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 xml:space="preserve">2008 - </w:t>
            </w:r>
            <w:r w:rsidRPr="00FF4582">
              <w:rPr>
                <w:sz w:val="22"/>
                <w:szCs w:val="22"/>
              </w:rPr>
              <w:t>2010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Pr="00E50AB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581F51" w:rsidRPr="00E50AB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Бурашников Ю.М., Максимов А.С. Охрана труда в пищевой промышленности, общественном питании и торговле - М.:  Академия</w:t>
            </w:r>
            <w:r w:rsidRPr="00FF458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2007-</w:t>
            </w:r>
            <w:r w:rsidRPr="00FF4582">
              <w:rPr>
                <w:sz w:val="22"/>
                <w:szCs w:val="22"/>
              </w:rPr>
              <w:t xml:space="preserve">  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60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ОП.11</w:t>
            </w:r>
          </w:p>
        </w:tc>
        <w:tc>
          <w:tcPr>
            <w:tcW w:w="3147" w:type="dxa"/>
            <w:gridSpan w:val="2"/>
          </w:tcPr>
          <w:p w:rsidR="00581F51" w:rsidRPr="00C64E4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4E4F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60" w:type="dxa"/>
            <w:gridSpan w:val="2"/>
          </w:tcPr>
          <w:p w:rsidR="00581F51" w:rsidRPr="00C64E4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Pr="00C64E4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64E4F"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581F51" w:rsidRPr="00C64E4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64E4F">
              <w:rPr>
                <w:sz w:val="24"/>
                <w:szCs w:val="24"/>
              </w:rPr>
              <w:t>Безопасность жизнедеятельности / Арустамов</w:t>
            </w:r>
            <w:r>
              <w:rPr>
                <w:sz w:val="24"/>
                <w:szCs w:val="24"/>
              </w:rPr>
              <w:t xml:space="preserve"> Э.А.: учебник для СПО -  М.:  Академия</w:t>
            </w:r>
            <w:r w:rsidRPr="00C64E4F">
              <w:rPr>
                <w:sz w:val="24"/>
                <w:szCs w:val="24"/>
              </w:rPr>
              <w:t>,  2010</w:t>
            </w:r>
          </w:p>
        </w:tc>
        <w:tc>
          <w:tcPr>
            <w:tcW w:w="1440" w:type="dxa"/>
          </w:tcPr>
          <w:p w:rsidR="00581F51" w:rsidRPr="00C64E4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Pr="00C64E4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64E4F"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581F51" w:rsidRPr="00C64E4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Pr="00C64E4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64E4F">
              <w:rPr>
                <w:sz w:val="24"/>
                <w:szCs w:val="24"/>
              </w:rPr>
              <w:t>0,6</w:t>
            </w:r>
          </w:p>
        </w:tc>
        <w:tc>
          <w:tcPr>
            <w:tcW w:w="1260" w:type="dxa"/>
          </w:tcPr>
          <w:p w:rsidR="00581F51" w:rsidRPr="00C64E4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E50AB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  <w:gridSpan w:val="2"/>
          </w:tcPr>
          <w:p w:rsidR="00581F51" w:rsidRPr="00C64E4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81F51" w:rsidRPr="00C64E4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</w:tcPr>
          <w:p w:rsidR="00581F51" w:rsidRPr="00C64E4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Косолапова Н.В. </w:t>
            </w:r>
            <w:r w:rsidRPr="00C64E4F">
              <w:rPr>
                <w:sz w:val="24"/>
                <w:szCs w:val="24"/>
              </w:rPr>
              <w:t>Безопасность жизнедеятельности</w:t>
            </w:r>
            <w:r>
              <w:rPr>
                <w:sz w:val="24"/>
                <w:szCs w:val="24"/>
              </w:rPr>
              <w:t>: Практикум - М.:   Академия</w:t>
            </w:r>
            <w:r w:rsidRPr="004702EF">
              <w:rPr>
                <w:sz w:val="24"/>
                <w:szCs w:val="24"/>
              </w:rPr>
              <w:t>, 2014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Pr="00C64E4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Pr="00C64E4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60" w:type="dxa"/>
          </w:tcPr>
          <w:p w:rsidR="00581F51" w:rsidRPr="00C64E4F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A33DE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ПМ.00</w:t>
            </w:r>
          </w:p>
        </w:tc>
        <w:tc>
          <w:tcPr>
            <w:tcW w:w="13227" w:type="dxa"/>
            <w:gridSpan w:val="8"/>
          </w:tcPr>
          <w:p w:rsidR="00581F51" w:rsidRPr="00AF29F3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</w:pPr>
            <w:r w:rsidRPr="00AF29F3">
              <w:t>Профессиональные модули</w:t>
            </w:r>
          </w:p>
        </w:tc>
        <w:tc>
          <w:tcPr>
            <w:tcW w:w="1373" w:type="dxa"/>
          </w:tcPr>
          <w:p w:rsidR="00581F51" w:rsidRDefault="00581F51" w:rsidP="00FF32D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Tr="00A33DE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ПМ.01</w:t>
            </w:r>
          </w:p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01.01</w:t>
            </w:r>
          </w:p>
        </w:tc>
        <w:tc>
          <w:tcPr>
            <w:tcW w:w="3118" w:type="dxa"/>
          </w:tcPr>
          <w:p w:rsidR="00581F51" w:rsidRPr="00337994" w:rsidRDefault="00581F51" w:rsidP="00C6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994">
              <w:rPr>
                <w:rFonts w:ascii="Times New Roman" w:hAnsi="Times New Roman" w:cs="Times New Roman"/>
              </w:rPr>
              <w:t>Приёмка, хранение и подготовка сырья к переработке. Технология хранения сырья</w:t>
            </w:r>
          </w:p>
        </w:tc>
        <w:tc>
          <w:tcPr>
            <w:tcW w:w="992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A72BC">
              <w:rPr>
                <w:sz w:val="24"/>
                <w:szCs w:val="24"/>
              </w:rPr>
              <w:t>Цыганова Т.Б. Технология и организация производства хлебобулочных изделий</w:t>
            </w:r>
            <w:r>
              <w:t xml:space="preserve">: </w:t>
            </w:r>
            <w:r w:rsidRPr="004467D2">
              <w:rPr>
                <w:sz w:val="24"/>
                <w:szCs w:val="24"/>
              </w:rPr>
              <w:t>Учебник - М.: ИЦ</w:t>
            </w:r>
            <w:r>
              <w:rPr>
                <w:sz w:val="24"/>
                <w:szCs w:val="24"/>
              </w:rPr>
              <w:t xml:space="preserve">  «Академия», 2014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Tr="00A33DE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A72BC">
              <w:rPr>
                <w:sz w:val="24"/>
                <w:szCs w:val="24"/>
              </w:rPr>
              <w:t>Кузнецова Л.С. Технология и организация производства кондитерских изделий: учебник</w:t>
            </w:r>
            <w:r>
              <w:rPr>
                <w:sz w:val="24"/>
                <w:szCs w:val="24"/>
              </w:rPr>
              <w:t xml:space="preserve"> </w:t>
            </w:r>
            <w:r w:rsidRPr="004467D2">
              <w:rPr>
                <w:sz w:val="24"/>
                <w:szCs w:val="24"/>
              </w:rPr>
              <w:t>- М.: ИЦ</w:t>
            </w:r>
            <w:r>
              <w:rPr>
                <w:sz w:val="24"/>
                <w:szCs w:val="24"/>
              </w:rPr>
              <w:t xml:space="preserve">  «Академия», 2013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Tr="00A33DE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ПМ.02</w:t>
            </w:r>
          </w:p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МДК.0201</w:t>
            </w:r>
          </w:p>
        </w:tc>
        <w:tc>
          <w:tcPr>
            <w:tcW w:w="3118" w:type="dxa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хлеба и хлебобулочных изделий. Технология производства хлеба и хлебобулочных изделий</w:t>
            </w:r>
          </w:p>
        </w:tc>
        <w:tc>
          <w:tcPr>
            <w:tcW w:w="992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A72BC">
              <w:rPr>
                <w:sz w:val="24"/>
                <w:szCs w:val="24"/>
              </w:rPr>
              <w:t>Цыганова Т.Б. Технология и организация производства хлебобулочных изделий</w:t>
            </w:r>
            <w:r>
              <w:t xml:space="preserve">: </w:t>
            </w:r>
            <w:r w:rsidRPr="004467D2">
              <w:rPr>
                <w:sz w:val="24"/>
                <w:szCs w:val="24"/>
              </w:rPr>
              <w:t>Учебник - М.: ИЦ</w:t>
            </w:r>
            <w:r>
              <w:rPr>
                <w:sz w:val="24"/>
                <w:szCs w:val="24"/>
              </w:rPr>
              <w:t xml:space="preserve">  «Академия», 2014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Tr="00A33DE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Ермилова С.В. Приготовление хлебобулочных, мучных и кондитерских изделий</w:t>
            </w:r>
            <w:r>
              <w:rPr>
                <w:sz w:val="24"/>
                <w:szCs w:val="24"/>
              </w:rPr>
              <w:t>:</w:t>
            </w:r>
            <w:r w:rsidRPr="004467D2">
              <w:rPr>
                <w:sz w:val="24"/>
                <w:szCs w:val="24"/>
              </w:rPr>
              <w:t xml:space="preserve"> Учебник - М.: ИЦ</w:t>
            </w:r>
            <w:r>
              <w:rPr>
                <w:sz w:val="24"/>
                <w:szCs w:val="24"/>
              </w:rPr>
              <w:t xml:space="preserve">  «Академия», 2014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Tr="00A33DE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ПМ.03</w:t>
            </w:r>
          </w:p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МДК03.01</w:t>
            </w:r>
          </w:p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МДК.03.01</w:t>
            </w:r>
          </w:p>
        </w:tc>
        <w:tc>
          <w:tcPr>
            <w:tcW w:w="3118" w:type="dxa"/>
          </w:tcPr>
          <w:p w:rsidR="00581F51" w:rsidRDefault="00581F51" w:rsidP="00C6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сахаристых изделий.</w:t>
            </w:r>
          </w:p>
          <w:p w:rsidR="00581F51" w:rsidRPr="00E50ABF" w:rsidRDefault="00581F51" w:rsidP="00C64E4F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мучных кондитерских изделий</w:t>
            </w:r>
          </w:p>
        </w:tc>
        <w:tc>
          <w:tcPr>
            <w:tcW w:w="992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CA72BC">
              <w:rPr>
                <w:sz w:val="24"/>
                <w:szCs w:val="24"/>
              </w:rPr>
              <w:t>Кузнецова Л.С. Технология и организация производства кондитерских изделий: учебник</w:t>
            </w:r>
            <w:r>
              <w:rPr>
                <w:sz w:val="24"/>
                <w:szCs w:val="24"/>
              </w:rPr>
              <w:t xml:space="preserve"> </w:t>
            </w:r>
            <w:r w:rsidRPr="004467D2">
              <w:rPr>
                <w:sz w:val="24"/>
                <w:szCs w:val="24"/>
              </w:rPr>
              <w:t>- М.: ИЦ</w:t>
            </w:r>
            <w:r>
              <w:rPr>
                <w:sz w:val="24"/>
                <w:szCs w:val="24"/>
              </w:rPr>
              <w:t xml:space="preserve">  «Академия», 2013</w:t>
            </w:r>
          </w:p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Кузнецова Л.С. Технология производства мучных кондитерских изделий</w:t>
            </w:r>
            <w:r w:rsidRPr="00CA72BC">
              <w:rPr>
                <w:sz w:val="24"/>
                <w:szCs w:val="24"/>
              </w:rPr>
              <w:t>: учебник</w:t>
            </w:r>
            <w:r>
              <w:rPr>
                <w:sz w:val="24"/>
                <w:szCs w:val="24"/>
              </w:rPr>
              <w:t xml:space="preserve"> </w:t>
            </w:r>
            <w:r w:rsidRPr="004467D2">
              <w:rPr>
                <w:sz w:val="24"/>
                <w:szCs w:val="24"/>
              </w:rPr>
              <w:t>- М.: ИЦ</w:t>
            </w:r>
            <w:r>
              <w:rPr>
                <w:sz w:val="24"/>
                <w:szCs w:val="24"/>
              </w:rPr>
              <w:t xml:space="preserve">  «Академия», 2013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Tr="00A33DE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Андросов В.П. </w:t>
            </w:r>
            <w:r w:rsidRPr="00E532FB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 w:rsidRPr="00E532FB">
              <w:rPr>
                <w:sz w:val="24"/>
                <w:szCs w:val="24"/>
              </w:rPr>
              <w:t>изводственное обучение профессии «Кондитер» Ч.1</w:t>
            </w:r>
            <w:r w:rsidRPr="004467D2">
              <w:rPr>
                <w:sz w:val="24"/>
                <w:szCs w:val="24"/>
              </w:rPr>
              <w:t>- М.: ИЦ</w:t>
            </w:r>
            <w:r>
              <w:rPr>
                <w:sz w:val="24"/>
                <w:szCs w:val="24"/>
              </w:rPr>
              <w:t xml:space="preserve">  «Академия», 2013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Tr="00A33DE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581F51" w:rsidRPr="00E50ABF" w:rsidRDefault="00581F51" w:rsidP="006B7F0D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Андросов В.П. </w:t>
            </w:r>
            <w:r w:rsidRPr="00E532FB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 w:rsidRPr="00E532FB">
              <w:rPr>
                <w:sz w:val="24"/>
                <w:szCs w:val="24"/>
              </w:rPr>
              <w:t>изводственное обучение профессии «Кондитер» Ч.</w:t>
            </w:r>
            <w:r>
              <w:rPr>
                <w:sz w:val="24"/>
                <w:szCs w:val="24"/>
              </w:rPr>
              <w:t>2</w:t>
            </w:r>
            <w:r w:rsidRPr="004467D2">
              <w:rPr>
                <w:sz w:val="24"/>
                <w:szCs w:val="24"/>
              </w:rPr>
              <w:t xml:space="preserve"> - М.: ИЦ</w:t>
            </w:r>
            <w:r>
              <w:rPr>
                <w:sz w:val="24"/>
                <w:szCs w:val="24"/>
              </w:rPr>
              <w:t xml:space="preserve">  «Академия», 2013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Tr="00A33DE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E6271">
              <w:rPr>
                <w:rFonts w:ascii="Calibri" w:hAnsi="Calibri"/>
                <w:sz w:val="24"/>
                <w:szCs w:val="24"/>
              </w:rPr>
              <w:t>Бурчакова И.Ю. Организация процесса приготовления и приготовление сложных хлебобулочных, мучных, кондитерских изделий</w:t>
            </w:r>
            <w:r>
              <w:rPr>
                <w:rFonts w:ascii="Calibri" w:hAnsi="Calibri"/>
                <w:sz w:val="24"/>
                <w:szCs w:val="24"/>
              </w:rPr>
              <w:t xml:space="preserve">  - М.</w:t>
            </w:r>
            <w:r w:rsidRPr="007E6271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Академия, 2014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Tr="00A33DE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581F51" w:rsidRPr="007E6271" w:rsidRDefault="00581F51" w:rsidP="00FF4BA7">
            <w:pPr>
              <w:pStyle w:val="BodyText"/>
              <w:numPr>
                <w:ilvl w:val="12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r w:rsidRPr="007E6271">
              <w:rPr>
                <w:rFonts w:ascii="Calibri" w:hAnsi="Calibri"/>
                <w:sz w:val="24"/>
                <w:szCs w:val="24"/>
              </w:rPr>
              <w:t>Бурчакова</w:t>
            </w:r>
            <w:r w:rsidRPr="008950F7">
              <w:rPr>
                <w:rFonts w:ascii="NewtonCSanPin-Regular" w:hAnsi="NewtonCSanPin-Regular" w:cs="NewtonCSanPin-Regular"/>
                <w:sz w:val="20"/>
                <w:szCs w:val="20"/>
              </w:rPr>
              <w:t xml:space="preserve"> И. Ю. </w:t>
            </w:r>
            <w:r w:rsidRPr="008950F7">
              <w:rPr>
                <w:rFonts w:ascii="NewtonCSanPin-Bold" w:hAnsi="NewtonCSanPin-Bold" w:cs="NewtonCSanPin-Bold"/>
                <w:bCs/>
                <w:sz w:val="20"/>
                <w:szCs w:val="20"/>
              </w:rPr>
              <w:t>Организация процесса приготовления</w:t>
            </w:r>
            <w:r>
              <w:rPr>
                <w:rFonts w:ascii="NewtonCSanPin-Bold" w:hAnsi="NewtonCSanPin-Bold" w:cs="NewtonCSanPin-Bold"/>
                <w:bCs/>
                <w:sz w:val="20"/>
                <w:szCs w:val="20"/>
              </w:rPr>
              <w:t xml:space="preserve"> </w:t>
            </w:r>
            <w:r w:rsidRPr="008950F7">
              <w:rPr>
                <w:rFonts w:ascii="NewtonCSanPin-Bold" w:hAnsi="NewtonCSanPin-Bold" w:cs="NewtonCSanPin-Bold"/>
                <w:bCs/>
                <w:sz w:val="20"/>
                <w:szCs w:val="20"/>
              </w:rPr>
              <w:t>и приготовление сложных</w:t>
            </w:r>
            <w:r>
              <w:rPr>
                <w:rFonts w:ascii="NewtonCSanPin-Bold" w:hAnsi="NewtonCSanPin-Bold" w:cs="NewtonCSanPin-Bold"/>
                <w:bCs/>
                <w:sz w:val="20"/>
                <w:szCs w:val="20"/>
              </w:rPr>
              <w:t xml:space="preserve"> </w:t>
            </w:r>
            <w:r w:rsidRPr="008950F7">
              <w:rPr>
                <w:rFonts w:ascii="NewtonCSanPin-Bold" w:hAnsi="NewtonCSanPin-Bold" w:cs="NewtonCSanPin-Bold"/>
                <w:bCs/>
                <w:sz w:val="20"/>
                <w:szCs w:val="20"/>
              </w:rPr>
              <w:t>хлебобулочных, мучных кондитерских изделий</w:t>
            </w:r>
            <w:r w:rsidRPr="008950F7">
              <w:rPr>
                <w:rFonts w:ascii="NewtonCSanPin-Bold" w:hAnsi="NewtonCSanPin-Bold" w:cs="NewtonCSanPin-Bold"/>
                <w:b/>
                <w:bCs/>
                <w:sz w:val="20"/>
                <w:szCs w:val="20"/>
              </w:rPr>
              <w:t>: Лабораторно-практические работы: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Tr="00DD1B93">
        <w:trPr>
          <w:trHeight w:val="1408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ПМ.04</w:t>
            </w:r>
          </w:p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МДК.04.01</w:t>
            </w:r>
          </w:p>
        </w:tc>
        <w:tc>
          <w:tcPr>
            <w:tcW w:w="3118" w:type="dxa"/>
          </w:tcPr>
          <w:p w:rsidR="00581F51" w:rsidRPr="0077682A" w:rsidRDefault="00581F51" w:rsidP="006B7F0D">
            <w:pPr>
              <w:rPr>
                <w:sz w:val="24"/>
                <w:szCs w:val="24"/>
              </w:rPr>
            </w:pPr>
            <w:r w:rsidRPr="0077682A">
              <w:rPr>
                <w:sz w:val="24"/>
                <w:szCs w:val="24"/>
              </w:rPr>
              <w:t>Производство макаронных изделий. Технология производства макаронных изделий</w:t>
            </w:r>
          </w:p>
        </w:tc>
        <w:tc>
          <w:tcPr>
            <w:tcW w:w="992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Кузнецова Л.С. Технология производства мучных кондитерских изделий</w:t>
            </w:r>
            <w:r w:rsidRPr="00CA72BC">
              <w:rPr>
                <w:sz w:val="24"/>
                <w:szCs w:val="24"/>
              </w:rPr>
              <w:t>: учебник</w:t>
            </w:r>
            <w:r>
              <w:rPr>
                <w:sz w:val="24"/>
                <w:szCs w:val="24"/>
              </w:rPr>
              <w:t xml:space="preserve"> </w:t>
            </w:r>
            <w:r w:rsidRPr="004467D2">
              <w:rPr>
                <w:sz w:val="24"/>
                <w:szCs w:val="24"/>
              </w:rPr>
              <w:t>- М.: ИЦ</w:t>
            </w:r>
            <w:r>
              <w:rPr>
                <w:sz w:val="24"/>
                <w:szCs w:val="24"/>
              </w:rPr>
              <w:t xml:space="preserve">  «Академия», 2013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Tr="00A33DE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Ермилова С.В. Приготовление хлебобулочных, мучных и кондитерских изделий</w:t>
            </w:r>
            <w:r>
              <w:rPr>
                <w:sz w:val="24"/>
                <w:szCs w:val="24"/>
              </w:rPr>
              <w:t>:</w:t>
            </w:r>
            <w:r w:rsidRPr="004467D2">
              <w:rPr>
                <w:sz w:val="24"/>
                <w:szCs w:val="24"/>
              </w:rPr>
              <w:t xml:space="preserve"> Учебник - М.: ИЦ</w:t>
            </w:r>
            <w:r>
              <w:rPr>
                <w:sz w:val="24"/>
                <w:szCs w:val="24"/>
              </w:rPr>
              <w:t xml:space="preserve">  «Академия», 2014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Tr="00A33DE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М.Е. Справочник по макаронному производству – М.: Легкая и пищевая пром-сть,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Tr="00A33DE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581F51" w:rsidRPr="00E50ABF" w:rsidRDefault="00581F51" w:rsidP="00B66B7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 Г.М. Технология и оборудование макаронного производства: Учебник  - М.: 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Tr="00A33DEF">
        <w:trPr>
          <w:trHeight w:val="532"/>
        </w:trPr>
        <w:tc>
          <w:tcPr>
            <w:tcW w:w="1135" w:type="dxa"/>
          </w:tcPr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ПМ.05</w:t>
            </w:r>
          </w:p>
          <w:p w:rsidR="00581F51" w:rsidRDefault="00581F51" w:rsidP="00A33DEF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МДК.05.01</w:t>
            </w:r>
          </w:p>
        </w:tc>
        <w:tc>
          <w:tcPr>
            <w:tcW w:w="3118" w:type="dxa"/>
          </w:tcPr>
          <w:p w:rsidR="00581F51" w:rsidRPr="0077682A" w:rsidRDefault="00581F51" w:rsidP="006245A7">
            <w:pPr>
              <w:rPr>
                <w:sz w:val="24"/>
                <w:szCs w:val="24"/>
              </w:rPr>
            </w:pPr>
            <w:r w:rsidRPr="0077682A">
              <w:rPr>
                <w:sz w:val="24"/>
                <w:szCs w:val="24"/>
              </w:rPr>
              <w:t>Организация работы структурного подразделения</w:t>
            </w:r>
          </w:p>
          <w:p w:rsidR="00581F51" w:rsidRPr="00E50ABF" w:rsidRDefault="00581F51" w:rsidP="006245A7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7682A">
              <w:rPr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992" w:type="dxa"/>
            <w:gridSpan w:val="2"/>
          </w:tcPr>
          <w:p w:rsidR="00581F51" w:rsidRPr="00E50ABF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37" w:type="dxa"/>
            <w:gridSpan w:val="2"/>
          </w:tcPr>
          <w:p w:rsidR="00581F51" w:rsidRPr="00C13C25" w:rsidRDefault="00581F51" w:rsidP="00A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25">
              <w:rPr>
                <w:rFonts w:ascii="Times New Roman" w:hAnsi="Times New Roman" w:cs="Times New Roman"/>
                <w:sz w:val="24"/>
                <w:szCs w:val="24"/>
              </w:rPr>
              <w:t>Цыганова Т.Б. Технология и организация производства хлебобулочных изделий</w:t>
            </w:r>
            <w:r w:rsidRPr="00C13C25">
              <w:rPr>
                <w:rFonts w:ascii="Times New Roman" w:hAnsi="Times New Roman" w:cs="Times New Roman"/>
              </w:rPr>
              <w:t xml:space="preserve">: </w:t>
            </w:r>
            <w:r w:rsidRPr="00C13C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- М.: ИЦ  «Академия», 2014 </w:t>
            </w:r>
          </w:p>
          <w:p w:rsidR="00581F51" w:rsidRPr="00C13C25" w:rsidRDefault="00581F51" w:rsidP="00A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25">
              <w:rPr>
                <w:rFonts w:ascii="Times New Roman" w:hAnsi="Times New Roman" w:cs="Times New Roman"/>
                <w:sz w:val="24"/>
                <w:szCs w:val="24"/>
              </w:rPr>
              <w:t>Кузнецова Л.С. Технология и организация производства кондитерских изделий: учебник - М.: ИЦ  «Академия», 2013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E6271">
              <w:rPr>
                <w:sz w:val="24"/>
                <w:szCs w:val="24"/>
              </w:rPr>
              <w:t>Базаров Т.Ю. Управление персоналом – М.: 2012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Мальгина С.Ю. Организация работы структурного подразделения предприятий общественного питания. - М.: Академия, 2016</w:t>
            </w:r>
          </w:p>
          <w:p w:rsidR="00581F51" w:rsidRPr="00FF4BA7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F4BA7">
              <w:rPr>
                <w:sz w:val="24"/>
                <w:szCs w:val="24"/>
              </w:rPr>
              <w:t>Щур - Труханович Л.В. Положение о структурных подразделениях организации: разработка, внедрение, образцы: Практическое пособие.- Дело и сервис, 2016</w:t>
            </w:r>
          </w:p>
        </w:tc>
        <w:tc>
          <w:tcPr>
            <w:tcW w:w="144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A33DEF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581F51" w:rsidRDefault="00581F51" w:rsidP="00D541B9">
      <w:pPr>
        <w:jc w:val="center"/>
        <w:rPr>
          <w:b/>
          <w:sz w:val="24"/>
          <w:szCs w:val="24"/>
        </w:rPr>
      </w:pPr>
    </w:p>
    <w:p w:rsidR="00581F51" w:rsidRDefault="00581F51" w:rsidP="00D541B9">
      <w:pPr>
        <w:jc w:val="center"/>
        <w:rPr>
          <w:b/>
          <w:sz w:val="24"/>
          <w:szCs w:val="24"/>
        </w:rPr>
      </w:pPr>
    </w:p>
    <w:p w:rsidR="00581F51" w:rsidRDefault="00581F51" w:rsidP="00D541B9">
      <w:pPr>
        <w:jc w:val="center"/>
        <w:rPr>
          <w:b/>
          <w:sz w:val="24"/>
          <w:szCs w:val="24"/>
        </w:rPr>
      </w:pPr>
    </w:p>
    <w:p w:rsidR="00581F51" w:rsidRPr="00D53721" w:rsidRDefault="00581F51" w:rsidP="00D541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Специальность Технология молока и молочных продуктов</w:t>
      </w:r>
    </w:p>
    <w:p w:rsidR="00581F51" w:rsidRDefault="00581F51" w:rsidP="00D541B9">
      <w:pPr>
        <w:pStyle w:val="BodyText"/>
        <w:jc w:val="center"/>
        <w:rPr>
          <w:b/>
          <w:iCs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006"/>
        <w:gridCol w:w="1260"/>
        <w:gridCol w:w="5040"/>
        <w:gridCol w:w="1440"/>
        <w:gridCol w:w="1080"/>
        <w:gridCol w:w="1260"/>
        <w:gridCol w:w="1373"/>
      </w:tblGrid>
      <w:tr w:rsidR="00581F51" w:rsidRPr="001A4682" w:rsidTr="00855C01">
        <w:tc>
          <w:tcPr>
            <w:tcW w:w="1276" w:type="dxa"/>
            <w:vMerge w:val="restart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ind w:left="-123" w:hanging="15"/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№п/п</w:t>
            </w:r>
          </w:p>
        </w:tc>
        <w:tc>
          <w:tcPr>
            <w:tcW w:w="3006" w:type="dxa"/>
            <w:vMerge w:val="restart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Дисциплины, МДК, ПМ, практики</w:t>
            </w: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Кол-во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обуч-ся</w:t>
            </w:r>
            <w:r>
              <w:rPr>
                <w:sz w:val="20"/>
                <w:szCs w:val="20"/>
              </w:rPr>
              <w:t xml:space="preserve"> </w:t>
            </w: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расчете на одну учебную группу -25 человек)</w:t>
            </w:r>
          </w:p>
        </w:tc>
        <w:tc>
          <w:tcPr>
            <w:tcW w:w="7560" w:type="dxa"/>
            <w:gridSpan w:val="3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Основная учебная литература</w:t>
            </w:r>
          </w:p>
        </w:tc>
        <w:tc>
          <w:tcPr>
            <w:tcW w:w="2633" w:type="dxa"/>
            <w:gridSpan w:val="2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Дополнительная учебная литература</w:t>
            </w:r>
            <w:r>
              <w:rPr>
                <w:sz w:val="20"/>
                <w:szCs w:val="20"/>
              </w:rPr>
              <w:t>, включая электронные учебники</w:t>
            </w:r>
          </w:p>
        </w:tc>
      </w:tr>
      <w:tr w:rsidR="00581F51" w:rsidRPr="001A4682" w:rsidTr="00855C01">
        <w:tc>
          <w:tcPr>
            <w:tcW w:w="1276" w:type="dxa"/>
            <w:vMerge/>
            <w:vAlign w:val="center"/>
          </w:tcPr>
          <w:p w:rsidR="00581F51" w:rsidRPr="001A4682" w:rsidRDefault="00581F51" w:rsidP="00D541B9">
            <w:pPr>
              <w:ind w:left="-123" w:hanging="1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  <w:vAlign w:val="center"/>
          </w:tcPr>
          <w:p w:rsidR="00581F51" w:rsidRPr="001A4682" w:rsidRDefault="00581F51" w:rsidP="00D541B9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581F51" w:rsidRPr="001A4682" w:rsidRDefault="00581F51" w:rsidP="00D541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b/>
                <w:bCs/>
                <w:i/>
                <w:iCs/>
                <w:sz w:val="20"/>
                <w:szCs w:val="20"/>
              </w:rPr>
              <w:t>Наименование основного учебника, год издания</w:t>
            </w:r>
          </w:p>
        </w:tc>
        <w:tc>
          <w:tcPr>
            <w:tcW w:w="144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08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обеспеченность на  1 </w:t>
            </w:r>
            <w:r w:rsidRPr="001A4682">
              <w:rPr>
                <w:sz w:val="16"/>
                <w:szCs w:val="16"/>
              </w:rPr>
              <w:t>уч-ся</w:t>
            </w:r>
          </w:p>
        </w:tc>
        <w:tc>
          <w:tcPr>
            <w:tcW w:w="126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373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обеспеченность на</w:t>
            </w: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Pr="001A4682">
              <w:rPr>
                <w:sz w:val="16"/>
                <w:szCs w:val="16"/>
              </w:rPr>
              <w:t>уч-ся</w:t>
            </w:r>
          </w:p>
        </w:tc>
      </w:tr>
      <w:tr w:rsidR="00581F51" w:rsidRPr="001A4682" w:rsidTr="00855C01">
        <w:tc>
          <w:tcPr>
            <w:tcW w:w="1276" w:type="dxa"/>
          </w:tcPr>
          <w:p w:rsidR="00581F51" w:rsidRPr="001A4682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</w:t>
            </w:r>
          </w:p>
        </w:tc>
        <w:tc>
          <w:tcPr>
            <w:tcW w:w="3006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6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А.И.Власенков. Русский язык 10-11 кл. (базовый уровень), Просвещение, 2011</w:t>
            </w:r>
          </w:p>
        </w:tc>
        <w:tc>
          <w:tcPr>
            <w:tcW w:w="144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126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73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581F51" w:rsidRPr="001A4682" w:rsidTr="00855C01">
        <w:tc>
          <w:tcPr>
            <w:tcW w:w="1276" w:type="dxa"/>
          </w:tcPr>
          <w:p w:rsidR="00581F51" w:rsidRPr="001A4682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Бабайцева В.В. Русский язык.- </w:t>
            </w:r>
            <w:r>
              <w:rPr>
                <w:sz w:val="24"/>
              </w:rPr>
              <w:t xml:space="preserve">М.: Дрофа, 2015  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855C01">
        <w:tc>
          <w:tcPr>
            <w:tcW w:w="1276" w:type="dxa"/>
          </w:tcPr>
          <w:p w:rsidR="00581F51" w:rsidRPr="001A4682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2</w:t>
            </w:r>
          </w:p>
        </w:tc>
        <w:tc>
          <w:tcPr>
            <w:tcW w:w="3006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Литература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Лебедев Ю.В. Литература 10 кл.: Учебник для уч-ся средней школы, ч 1 и 2 .- М.: Просвещение, 2008-2013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Русская литература. ХХ в. 11 кл. 1 и 2 ч./ Под ред. В.В. Агеносова - М.: Дрофа, 2007-2011  </w:t>
            </w: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Чалмаев В.А. Литература </w:t>
            </w:r>
            <w:r>
              <w:rPr>
                <w:sz w:val="24"/>
                <w:lang w:val="en-US"/>
              </w:rPr>
              <w:t>XX</w:t>
            </w:r>
            <w:r>
              <w:rPr>
                <w:sz w:val="24"/>
              </w:rPr>
              <w:t xml:space="preserve"> века. 11 класс. 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581F51" w:rsidRPr="001A4682" w:rsidTr="00855C01">
        <w:tc>
          <w:tcPr>
            <w:tcW w:w="1276" w:type="dxa"/>
          </w:tcPr>
          <w:p w:rsidR="00581F51" w:rsidRPr="001A4682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3</w:t>
            </w:r>
          </w:p>
        </w:tc>
        <w:tc>
          <w:tcPr>
            <w:tcW w:w="3006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E3D5F">
              <w:rPr>
                <w:sz w:val="24"/>
                <w:szCs w:val="24"/>
              </w:rPr>
              <w:t>Агабекян И.П. Английский язык-Ростов н/Д,</w:t>
            </w:r>
            <w:r>
              <w:rPr>
                <w:sz w:val="24"/>
                <w:szCs w:val="24"/>
              </w:rPr>
              <w:t xml:space="preserve"> </w:t>
            </w:r>
            <w:r w:rsidRPr="000E3D5F">
              <w:rPr>
                <w:sz w:val="24"/>
                <w:szCs w:val="24"/>
              </w:rPr>
              <w:t>2014 (СПО)</w:t>
            </w:r>
          </w:p>
          <w:p w:rsidR="00581F51" w:rsidRPr="0077682A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7682A">
              <w:rPr>
                <w:sz w:val="24"/>
                <w:szCs w:val="24"/>
              </w:rPr>
              <w:t>В.П. Кузовлев. Английский язык, 10-11 кл, 2008 Басова Н.В. Немецкий язык для колледжей - Р/н Дону, 2007</w:t>
            </w:r>
          </w:p>
          <w:p w:rsidR="00581F51" w:rsidRPr="0077682A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7682A">
              <w:rPr>
                <w:sz w:val="24"/>
                <w:szCs w:val="24"/>
              </w:rPr>
              <w:t xml:space="preserve">Григорьева Е.Я. Французский язык. 10-11 кл., </w:t>
            </w:r>
          </w:p>
          <w:p w:rsidR="00581F51" w:rsidRPr="000E3D5F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29" type="#_x0000_t88" style="position:absolute;left:0;text-align:left;margin-left:18.2pt;margin-top:3.85pt;width:4.15pt;height:30.45pt;z-index:251661312"/>
              </w:pict>
            </w:r>
            <w:r>
              <w:rPr>
                <w:sz w:val="22"/>
                <w:szCs w:val="22"/>
              </w:rPr>
              <w:t>10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581F51" w:rsidRPr="001A4682" w:rsidTr="00855C01">
        <w:tc>
          <w:tcPr>
            <w:tcW w:w="1276" w:type="dxa"/>
          </w:tcPr>
          <w:p w:rsidR="00581F51" w:rsidRPr="001A4682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4</w:t>
            </w:r>
          </w:p>
        </w:tc>
        <w:tc>
          <w:tcPr>
            <w:tcW w:w="3006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История</w:t>
            </w:r>
          </w:p>
        </w:tc>
        <w:tc>
          <w:tcPr>
            <w:tcW w:w="126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Загладин Н.В., Симония Н. Всеобщая история . 10 кл., 2011</w:t>
            </w: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Левандовский А.А. История России – М.: Просвещение, 2014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581F51" w:rsidRPr="001A4682" w:rsidTr="00855C01">
        <w:tc>
          <w:tcPr>
            <w:tcW w:w="1276" w:type="dxa"/>
          </w:tcPr>
          <w:p w:rsidR="00581F51" w:rsidRPr="001A4682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5</w:t>
            </w:r>
          </w:p>
        </w:tc>
        <w:tc>
          <w:tcPr>
            <w:tcW w:w="3006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Боголюбов Л.Н.  Обществознание 10 класс, 2014 Боголюбов Л.Н.  Обществознание 11 класс, 2014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581F51" w:rsidRPr="001A4682" w:rsidTr="00855C01">
        <w:tc>
          <w:tcPr>
            <w:tcW w:w="1276" w:type="dxa"/>
          </w:tcPr>
          <w:p w:rsidR="00581F51" w:rsidRPr="001A4682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A41F10" w:rsidRDefault="00581F51" w:rsidP="00A41F10">
            <w:pPr>
              <w:jc w:val="both"/>
              <w:rPr>
                <w:rFonts w:ascii="Times New Roman" w:hAnsi="Times New Roman" w:cs="Times New Roman"/>
              </w:rPr>
            </w:pPr>
            <w:r w:rsidRPr="00A41F10">
              <w:rPr>
                <w:rFonts w:ascii="Times New Roman" w:hAnsi="Times New Roman" w:cs="Times New Roman"/>
              </w:rPr>
              <w:t>Важенин А.Г. Обществознание для профессий и специальностей технического, естественно - научного, гуманитарного профилей: учебник – М.: Академия, 2018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855C01">
        <w:tc>
          <w:tcPr>
            <w:tcW w:w="1276" w:type="dxa"/>
          </w:tcPr>
          <w:p w:rsidR="00581F51" w:rsidRPr="001A4682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7"/>
          </w:tcPr>
          <w:p w:rsidR="00581F51" w:rsidRPr="00A41F10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41F10">
              <w:rPr>
                <w:sz w:val="22"/>
                <w:szCs w:val="22"/>
              </w:rPr>
              <w:t>Естествознание</w:t>
            </w:r>
          </w:p>
        </w:tc>
      </w:tr>
      <w:tr w:rsidR="00581F51" w:rsidRPr="001A4682" w:rsidTr="00855C01">
        <w:tc>
          <w:tcPr>
            <w:tcW w:w="1276" w:type="dxa"/>
          </w:tcPr>
          <w:p w:rsidR="00581F51" w:rsidRPr="001A4682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06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</w:t>
            </w:r>
            <w:r w:rsidRPr="001A4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A4682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581F51" w:rsidRPr="00A41F10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41F10">
              <w:rPr>
                <w:sz w:val="22"/>
                <w:szCs w:val="22"/>
              </w:rPr>
              <w:t>О.С. Габриелян. Химия. 10- кл.,  2011-2013</w:t>
            </w:r>
          </w:p>
        </w:tc>
        <w:tc>
          <w:tcPr>
            <w:tcW w:w="144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73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581F51" w:rsidRPr="001A4682" w:rsidTr="00855C01"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A41F10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41F10">
              <w:rPr>
                <w:sz w:val="22"/>
                <w:szCs w:val="22"/>
              </w:rPr>
              <w:t>О.С. Габриелян. Химия. 11- кл.,  2011-2013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855C01"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A41F10" w:rsidRDefault="00581F51" w:rsidP="00A41F10">
            <w:pPr>
              <w:jc w:val="both"/>
              <w:rPr>
                <w:rFonts w:ascii="Times New Roman" w:hAnsi="Times New Roman" w:cs="Times New Roman"/>
              </w:rPr>
            </w:pPr>
            <w:r w:rsidRPr="00A41F10">
              <w:rPr>
                <w:rFonts w:ascii="Times New Roman" w:hAnsi="Times New Roman" w:cs="Times New Roman"/>
              </w:rPr>
              <w:t>Габриелян О.С. Естествознание. Химия: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1F10">
              <w:rPr>
                <w:rFonts w:ascii="Times New Roman" w:hAnsi="Times New Roman" w:cs="Times New Roman"/>
              </w:rPr>
              <w:t>Учебник -  М.: Академия, 2017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855C01"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A41F10" w:rsidRDefault="00581F51" w:rsidP="00A41F10">
            <w:pPr>
              <w:jc w:val="both"/>
              <w:rPr>
                <w:rFonts w:ascii="Times New Roman" w:hAnsi="Times New Roman" w:cs="Times New Roman"/>
              </w:rPr>
            </w:pPr>
            <w:r w:rsidRPr="00A41F10">
              <w:rPr>
                <w:rFonts w:ascii="Times New Roman" w:hAnsi="Times New Roman" w:cs="Times New Roman"/>
              </w:rPr>
              <w:t>Габриелян О.С. Химия. Тесты, задачи и упражнения: учеб. пособие -  М.: Академия, 2017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855C01"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A41F10" w:rsidRDefault="00581F51" w:rsidP="00A41F10">
            <w:pPr>
              <w:jc w:val="both"/>
              <w:rPr>
                <w:rFonts w:ascii="Times New Roman" w:hAnsi="Times New Roman" w:cs="Times New Roman"/>
              </w:rPr>
            </w:pPr>
            <w:r w:rsidRPr="00A41F10">
              <w:rPr>
                <w:rFonts w:ascii="Times New Roman" w:hAnsi="Times New Roman" w:cs="Times New Roman"/>
              </w:rPr>
              <w:t>Габриелян О.С. Химия: Практикум: учеб. пособие -  М.: Академия, 2017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855C01"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 (Физика)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77682A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7682A">
              <w:rPr>
                <w:sz w:val="24"/>
                <w:szCs w:val="24"/>
              </w:rPr>
              <w:t>Мякишев Г.Я., Буховцев Б.Б. Физика 10 кл.  2007-2008</w:t>
            </w:r>
          </w:p>
          <w:p w:rsidR="00581F51" w:rsidRPr="00A33DEF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0"/>
                <w:szCs w:val="22"/>
              </w:rPr>
            </w:pPr>
            <w:r w:rsidRPr="0077682A">
              <w:rPr>
                <w:sz w:val="24"/>
                <w:szCs w:val="24"/>
              </w:rPr>
              <w:t>Мякишев Г.Я. Физика 11 кл.  2007-2008</w:t>
            </w:r>
          </w:p>
          <w:p w:rsidR="00581F51" w:rsidRPr="00A33DEF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581F51" w:rsidRPr="001A4682" w:rsidTr="00855C01"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77682A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Тихомирова С.А., Яворский Физика. 10 кл. – М.: Мнемозина, 2014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855C01"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Тихомирова С.А., Яворский Физика. 11 кл. – М.: Мнемозина, 2015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855C01"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A41F10" w:rsidRDefault="00581F51" w:rsidP="00A41F10">
            <w:pPr>
              <w:jc w:val="both"/>
              <w:rPr>
                <w:rFonts w:ascii="Times New Roman" w:hAnsi="Times New Roman" w:cs="Times New Roman"/>
              </w:rPr>
            </w:pPr>
            <w:r w:rsidRPr="00A41F10">
              <w:rPr>
                <w:rFonts w:ascii="Times New Roman" w:hAnsi="Times New Roman" w:cs="Times New Roman"/>
              </w:rPr>
              <w:t>Самойленко П.И. Естествознание. Физика:  учебник -  М.: Академия, 2017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855C01">
        <w:tc>
          <w:tcPr>
            <w:tcW w:w="1276" w:type="dxa"/>
          </w:tcPr>
          <w:p w:rsidR="00581F51" w:rsidRPr="001A4682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06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</w:t>
            </w:r>
            <w:r w:rsidRPr="001A4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A4682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581F51" w:rsidRPr="00A41F10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A41F10">
              <w:rPr>
                <w:sz w:val="24"/>
                <w:szCs w:val="24"/>
              </w:rPr>
              <w:t>Беляева Д.К. Биология 10-11 кл, 2012</w:t>
            </w:r>
          </w:p>
        </w:tc>
        <w:tc>
          <w:tcPr>
            <w:tcW w:w="144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73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</w:tc>
      </w:tr>
      <w:tr w:rsidR="00581F51" w:rsidRPr="001A4682" w:rsidTr="00855C01"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A41F10" w:rsidRDefault="00581F51" w:rsidP="00A4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0">
              <w:rPr>
                <w:rFonts w:ascii="Times New Roman" w:hAnsi="Times New Roman" w:cs="Times New Roman"/>
              </w:rPr>
              <w:t>Костантинов В.М. Биология для профессий и специальностей технического и естественно -научного профилей: учебник - М.: Академия, 2017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855C01"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Максаковский В. География – М.: Просвещение, 2014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581F51" w:rsidRPr="001A4682" w:rsidTr="00855C01">
        <w:tc>
          <w:tcPr>
            <w:tcW w:w="1276" w:type="dxa"/>
          </w:tcPr>
          <w:p w:rsidR="00581F51" w:rsidRPr="001A4682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06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6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В.И.Лях. Физическая культура 10-11 кл. Просвещение, 2007</w:t>
            </w: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 Н.Ф. Физическая культура – Академия, 2008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855C01"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327FBC">
            <w:r>
              <w:rPr>
                <w:rFonts w:ascii="Arial" w:hAnsi="Arial" w:cs="Arial"/>
              </w:rPr>
              <w:t>Бишаева А.А. Физическая культура : учебник</w:t>
            </w:r>
            <w:r w:rsidRPr="00A41F10">
              <w:rPr>
                <w:rFonts w:ascii="Times New Roman" w:hAnsi="Times New Roman" w:cs="Times New Roman"/>
              </w:rPr>
              <w:t xml:space="preserve"> - М.: Академия, 2017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855C01"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06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ОБЖ</w:t>
            </w:r>
          </w:p>
        </w:tc>
        <w:tc>
          <w:tcPr>
            <w:tcW w:w="126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 xml:space="preserve">Основы безопасности жизнедеятельности/Латчук В.Н.: Учебник. 10 кл.- М.: Дрофа, </w:t>
            </w:r>
            <w:r>
              <w:rPr>
                <w:sz w:val="22"/>
                <w:szCs w:val="22"/>
              </w:rPr>
              <w:t xml:space="preserve"> 2008-</w:t>
            </w:r>
            <w:r w:rsidRPr="00FF4582">
              <w:rPr>
                <w:sz w:val="22"/>
                <w:szCs w:val="22"/>
              </w:rPr>
              <w:t>2011</w:t>
            </w: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>Основы безопасности жизнедеятельности/Латчук В.Н.: Учебник.  11 кл.- М.: Дрофа, 2008-2011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6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855C01">
        <w:tc>
          <w:tcPr>
            <w:tcW w:w="1276" w:type="dxa"/>
          </w:tcPr>
          <w:p w:rsidR="00581F51" w:rsidRPr="001A4682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06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Математика</w:t>
            </w:r>
          </w:p>
        </w:tc>
        <w:tc>
          <w:tcPr>
            <w:tcW w:w="126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А.Г.Мордкович. Математика 10-11 кл., 2008-2011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Колмогоров. Алгебра  и начала математического анализа. 10-11 кл., 2008</w:t>
            </w: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Погорелов.  Геометрия. Просвещение, 2011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581F51" w:rsidRPr="001A4682" w:rsidTr="00855C01"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327FBC">
            <w:pPr>
              <w:jc w:val="both"/>
            </w:pPr>
            <w:r>
              <w:rPr>
                <w:rFonts w:ascii="Arial" w:hAnsi="Arial" w:cs="Arial"/>
              </w:rPr>
              <w:t>Башмаков М.И. Математика: алгебра и начала математического анализа, геометрия: учебник</w:t>
            </w:r>
            <w:r w:rsidRPr="00A41F10">
              <w:rPr>
                <w:rFonts w:ascii="Times New Roman" w:hAnsi="Times New Roman" w:cs="Times New Roman"/>
              </w:rPr>
              <w:t xml:space="preserve"> - М.: Академия, 2017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855C01">
        <w:tc>
          <w:tcPr>
            <w:tcW w:w="1276" w:type="dxa"/>
          </w:tcPr>
          <w:p w:rsidR="00581F51" w:rsidRPr="001A4682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06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6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4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Цветкова М.С. Информатика и ИКТ 10-11кл. – М.: Академия, 2014</w:t>
            </w:r>
          </w:p>
        </w:tc>
        <w:tc>
          <w:tcPr>
            <w:tcW w:w="144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3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581F51" w:rsidRPr="001A4682" w:rsidTr="00855C01"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06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126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 А. Ф. Право 10-11 кл. – М.: Просвещение, 2011</w:t>
            </w:r>
          </w:p>
        </w:tc>
        <w:tc>
          <w:tcPr>
            <w:tcW w:w="144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855C01"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327FBC" w:rsidRDefault="00581F51" w:rsidP="00327FBC">
            <w:pPr>
              <w:jc w:val="both"/>
              <w:rPr>
                <w:rFonts w:ascii="Times New Roman" w:hAnsi="Times New Roman" w:cs="Times New Roman"/>
              </w:rPr>
            </w:pPr>
            <w:r w:rsidRPr="00327FBC">
              <w:rPr>
                <w:rFonts w:ascii="Times New Roman" w:hAnsi="Times New Roman" w:cs="Times New Roman"/>
              </w:rPr>
              <w:t xml:space="preserve">Певцова Е.А. Право для профессий и специальностей социально-экономического профиля: Практикум: учеб. пособие- М.: Академия, 2017 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26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855C01"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327FBC" w:rsidRDefault="00581F51" w:rsidP="00327FBC">
            <w:pPr>
              <w:jc w:val="both"/>
              <w:rPr>
                <w:rFonts w:ascii="Times New Roman" w:hAnsi="Times New Roman" w:cs="Times New Roman"/>
              </w:rPr>
            </w:pPr>
            <w:r w:rsidRPr="00327FBC">
              <w:rPr>
                <w:rFonts w:ascii="Times New Roman" w:hAnsi="Times New Roman" w:cs="Times New Roman"/>
              </w:rPr>
              <w:t>Певцова Е.А. Право для профессий и специальностей социально-экономического профиля: учебник - М.: Академия, 2017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Pr="001A4682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13</w:t>
            </w:r>
          </w:p>
          <w:p w:rsidR="00581F51" w:rsidRPr="001A4682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260" w:type="dxa"/>
          </w:tcPr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С.В. Основы экономики</w:t>
            </w: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Череданова Л.Н. Основы экономики и предпринимательства, 2007-2014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581F51" w:rsidRPr="001A4682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Pr="001A4682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 w:rsidRPr="003009BC">
              <w:rPr>
                <w:sz w:val="24"/>
                <w:szCs w:val="24"/>
              </w:rPr>
              <w:t>ОГСЭ.00</w:t>
            </w:r>
          </w:p>
        </w:tc>
        <w:tc>
          <w:tcPr>
            <w:tcW w:w="3006" w:type="dxa"/>
          </w:tcPr>
          <w:p w:rsidR="00581F51" w:rsidRPr="003009BC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Pr="003009BC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81F51" w:rsidRPr="003009BC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009BC">
              <w:rPr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Pr="001A4682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 w:rsidRPr="003009BC">
              <w:rPr>
                <w:sz w:val="24"/>
                <w:szCs w:val="24"/>
              </w:rPr>
              <w:t>ОГСЭ.0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532FB">
              <w:rPr>
                <w:sz w:val="24"/>
                <w:szCs w:val="24"/>
              </w:rPr>
              <w:t>Горелов А.А. Основы философии</w:t>
            </w:r>
            <w:r>
              <w:rPr>
                <w:sz w:val="24"/>
                <w:szCs w:val="24"/>
              </w:rPr>
              <w:t xml:space="preserve"> – М.:  «Академия», 2014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16*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Pr="001A4682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 w:rsidRPr="003009BC">
              <w:rPr>
                <w:sz w:val="24"/>
                <w:szCs w:val="24"/>
              </w:rPr>
              <w:t>ОГСЭ.0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532FB">
              <w:rPr>
                <w:sz w:val="24"/>
                <w:szCs w:val="24"/>
              </w:rPr>
              <w:t xml:space="preserve">Артемов В.В. </w:t>
            </w:r>
            <w:r>
              <w:rPr>
                <w:sz w:val="24"/>
                <w:szCs w:val="24"/>
              </w:rPr>
              <w:t xml:space="preserve"> </w:t>
            </w:r>
            <w:r w:rsidRPr="00E532FB">
              <w:rPr>
                <w:sz w:val="24"/>
                <w:szCs w:val="24"/>
              </w:rPr>
              <w:t>История (для  всех специальностей СПО</w:t>
            </w:r>
            <w:r>
              <w:rPr>
                <w:sz w:val="24"/>
                <w:szCs w:val="24"/>
              </w:rPr>
              <w:t>) - М.:  «Академия», 2014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16*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Pr="001A4682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ОГСЭ.03</w:t>
            </w: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E532FB">
              <w:rPr>
                <w:sz w:val="24"/>
                <w:szCs w:val="24"/>
              </w:rPr>
              <w:t>Щербакова Н.И. Английский язык для специалистов сферы общественного питания</w:t>
            </w:r>
            <w:r>
              <w:rPr>
                <w:sz w:val="24"/>
                <w:szCs w:val="24"/>
              </w:rPr>
              <w:t xml:space="preserve"> - М.: «Академия», 2014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Pr="001A4682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ОГСЭ.04</w:t>
            </w:r>
          </w:p>
        </w:tc>
        <w:tc>
          <w:tcPr>
            <w:tcW w:w="3006" w:type="dxa"/>
          </w:tcPr>
          <w:p w:rsidR="00581F51" w:rsidRPr="00E50ABF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50AB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0" w:type="dxa"/>
          </w:tcPr>
          <w:p w:rsidR="00581F51" w:rsidRPr="00E50ABF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E50ABF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50ABF">
              <w:rPr>
                <w:sz w:val="24"/>
                <w:szCs w:val="24"/>
              </w:rPr>
              <w:t>Решетников Н.Ф. Физическая культура – М.: Академия, 2008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ЕН.00</w:t>
            </w:r>
          </w:p>
        </w:tc>
        <w:tc>
          <w:tcPr>
            <w:tcW w:w="14459" w:type="dxa"/>
            <w:gridSpan w:val="7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E50ABF">
              <w:rPr>
                <w:sz w:val="24"/>
                <w:szCs w:val="24"/>
              </w:rPr>
              <w:t>Математический и общий естественно - научный цикл</w:t>
            </w: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ЕН.01</w:t>
            </w:r>
          </w:p>
        </w:tc>
        <w:tc>
          <w:tcPr>
            <w:tcW w:w="3006" w:type="dxa"/>
          </w:tcPr>
          <w:p w:rsidR="00581F51" w:rsidRPr="00E50ABF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</w:tcPr>
          <w:p w:rsidR="00581F51" w:rsidRPr="00E50ABF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7B6A48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B6A48">
              <w:rPr>
                <w:sz w:val="24"/>
                <w:szCs w:val="24"/>
              </w:rPr>
              <w:t>Башмаков М.И. Математика: Учебник для СПО - М.:  «Академия», 2013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81F51" w:rsidRPr="00327FBC" w:rsidRDefault="00581F51" w:rsidP="0032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BC">
              <w:rPr>
                <w:rFonts w:ascii="Times New Roman" w:hAnsi="Times New Roman" w:cs="Times New Roman"/>
              </w:rPr>
              <w:t>Башмаков М.И. Математика: алгебра и начала математического анализа, геометрия: учебник - М.: Академия, 2017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327FBC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Pr="00E50ABF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Pr="00E50ABF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7B6A48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B6A48">
              <w:rPr>
                <w:sz w:val="24"/>
                <w:szCs w:val="24"/>
              </w:rPr>
              <w:t>Башмаков М.И. Математика: Сборник задач профильной направленности - М.:   «Академия», 2013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Pr="00E50ABF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Pr="00E50ABF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7B6A48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B6A48">
              <w:rPr>
                <w:sz w:val="24"/>
                <w:szCs w:val="24"/>
              </w:rPr>
              <w:t>Башмаков М.И. Математика: Задачник - М.:   «Академия», 2014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Pr="00E50ABF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Pr="00E50ABF" w:rsidRDefault="00581F51" w:rsidP="00651854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7B6A48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B6A48">
              <w:rPr>
                <w:sz w:val="24"/>
                <w:szCs w:val="24"/>
              </w:rPr>
              <w:t>Гусев В.А. Математика: Учебник для СПО - М.:  «Академия», 2012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ЕН.02</w:t>
            </w:r>
          </w:p>
        </w:tc>
        <w:tc>
          <w:tcPr>
            <w:tcW w:w="3006" w:type="dxa"/>
          </w:tcPr>
          <w:p w:rsidR="00581F51" w:rsidRPr="00E50ABF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260" w:type="dxa"/>
          </w:tcPr>
          <w:p w:rsidR="00581F51" w:rsidRPr="00E50ABF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81F51" w:rsidRPr="00E50ABF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Константинов В.М. Экологические  основы природопользования</w:t>
            </w:r>
            <w:r>
              <w:rPr>
                <w:sz w:val="24"/>
                <w:szCs w:val="24"/>
              </w:rPr>
              <w:t xml:space="preserve"> - М.:   «Академия», 2013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16*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ЕН.03</w:t>
            </w:r>
          </w:p>
        </w:tc>
        <w:tc>
          <w:tcPr>
            <w:tcW w:w="3006" w:type="dxa"/>
          </w:tcPr>
          <w:p w:rsidR="00581F51" w:rsidRPr="00E50ABF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260" w:type="dxa"/>
          </w:tcPr>
          <w:p w:rsidR="00581F51" w:rsidRPr="00E50ABF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E50ABF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532FB">
              <w:rPr>
                <w:sz w:val="24"/>
                <w:szCs w:val="24"/>
              </w:rPr>
              <w:t>Ерохин Ю.М. Химия для профессий и специальностей технического и естественно - научного профилей</w:t>
            </w:r>
            <w:r>
              <w:rPr>
                <w:sz w:val="24"/>
                <w:szCs w:val="24"/>
              </w:rPr>
              <w:t xml:space="preserve"> - М.:  «Академия», 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П.00</w:t>
            </w:r>
          </w:p>
        </w:tc>
        <w:tc>
          <w:tcPr>
            <w:tcW w:w="13086" w:type="dxa"/>
            <w:gridSpan w:val="6"/>
          </w:tcPr>
          <w:p w:rsidR="00581F51" w:rsidRPr="00AF29F3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AF29F3">
              <w:rPr>
                <w:b/>
              </w:rPr>
              <w:t>Профильный цикл</w:t>
            </w: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ОП.00</w:t>
            </w:r>
          </w:p>
        </w:tc>
        <w:tc>
          <w:tcPr>
            <w:tcW w:w="14459" w:type="dxa"/>
            <w:gridSpan w:val="7"/>
          </w:tcPr>
          <w:p w:rsidR="00581F51" w:rsidRPr="00AF29F3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</w:pPr>
            <w:r w:rsidRPr="00AF29F3">
              <w:t>Общепрофессиональные дисциплины</w:t>
            </w: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</w:t>
            </w:r>
          </w:p>
        </w:tc>
        <w:tc>
          <w:tcPr>
            <w:tcW w:w="3006" w:type="dxa"/>
          </w:tcPr>
          <w:p w:rsidR="00581F51" w:rsidRPr="00E50ABF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B6A48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260" w:type="dxa"/>
          </w:tcPr>
          <w:p w:rsidR="00581F51" w:rsidRPr="00E50ABF" w:rsidRDefault="00581F51" w:rsidP="00651854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7B6A48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7B6A48">
              <w:rPr>
                <w:sz w:val="24"/>
                <w:szCs w:val="24"/>
              </w:rPr>
              <w:t>Бродский А. Инжен</w:t>
            </w:r>
            <w:r>
              <w:rPr>
                <w:sz w:val="24"/>
                <w:szCs w:val="24"/>
              </w:rPr>
              <w:t>ерная графика - М.:   Академия</w:t>
            </w:r>
            <w:r w:rsidRPr="007B6A48">
              <w:rPr>
                <w:sz w:val="24"/>
                <w:szCs w:val="24"/>
              </w:rPr>
              <w:t>, 2010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</w:t>
            </w:r>
          </w:p>
        </w:tc>
        <w:tc>
          <w:tcPr>
            <w:tcW w:w="3006" w:type="dxa"/>
          </w:tcPr>
          <w:p w:rsidR="00581F51" w:rsidRPr="003262E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262E1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260" w:type="dxa"/>
          </w:tcPr>
          <w:p w:rsidR="00581F51" w:rsidRPr="003262E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3262E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3262E1">
              <w:rPr>
                <w:sz w:val="24"/>
                <w:szCs w:val="24"/>
              </w:rPr>
              <w:t>Вереина Л.И.</w:t>
            </w:r>
            <w:r>
              <w:rPr>
                <w:sz w:val="24"/>
                <w:szCs w:val="24"/>
              </w:rPr>
              <w:t xml:space="preserve">  Техническая механика - М.:   Академия</w:t>
            </w:r>
            <w:r w:rsidRPr="003262E1">
              <w:rPr>
                <w:sz w:val="24"/>
                <w:szCs w:val="24"/>
              </w:rPr>
              <w:t>, 2012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3006" w:type="dxa"/>
          </w:tcPr>
          <w:p w:rsidR="00581F51" w:rsidRPr="00E50ABF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Электротехника и электронная техника</w:t>
            </w:r>
          </w:p>
        </w:tc>
        <w:tc>
          <w:tcPr>
            <w:tcW w:w="1260" w:type="dxa"/>
          </w:tcPr>
          <w:p w:rsidR="00581F51" w:rsidRPr="00E50ABF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E50ABF" w:rsidRDefault="00581F51" w:rsidP="007F241D">
            <w:pPr>
              <w:rPr>
                <w:sz w:val="24"/>
                <w:szCs w:val="24"/>
              </w:rPr>
            </w:pPr>
            <w:r w:rsidRPr="00B05077">
              <w:rPr>
                <w:sz w:val="24"/>
                <w:szCs w:val="24"/>
              </w:rPr>
              <w:t>Бутыр</w:t>
            </w:r>
            <w:r>
              <w:rPr>
                <w:sz w:val="24"/>
                <w:szCs w:val="24"/>
              </w:rPr>
              <w:t>ин П.А. Электротехника  - М.:   Академия</w:t>
            </w:r>
            <w:r w:rsidRPr="00B05077">
              <w:rPr>
                <w:sz w:val="24"/>
                <w:szCs w:val="24"/>
              </w:rPr>
              <w:t>, 2012</w:t>
            </w:r>
          </w:p>
        </w:tc>
        <w:tc>
          <w:tcPr>
            <w:tcW w:w="1440" w:type="dxa"/>
          </w:tcPr>
          <w:p w:rsidR="00581F51" w:rsidRDefault="00581F51" w:rsidP="007F241D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7F241D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 w:rsidRPr="007E6271">
              <w:rPr>
                <w:sz w:val="24"/>
                <w:szCs w:val="24"/>
              </w:rPr>
              <w:t>Немцова М. Электротехника и электроника</w:t>
            </w:r>
            <w:r>
              <w:rPr>
                <w:sz w:val="24"/>
                <w:szCs w:val="24"/>
              </w:rPr>
              <w:t xml:space="preserve"> М.: Академия, </w:t>
            </w:r>
            <w:r w:rsidRPr="007E6271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</w:t>
            </w: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7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Мармузова Л.В. Основы микробиологии, санитарии и гигиены в пищевой промышленности: - М.:   «Академия»,  2014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 w:rsidRPr="007E6271">
              <w:rPr>
                <w:rFonts w:cs="Times New Roman"/>
                <w:sz w:val="24"/>
                <w:szCs w:val="24"/>
              </w:rPr>
              <w:t>Лаушкина Т.А. Основы микробиологии, санитарии и гигиены в пищевом производстве</w:t>
            </w:r>
            <w:r w:rsidRPr="007E62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М.:   Академия, </w:t>
            </w:r>
            <w:r w:rsidRPr="007E6271">
              <w:rPr>
                <w:sz w:val="24"/>
                <w:szCs w:val="24"/>
              </w:rPr>
              <w:t>2014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Биохимия и микробиология молока и молочных продуктов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7F24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Горбатова К.К. Биохимия молока и молочных продуктов – СПб: ГИОРД, 2015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Банникова Л.А. и др. Микробиологические основы молочного производства: Справочник – М.: Агропромиздат, 1987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Н.С. Основы микробиологии молока и молочных продуктов: учебник – М.: Легкая и пищевая промышленность. 1984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</w:t>
            </w:r>
          </w:p>
        </w:tc>
        <w:tc>
          <w:tcPr>
            <w:tcW w:w="3006" w:type="dxa"/>
          </w:tcPr>
          <w:p w:rsidR="00581F51" w:rsidRDefault="00581F51" w:rsidP="00651854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Автоматизация технологических процессов </w:t>
            </w:r>
          </w:p>
          <w:p w:rsidR="00581F51" w:rsidRDefault="00581F51" w:rsidP="00651854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Селевцов Л.И. Автоматизация технологических процессов: Учебник - М.: ИЦ  «Академия», 2014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ОП.07</w:t>
            </w:r>
          </w:p>
        </w:tc>
        <w:tc>
          <w:tcPr>
            <w:tcW w:w="3006" w:type="dxa"/>
          </w:tcPr>
          <w:p w:rsidR="00581F51" w:rsidRPr="00651854" w:rsidRDefault="00581F51" w:rsidP="00651854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651854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t>Михеева Е.В. Информационные технологии в профессиональной деятельности</w:t>
            </w:r>
            <w:r>
              <w:rPr>
                <w:sz w:val="24"/>
                <w:szCs w:val="24"/>
              </w:rPr>
              <w:t>: Учебник - М.: ИЦ  «Академия», 2010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t>Михеева Е.В. Практикум по информационным технологиям в профессиональной деятельности</w:t>
            </w:r>
            <w:r>
              <w:rPr>
                <w:sz w:val="24"/>
                <w:szCs w:val="24"/>
              </w:rPr>
              <w:t>: - М.: ИЦ  «Академия», 2010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ОП.08</w:t>
            </w:r>
          </w:p>
        </w:tc>
        <w:tc>
          <w:tcPr>
            <w:tcW w:w="3006" w:type="dxa"/>
          </w:tcPr>
          <w:p w:rsidR="00581F51" w:rsidRPr="00651854" w:rsidRDefault="00581F51" w:rsidP="00651854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651854">
              <w:rPr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t xml:space="preserve">Качурина Т.А. Метрология и стандартизация: </w:t>
            </w:r>
            <w:r>
              <w:rPr>
                <w:sz w:val="24"/>
                <w:szCs w:val="24"/>
              </w:rPr>
              <w:t>Учебник - М.: ИЦ  «Академия», 2014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ОП.09</w:t>
            </w:r>
          </w:p>
        </w:tc>
        <w:tc>
          <w:tcPr>
            <w:tcW w:w="3006" w:type="dxa"/>
          </w:tcPr>
          <w:p w:rsidR="00581F51" w:rsidRPr="005B5052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5B5052">
              <w:rPr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t xml:space="preserve">Румынина В.В. Правовое обеспечение профессиональной деятельности: </w:t>
            </w:r>
            <w:r>
              <w:rPr>
                <w:sz w:val="24"/>
                <w:szCs w:val="24"/>
              </w:rPr>
              <w:t>Учебник - М.: ИЦ  «Академия», 2014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ОП.10</w:t>
            </w:r>
          </w:p>
        </w:tc>
        <w:tc>
          <w:tcPr>
            <w:tcW w:w="3006" w:type="dxa"/>
          </w:tcPr>
          <w:p w:rsidR="00581F51" w:rsidRPr="005B5052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5B5052">
              <w:rPr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t xml:space="preserve">Череданова Л.Н. Основы экономики и предпринимательства - </w:t>
            </w:r>
            <w:r>
              <w:rPr>
                <w:sz w:val="24"/>
                <w:szCs w:val="24"/>
              </w:rPr>
              <w:t>М.: ИЦ  «Академия», 2014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t>Чечевицына Л.Н. Экономика предприятия. -  Р н/Д: Феникс, 2011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t xml:space="preserve">Сухов В.Д. Основы менеджмента: Учеб. пособие - </w:t>
            </w:r>
            <w:r>
              <w:rPr>
                <w:sz w:val="24"/>
                <w:szCs w:val="24"/>
              </w:rPr>
              <w:t>М.: ИЦ  «Академия», 2009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t xml:space="preserve">Сухов В.Д. Основы менеджмента: Практикум - </w:t>
            </w:r>
            <w:r>
              <w:rPr>
                <w:sz w:val="24"/>
                <w:szCs w:val="24"/>
              </w:rPr>
              <w:t>М.: ИЦ  «Академия», 2009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ОП.11</w:t>
            </w:r>
          </w:p>
        </w:tc>
        <w:tc>
          <w:tcPr>
            <w:tcW w:w="3006" w:type="dxa"/>
          </w:tcPr>
          <w:p w:rsidR="00581F51" w:rsidRPr="005B5052" w:rsidRDefault="00581F51" w:rsidP="002A0B7D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5B5052">
              <w:rPr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t>Безопасность жизнедеятельности / Арустамов Э.А.: учебник для СПО -  М.: ИЦ «Академия»,  2010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Pr="005B5052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Косолапова Н.В. </w:t>
            </w:r>
            <w:r w:rsidRPr="00C64E4F">
              <w:rPr>
                <w:sz w:val="24"/>
                <w:szCs w:val="24"/>
              </w:rPr>
              <w:t>Безопасность жизнедеятельности</w:t>
            </w:r>
            <w:r>
              <w:rPr>
                <w:sz w:val="24"/>
                <w:szCs w:val="24"/>
              </w:rPr>
              <w:t>: Практикум - М.:   Академия</w:t>
            </w:r>
            <w:r w:rsidRPr="004702EF">
              <w:rPr>
                <w:sz w:val="24"/>
                <w:szCs w:val="24"/>
              </w:rPr>
              <w:t>, 2014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ПМ.00</w:t>
            </w:r>
          </w:p>
        </w:tc>
        <w:tc>
          <w:tcPr>
            <w:tcW w:w="3006" w:type="dxa"/>
          </w:tcPr>
          <w:p w:rsidR="00581F51" w:rsidRPr="005B5052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5B5052">
              <w:rPr>
                <w:sz w:val="24"/>
                <w:szCs w:val="24"/>
              </w:rPr>
              <w:t>Профессиональные модули</w:t>
            </w:r>
          </w:p>
        </w:tc>
        <w:tc>
          <w:tcPr>
            <w:tcW w:w="11453" w:type="dxa"/>
            <w:gridSpan w:val="6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  <w:p w:rsidR="00581F51" w:rsidRPr="00CB107E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 w:rsidRPr="00CB107E">
              <w:rPr>
                <w:sz w:val="22"/>
                <w:szCs w:val="22"/>
              </w:rPr>
              <w:t>ПМ.01 МДК.01.01</w:t>
            </w:r>
          </w:p>
        </w:tc>
        <w:tc>
          <w:tcPr>
            <w:tcW w:w="3006" w:type="dxa"/>
          </w:tcPr>
          <w:p w:rsidR="00581F51" w:rsidRPr="005B5052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5B5052">
              <w:rPr>
                <w:sz w:val="24"/>
                <w:szCs w:val="24"/>
              </w:rPr>
              <w:t>Технология приемки и первичной обработки молочного сырья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Бредихин С.А. Технология и техника переработки молока </w:t>
            </w:r>
            <w:r w:rsidRPr="001561F1">
              <w:rPr>
                <w:rFonts w:ascii="Arial" w:hAnsi="Arial" w:cs="Arial"/>
              </w:rPr>
              <w:t xml:space="preserve">- </w:t>
            </w:r>
            <w:r w:rsidRPr="001561F1">
              <w:t>Лань, 2016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Бредихин С.А. Технологическое оборудование переработки молока: Уч. пособ. – Лань, 2015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 w:rsidRPr="00562CC9">
              <w:rPr>
                <w:sz w:val="24"/>
                <w:szCs w:val="24"/>
              </w:rPr>
              <w:t xml:space="preserve">Карпеня М.М. Технология производства молока и молочных </w:t>
            </w:r>
            <w:r>
              <w:rPr>
                <w:sz w:val="24"/>
                <w:szCs w:val="24"/>
              </w:rPr>
              <w:t>продуктов.- М.:  Инфр</w:t>
            </w:r>
            <w:r w:rsidRPr="00562CC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562C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62CC9">
              <w:rPr>
                <w:sz w:val="24"/>
                <w:szCs w:val="24"/>
              </w:rPr>
              <w:t>М, Новое знание, 2015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 w:rsidRPr="00562CC9">
              <w:rPr>
                <w:sz w:val="24"/>
                <w:szCs w:val="24"/>
              </w:rPr>
              <w:t>Карпеня М.М. Технология производства молока и молочных продуктов для вузов и СПО.- Инфра</w:t>
            </w:r>
            <w:r>
              <w:rPr>
                <w:sz w:val="24"/>
                <w:szCs w:val="24"/>
              </w:rPr>
              <w:t xml:space="preserve"> </w:t>
            </w:r>
            <w:r w:rsidRPr="00562C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62CC9">
              <w:rPr>
                <w:sz w:val="24"/>
                <w:szCs w:val="24"/>
              </w:rPr>
              <w:t>М, Новое знание, 2015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 w:rsidRPr="001561F1">
              <w:rPr>
                <w:rFonts w:ascii="Arial" w:hAnsi="Arial" w:cs="Arial"/>
              </w:rPr>
              <w:t xml:space="preserve">Мамаев А.В.Технология молока и молочных продуктов. </w:t>
            </w:r>
            <w:r w:rsidRPr="00337370">
              <w:rPr>
                <w:rFonts w:ascii="Arial" w:hAnsi="Arial" w:cs="Arial"/>
                <w:b/>
              </w:rPr>
              <w:t>Лабораторный практикум</w:t>
            </w:r>
            <w:r w:rsidRPr="001561F1">
              <w:rPr>
                <w:rFonts w:ascii="Arial" w:hAnsi="Arial" w:cs="Arial"/>
              </w:rPr>
              <w:t xml:space="preserve">: Учебное пособие. - </w:t>
            </w:r>
            <w:r w:rsidRPr="001561F1">
              <w:t>Лань, 2016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t>Технология молочных продуктов/ Крусь Г.Н.: Учебник для СПО – М.: Агропромиздат, 1988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Pr="006F4225" w:rsidRDefault="00581F51" w:rsidP="00D541B9">
            <w:pPr>
              <w:pStyle w:val="BodyText"/>
              <w:ind w:left="-123" w:hanging="15"/>
              <w:jc w:val="center"/>
              <w:rPr>
                <w:sz w:val="20"/>
                <w:szCs w:val="20"/>
              </w:rPr>
            </w:pPr>
            <w:r w:rsidRPr="006F4225">
              <w:rPr>
                <w:sz w:val="20"/>
                <w:szCs w:val="20"/>
              </w:rPr>
              <w:t>ПМ.02 МДК.02.01</w:t>
            </w: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цельномолочных продуктов детского питания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t>Тихомирова Н.А. Технология и организация производства молока и молочных продуктов: учебник – М.: ДеЛи принт, 2007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t>Богданова Г.И. Производство цельномолочных продуктов: Учебник  – М.: Пищевая промышленность, 1970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Производство продуктов детского питания/ Андреенко Л. – М.: </w:t>
            </w:r>
            <w:r>
              <w:t>Агропромиздат, 1989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детских и диетических молочных продуктов: Справочник – М: </w:t>
            </w:r>
            <w:r>
              <w:t>Агропромиздат, 1988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Шаманова Г.П. Производство продуктов детского питания на молочной основе: Учебник – М: </w:t>
            </w:r>
            <w:r>
              <w:t>Агропромиздат, 1987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Pr="00855C01" w:rsidRDefault="00581F51" w:rsidP="006F4225">
            <w:pPr>
              <w:spacing w:after="0" w:line="240" w:lineRule="auto"/>
              <w:jc w:val="center"/>
            </w:pPr>
            <w:r w:rsidRPr="00855C01">
              <w:t>ПМ.03</w:t>
            </w:r>
          </w:p>
          <w:p w:rsidR="00581F51" w:rsidRPr="00855C01" w:rsidRDefault="00581F51" w:rsidP="006F4225">
            <w:pPr>
              <w:spacing w:after="0" w:line="240" w:lineRule="auto"/>
              <w:jc w:val="center"/>
            </w:pPr>
            <w:r w:rsidRPr="00855C01">
              <w:t>МДК.03.01</w:t>
            </w:r>
          </w:p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сливочного масла и продуктов из пахты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t>Тихомирова Н.А. Технология и организация производства молока и молочных продуктов: учебник – М.: ДеЛи принт, 2007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Бредихин С.А. Технология и техника переработки молока </w:t>
            </w:r>
            <w:r w:rsidRPr="001561F1">
              <w:rPr>
                <w:rFonts w:ascii="Arial" w:hAnsi="Arial" w:cs="Arial"/>
              </w:rPr>
              <w:t xml:space="preserve">- </w:t>
            </w:r>
            <w:r w:rsidRPr="001561F1">
              <w:t>Лань, 2016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t>Технология молочных продуктов/ Крусь Г.Н.: Учебник для СПО – М.: Агропромиздат, 1988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t>Вышемирский Ф.А. Производство масла из коровьего молока в России – СПб: ГИОРД, 2010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сливочного масла: Справочник/Андрианов Ю.П. Под ред. Вышемирского Ф.А.</w:t>
            </w:r>
            <w:r>
              <w:t>– М.: Агропромиздат, 1988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Вышемирский Ф.А. Производство сливочного масла: Учебник - М: </w:t>
            </w:r>
            <w:r>
              <w:t>Агропромиздат, 1987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66B79" w:rsidRDefault="00581F51" w:rsidP="00D541B9">
            <w:pPr>
              <w:rPr>
                <w:sz w:val="20"/>
                <w:szCs w:val="20"/>
              </w:rPr>
            </w:pPr>
            <w:r w:rsidRPr="00B66B79">
              <w:rPr>
                <w:rFonts w:ascii="Arial" w:hAnsi="Arial" w:cs="Arial"/>
                <w:sz w:val="20"/>
                <w:szCs w:val="20"/>
              </w:rPr>
              <w:t xml:space="preserve">Мамаев А.В.Технология молока и молочных продуктов. </w:t>
            </w:r>
            <w:r w:rsidRPr="00B66B79">
              <w:rPr>
                <w:rFonts w:ascii="Arial" w:hAnsi="Arial" w:cs="Arial"/>
                <w:b/>
                <w:sz w:val="20"/>
                <w:szCs w:val="20"/>
              </w:rPr>
              <w:t>Лабораторный практикум</w:t>
            </w:r>
            <w:r w:rsidRPr="00B66B79">
              <w:rPr>
                <w:rFonts w:ascii="Arial" w:hAnsi="Arial" w:cs="Arial"/>
                <w:sz w:val="20"/>
                <w:szCs w:val="20"/>
              </w:rPr>
              <w:t xml:space="preserve">: Учебное пособие. - </w:t>
            </w:r>
            <w:r w:rsidRPr="00B66B79">
              <w:rPr>
                <w:sz w:val="20"/>
                <w:szCs w:val="20"/>
              </w:rPr>
              <w:t>Лань, 2016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t>ПМ.04 МДК.04.01</w:t>
            </w: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сыра и продуктов из молочной сыворотки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t>Тихомирова Н.А. Технология и организация производства молока и молочных продуктов: учебник – М.: ДеЛи принт, 2007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t>Технология молочных продуктов/ Крусь Г.Н.: Учебник для СПО – М.: Агропромиздат, 1988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t>Диланян З.Х. Сыроделие – М.: Легкая и пищевая промышленность, 1984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сыра: технология и качество / Пер. с фр.  Под ред. Шилера Г.Г. –</w:t>
            </w:r>
            <w:r>
              <w:t>– М.: Агропромиздат, 1989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Буткус К.Д. Влияние анормального молока на качество сыра - </w:t>
            </w:r>
            <w:r>
              <w:t>М.: Агропромиздат, 1985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 А.Г. Молочная сыворотка – М.:</w:t>
            </w:r>
            <w:r>
              <w:t xml:space="preserve">  Агропромиздат, 1990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664C03">
        <w:trPr>
          <w:trHeight w:val="1269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Сенкевич Т. Молочная сыворотка: переработка и использование в агропромышленном комплексе – М.: </w:t>
            </w:r>
            <w:r>
              <w:t>Агропромиздат, 1989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Pr="00855C0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 w:rsidRPr="00855C01">
              <w:rPr>
                <w:sz w:val="22"/>
                <w:szCs w:val="22"/>
              </w:rPr>
              <w:t>ПМ.05 МДК.05.01</w:t>
            </w: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t>Базаров Т.Ю. Управление персоналом: Учебник для СПО – М.: Академия, 2014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t>Сухов В.Д. Основы менеджмента: Учебник - М.: Академия, 2013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t>Щур - Труханович Л.В. Положение о структурных подразделениях организации: разработка, внедрение, образцы: Практическое пособие.- Дело и сервис, 2016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Мальгина С.Ю. Организация работы структурного подразделения предприятий общественного питания. - М.: Академия, 2016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855C01">
        <w:trPr>
          <w:trHeight w:val="532"/>
        </w:trPr>
        <w:tc>
          <w:tcPr>
            <w:tcW w:w="1276" w:type="dxa"/>
          </w:tcPr>
          <w:p w:rsidR="00581F51" w:rsidRDefault="00581F51" w:rsidP="00D541B9">
            <w:pPr>
              <w:pStyle w:val="BodyText"/>
              <w:ind w:left="-123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ПМ.06</w:t>
            </w:r>
          </w:p>
        </w:tc>
        <w:tc>
          <w:tcPr>
            <w:tcW w:w="3006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одной или нескольким профессиям рабочих и служащих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</w:tcPr>
          <w:p w:rsidR="00581F51" w:rsidRPr="00B05077" w:rsidRDefault="00581F51" w:rsidP="00D541B9">
            <w:pPr>
              <w:rPr>
                <w:sz w:val="24"/>
                <w:szCs w:val="24"/>
              </w:rPr>
            </w:pPr>
            <w:r>
              <w:t>Базаров Т.Ю. Управление персоналом: Учебник для СПО – М.: Академия, 2014</w:t>
            </w:r>
          </w:p>
        </w:tc>
        <w:tc>
          <w:tcPr>
            <w:tcW w:w="144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60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D541B9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581F51" w:rsidRDefault="00581F51" w:rsidP="00025743"/>
    <w:p w:rsidR="00581F51" w:rsidRDefault="00581F51" w:rsidP="00025743">
      <w:r>
        <w:t>Спец. – 228</w:t>
      </w:r>
    </w:p>
    <w:p w:rsidR="00581F51" w:rsidRDefault="00581F51" w:rsidP="00025743">
      <w:r>
        <w:t>СПО (ОП) – 140</w:t>
      </w:r>
    </w:p>
    <w:p w:rsidR="00581F51" w:rsidRDefault="00581F51" w:rsidP="00025743">
      <w:r>
        <w:t>Общеобраз. – 574</w:t>
      </w:r>
    </w:p>
    <w:p w:rsidR="00581F51" w:rsidRDefault="00581F51" w:rsidP="00025743"/>
    <w:p w:rsidR="00581F51" w:rsidRDefault="00581F51" w:rsidP="00025743"/>
    <w:p w:rsidR="00581F51" w:rsidRDefault="00581F51" w:rsidP="00025743"/>
    <w:p w:rsidR="00581F51" w:rsidRDefault="00581F51" w:rsidP="00025743"/>
    <w:p w:rsidR="00581F51" w:rsidRDefault="00581F51" w:rsidP="00461A21">
      <w:pPr>
        <w:pStyle w:val="BodyText"/>
        <w:jc w:val="center"/>
        <w:rPr>
          <w:b/>
          <w:iCs/>
          <w:sz w:val="24"/>
          <w:szCs w:val="24"/>
        </w:rPr>
      </w:pPr>
    </w:p>
    <w:p w:rsidR="00581F51" w:rsidRDefault="00581F51" w:rsidP="00461A21">
      <w:pPr>
        <w:pStyle w:val="BodyText"/>
        <w:jc w:val="center"/>
        <w:rPr>
          <w:b/>
          <w:iCs/>
          <w:sz w:val="24"/>
          <w:szCs w:val="24"/>
        </w:rPr>
      </w:pPr>
    </w:p>
    <w:p w:rsidR="00581F51" w:rsidRDefault="00581F51" w:rsidP="00461A21">
      <w:pPr>
        <w:pStyle w:val="BodyText"/>
        <w:jc w:val="center"/>
        <w:rPr>
          <w:b/>
          <w:iCs/>
          <w:sz w:val="24"/>
          <w:szCs w:val="24"/>
        </w:rPr>
      </w:pPr>
    </w:p>
    <w:p w:rsidR="00581F51" w:rsidRDefault="00581F51" w:rsidP="00461A21">
      <w:pPr>
        <w:pStyle w:val="BodyText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Профессия «Официант, бармен»</w:t>
      </w:r>
    </w:p>
    <w:p w:rsidR="00581F51" w:rsidRDefault="00581F51" w:rsidP="00461A21">
      <w:pPr>
        <w:pStyle w:val="BodyText"/>
        <w:jc w:val="center"/>
        <w:rPr>
          <w:b/>
          <w:iCs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"/>
        <w:gridCol w:w="3463"/>
        <w:gridCol w:w="1260"/>
        <w:gridCol w:w="5040"/>
        <w:gridCol w:w="1440"/>
        <w:gridCol w:w="1080"/>
        <w:gridCol w:w="1260"/>
        <w:gridCol w:w="1373"/>
      </w:tblGrid>
      <w:tr w:rsidR="00581F51" w:rsidRPr="001A4682" w:rsidTr="007F38BD">
        <w:tc>
          <w:tcPr>
            <w:tcW w:w="961" w:type="dxa"/>
            <w:vMerge w:val="restart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ind w:left="-123" w:hanging="15"/>
              <w:rPr>
                <w:sz w:val="20"/>
                <w:szCs w:val="20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ind w:left="-123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A468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1A4682">
              <w:rPr>
                <w:sz w:val="20"/>
                <w:szCs w:val="20"/>
              </w:rPr>
              <w:t>п/п</w:t>
            </w:r>
          </w:p>
        </w:tc>
        <w:tc>
          <w:tcPr>
            <w:tcW w:w="3463" w:type="dxa"/>
            <w:vMerge w:val="restart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Дисциплины, МДК, ПМ, практики</w:t>
            </w: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Кол-во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обуч-ся</w:t>
            </w:r>
            <w:r>
              <w:rPr>
                <w:sz w:val="20"/>
                <w:szCs w:val="20"/>
              </w:rPr>
              <w:t xml:space="preserve"> </w:t>
            </w: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расчете на одну учебную группу -25 человек)</w:t>
            </w:r>
          </w:p>
        </w:tc>
        <w:tc>
          <w:tcPr>
            <w:tcW w:w="7560" w:type="dxa"/>
            <w:gridSpan w:val="3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Основная учебная литература</w:t>
            </w:r>
          </w:p>
        </w:tc>
        <w:tc>
          <w:tcPr>
            <w:tcW w:w="2633" w:type="dxa"/>
            <w:gridSpan w:val="2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A4682">
              <w:rPr>
                <w:sz w:val="20"/>
                <w:szCs w:val="20"/>
              </w:rPr>
              <w:t>Дополнительная учебная литература</w:t>
            </w:r>
            <w:r>
              <w:rPr>
                <w:sz w:val="20"/>
                <w:szCs w:val="20"/>
              </w:rPr>
              <w:t>, включая электронные учебники</w:t>
            </w:r>
          </w:p>
        </w:tc>
      </w:tr>
      <w:tr w:rsidR="00581F51" w:rsidRPr="001A4682" w:rsidTr="007F38BD">
        <w:tc>
          <w:tcPr>
            <w:tcW w:w="961" w:type="dxa"/>
            <w:vMerge/>
            <w:vAlign w:val="center"/>
          </w:tcPr>
          <w:p w:rsidR="00581F51" w:rsidRPr="001A4682" w:rsidRDefault="00581F51" w:rsidP="00461A21">
            <w:pPr>
              <w:ind w:left="-123" w:hanging="1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63" w:type="dxa"/>
            <w:vMerge/>
            <w:vAlign w:val="center"/>
          </w:tcPr>
          <w:p w:rsidR="00581F51" w:rsidRPr="001A4682" w:rsidRDefault="00581F51" w:rsidP="00461A21">
            <w:pP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581F51" w:rsidRPr="001A4682" w:rsidRDefault="00581F51" w:rsidP="00461A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b/>
                <w:bCs/>
                <w:i/>
                <w:iCs/>
                <w:sz w:val="20"/>
                <w:szCs w:val="20"/>
              </w:rPr>
              <w:t>Наименование основного учебника, год издания</w:t>
            </w:r>
          </w:p>
        </w:tc>
        <w:tc>
          <w:tcPr>
            <w:tcW w:w="14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08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обеспеченность на  1 </w:t>
            </w:r>
            <w:r w:rsidRPr="001A4682">
              <w:rPr>
                <w:sz w:val="16"/>
                <w:szCs w:val="16"/>
              </w:rPr>
              <w:t>уч-ся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137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1A4682">
              <w:rPr>
                <w:sz w:val="16"/>
                <w:szCs w:val="16"/>
              </w:rPr>
              <w:t>обеспеченность на</w:t>
            </w: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Pr="001A4682">
              <w:rPr>
                <w:sz w:val="16"/>
                <w:szCs w:val="16"/>
              </w:rPr>
              <w:t>уч-ся</w:t>
            </w:r>
          </w:p>
        </w:tc>
      </w:tr>
      <w:tr w:rsidR="00581F51" w:rsidRPr="001A4682" w:rsidTr="007F38BD">
        <w:tc>
          <w:tcPr>
            <w:tcW w:w="961" w:type="dxa"/>
          </w:tcPr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A4682">
              <w:rPr>
                <w:sz w:val="22"/>
                <w:szCs w:val="22"/>
              </w:rPr>
              <w:t>1</w:t>
            </w: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А.И.Власенков. Русский язык 10-11 кл. (базовый уровень), Просвещение, 2011</w:t>
            </w:r>
          </w:p>
        </w:tc>
        <w:tc>
          <w:tcPr>
            <w:tcW w:w="14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7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581F51" w:rsidRPr="001A4682" w:rsidTr="007F38BD">
        <w:tc>
          <w:tcPr>
            <w:tcW w:w="961" w:type="dxa"/>
          </w:tcPr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Бабайцева В.В. Русский язык.- </w:t>
            </w:r>
            <w:r>
              <w:rPr>
                <w:sz w:val="24"/>
              </w:rPr>
              <w:t xml:space="preserve">М.: Дрофа, 2015  </w:t>
            </w:r>
          </w:p>
        </w:tc>
        <w:tc>
          <w:tcPr>
            <w:tcW w:w="14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7F38BD">
        <w:tc>
          <w:tcPr>
            <w:tcW w:w="961" w:type="dxa"/>
          </w:tcPr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A4682">
              <w:rPr>
                <w:sz w:val="22"/>
                <w:szCs w:val="22"/>
              </w:rPr>
              <w:t>2</w:t>
            </w: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Литература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Лебедев Ю.В. Литература 10 кл.: Учебник для уч-ся средней школы, ч 1 и 2 .- М.: Просвещение, 2008-2013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4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Русская литература. ХХ в. 11 кл. 1 и 2 ч./ Под ред. В.В. Агеносова - М.: Дрофа, 2007-2011  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Чалмаев В.А. Литература </w:t>
            </w:r>
            <w:r>
              <w:rPr>
                <w:sz w:val="24"/>
                <w:lang w:val="en-US"/>
              </w:rPr>
              <w:t>XX</w:t>
            </w:r>
            <w:r>
              <w:rPr>
                <w:sz w:val="24"/>
              </w:rPr>
              <w:t xml:space="preserve"> века. 11 класс. Ч. 1,2 , - М.,2009</w:t>
            </w:r>
          </w:p>
        </w:tc>
        <w:tc>
          <w:tcPr>
            <w:tcW w:w="14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373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581F51" w:rsidRPr="001A4682" w:rsidTr="007F38BD">
        <w:tc>
          <w:tcPr>
            <w:tcW w:w="961" w:type="dxa"/>
          </w:tcPr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3</w:t>
            </w: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В.П. Кузовлев. Английский язык, 10-11 кл, 2008 Басова Н.В. Немецкий язык для колледжей - Р/н Дону, 2007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Е.Я. Французский язык. 10-11 кл., 2011</w:t>
            </w:r>
          </w:p>
          <w:p w:rsidR="00581F51" w:rsidRPr="000E3D5F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0E3D5F">
              <w:rPr>
                <w:sz w:val="24"/>
                <w:szCs w:val="24"/>
              </w:rPr>
              <w:t>Агабекян И.П. Английский язык-Ростов н/Д,</w:t>
            </w:r>
            <w:r>
              <w:rPr>
                <w:sz w:val="24"/>
                <w:szCs w:val="24"/>
              </w:rPr>
              <w:t xml:space="preserve"> </w:t>
            </w:r>
            <w:r w:rsidRPr="000E3D5F">
              <w:rPr>
                <w:sz w:val="24"/>
                <w:szCs w:val="24"/>
              </w:rPr>
              <w:t>2014 (СПО)</w:t>
            </w:r>
          </w:p>
        </w:tc>
        <w:tc>
          <w:tcPr>
            <w:tcW w:w="14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30" type="#_x0000_t88" style="position:absolute;left:0;text-align:left;margin-left:18.2pt;margin-top:3.85pt;width:4.15pt;height:30.45pt;z-index:251662336"/>
              </w:pict>
            </w:r>
            <w:r>
              <w:rPr>
                <w:sz w:val="22"/>
                <w:szCs w:val="22"/>
              </w:rPr>
              <w:t>10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3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581F51" w:rsidRPr="001A4682" w:rsidTr="007F38BD">
        <w:tc>
          <w:tcPr>
            <w:tcW w:w="961" w:type="dxa"/>
          </w:tcPr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4</w:t>
            </w: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История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Загладин Н.В., Симония Н. Всеобщая история . 10 кл., 2011</w:t>
            </w: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Загладин Н.В., Симония. История России и мира, 2008.</w:t>
            </w:r>
          </w:p>
        </w:tc>
        <w:tc>
          <w:tcPr>
            <w:tcW w:w="14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8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73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581F51" w:rsidRPr="001A4682" w:rsidTr="007F38BD">
        <w:tc>
          <w:tcPr>
            <w:tcW w:w="961" w:type="dxa"/>
          </w:tcPr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5</w:t>
            </w: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Боголюбов Л.Н.  Обществознание 10 класс, 2014 Боголюбов Л.Н.  Обществознание 11 класс, 2014</w:t>
            </w:r>
          </w:p>
        </w:tc>
        <w:tc>
          <w:tcPr>
            <w:tcW w:w="14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73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581F51" w:rsidRPr="001A4682" w:rsidTr="007F38BD">
        <w:tc>
          <w:tcPr>
            <w:tcW w:w="961" w:type="dxa"/>
          </w:tcPr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7F38BD">
        <w:tc>
          <w:tcPr>
            <w:tcW w:w="961" w:type="dxa"/>
          </w:tcPr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</w:t>
            </w:r>
            <w:r w:rsidRPr="001A4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A4682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О.С. Габриелян. Химия. 10- кл.,  2011-2013</w:t>
            </w:r>
          </w:p>
        </w:tc>
        <w:tc>
          <w:tcPr>
            <w:tcW w:w="14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7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581F51" w:rsidRPr="001A4682" w:rsidTr="007F38BD">
        <w:tc>
          <w:tcPr>
            <w:tcW w:w="961" w:type="dxa"/>
          </w:tcPr>
          <w:p w:rsidR="00581F51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О.С. Габриэлян. Химия. 11 кл, 2011-2014</w:t>
            </w:r>
          </w:p>
        </w:tc>
        <w:tc>
          <w:tcPr>
            <w:tcW w:w="14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7F38BD">
        <w:tc>
          <w:tcPr>
            <w:tcW w:w="961" w:type="dxa"/>
          </w:tcPr>
          <w:p w:rsidR="00581F51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 (Физика)</w:t>
            </w: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Мякишев Г.Я., Буховцев Б.Б. Физика 10 кл.  2007-2008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Мякишев Г.Я. Физика 11 кл.  2007-2008</w:t>
            </w:r>
          </w:p>
        </w:tc>
        <w:tc>
          <w:tcPr>
            <w:tcW w:w="14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373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581F51" w:rsidRPr="001A4682" w:rsidTr="007F38BD">
        <w:tc>
          <w:tcPr>
            <w:tcW w:w="961" w:type="dxa"/>
          </w:tcPr>
          <w:p w:rsidR="00581F51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Тихомирова С.А., Яворский Физика. 10 кл. – М.: Мнемозина, 2014</w:t>
            </w:r>
          </w:p>
        </w:tc>
        <w:tc>
          <w:tcPr>
            <w:tcW w:w="14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7F38BD">
        <w:tc>
          <w:tcPr>
            <w:tcW w:w="961" w:type="dxa"/>
          </w:tcPr>
          <w:p w:rsidR="00581F51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Тихомирова С.А., Яворский Физика. 10 кл. – М.: Мнемозина, 2015</w:t>
            </w:r>
          </w:p>
        </w:tc>
        <w:tc>
          <w:tcPr>
            <w:tcW w:w="14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7F38BD">
        <w:tc>
          <w:tcPr>
            <w:tcW w:w="961" w:type="dxa"/>
          </w:tcPr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</w:t>
            </w:r>
            <w:r w:rsidRPr="001A46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A4682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Д.К. Биология 10-11 кл, 2012</w:t>
            </w:r>
          </w:p>
        </w:tc>
        <w:tc>
          <w:tcPr>
            <w:tcW w:w="14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7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</w:tc>
      </w:tr>
      <w:tr w:rsidR="00581F51" w:rsidRPr="001A4682" w:rsidTr="007F38BD">
        <w:tc>
          <w:tcPr>
            <w:tcW w:w="961" w:type="dxa"/>
          </w:tcPr>
          <w:p w:rsidR="00581F51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Максаковский В. География – М.: Просвещение, 2014</w:t>
            </w:r>
          </w:p>
        </w:tc>
        <w:tc>
          <w:tcPr>
            <w:tcW w:w="14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73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581F51" w:rsidRPr="001A4682" w:rsidTr="007F38BD">
        <w:tc>
          <w:tcPr>
            <w:tcW w:w="961" w:type="dxa"/>
          </w:tcPr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В.И.Лях. Физическая культура 10-11 кл. Просвещение, 2007</w:t>
            </w: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 Н.Ф. Физическая культура – Академия, 2008</w:t>
            </w:r>
          </w:p>
        </w:tc>
        <w:tc>
          <w:tcPr>
            <w:tcW w:w="14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7F38BD">
        <w:tc>
          <w:tcPr>
            <w:tcW w:w="961" w:type="dxa"/>
          </w:tcPr>
          <w:p w:rsidR="00581F51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ОБЖ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 xml:space="preserve">Основы безопасности жизнедеятельности/Латчук В.Н.: Учебник. 10 кл.- М.: Дрофа, </w:t>
            </w:r>
            <w:r>
              <w:rPr>
                <w:sz w:val="22"/>
                <w:szCs w:val="22"/>
              </w:rPr>
              <w:t xml:space="preserve"> 2008-</w:t>
            </w:r>
            <w:r w:rsidRPr="00FF4582">
              <w:rPr>
                <w:sz w:val="22"/>
                <w:szCs w:val="22"/>
              </w:rPr>
              <w:t>2011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>Основы безопасности жизнедеятельности/Латчук В.Н.: Учебник.  11 кл.- М.: Дрофа, 2008-2011</w:t>
            </w:r>
          </w:p>
        </w:tc>
        <w:tc>
          <w:tcPr>
            <w:tcW w:w="14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7F38BD">
        <w:tc>
          <w:tcPr>
            <w:tcW w:w="961" w:type="dxa"/>
          </w:tcPr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Математика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А.Г.Мордкович. Математика 10-11 кл., 2008-2011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Колмогоров. Алгебра  и начала математического анализа. 10-11 кл., 2008</w:t>
            </w: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Погорелов.  Геометрия. Просвещение, 2011</w:t>
            </w:r>
          </w:p>
        </w:tc>
        <w:tc>
          <w:tcPr>
            <w:tcW w:w="14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73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581F51" w:rsidRPr="001A4682" w:rsidTr="007F38BD">
        <w:tc>
          <w:tcPr>
            <w:tcW w:w="961" w:type="dxa"/>
          </w:tcPr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Цветкова М.С. Информатика и ИКТ 10-11кл. М.: Академия, 2014</w:t>
            </w:r>
          </w:p>
        </w:tc>
        <w:tc>
          <w:tcPr>
            <w:tcW w:w="14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581F51" w:rsidRPr="001A4682" w:rsidTr="007F38BD">
        <w:tc>
          <w:tcPr>
            <w:tcW w:w="961" w:type="dxa"/>
          </w:tcPr>
          <w:p w:rsidR="00581F51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 А. Ф. Право 10-11 кл. – М.: Просвещение, 2011</w:t>
            </w:r>
          </w:p>
        </w:tc>
        <w:tc>
          <w:tcPr>
            <w:tcW w:w="14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7F38BD">
        <w:trPr>
          <w:trHeight w:val="532"/>
        </w:trPr>
        <w:tc>
          <w:tcPr>
            <w:tcW w:w="961" w:type="dxa"/>
          </w:tcPr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13</w:t>
            </w:r>
          </w:p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С.В. Основы экономики</w:t>
            </w: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Череданова Л.Н. Основы экономики и предпринимательства, 2007-2014</w:t>
            </w:r>
          </w:p>
        </w:tc>
        <w:tc>
          <w:tcPr>
            <w:tcW w:w="14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581F51" w:rsidRPr="001A4682" w:rsidTr="007F38BD">
        <w:tc>
          <w:tcPr>
            <w:tcW w:w="961" w:type="dxa"/>
          </w:tcPr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.01 Основы культуры  профессионального общения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Шеламова Г.М. Этикет делового общения – М.: ИЦ «Академия», 2008</w:t>
            </w:r>
          </w:p>
        </w:tc>
        <w:tc>
          <w:tcPr>
            <w:tcW w:w="14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581F51" w:rsidRPr="001A4682" w:rsidTr="007F38BD">
        <w:tc>
          <w:tcPr>
            <w:tcW w:w="961" w:type="dxa"/>
          </w:tcPr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Шеламова Г. М. Деловая культура и психология общения - М.: ИЦ «Академия», 2008</w:t>
            </w: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Шеламова Г.М. Этикет деловых отношений – М.: ИЦ «Академия», 2014</w:t>
            </w:r>
          </w:p>
        </w:tc>
        <w:tc>
          <w:tcPr>
            <w:tcW w:w="14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581F51" w:rsidRPr="001A4682" w:rsidTr="007F38BD">
        <w:tc>
          <w:tcPr>
            <w:tcW w:w="961" w:type="dxa"/>
          </w:tcPr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 Основы физиологии питания, санитарии и гигиены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Матюхина З.П. Основы физиологии питания, санитарии и гигиены - М.: ИЦ «Академия», 2008</w:t>
            </w:r>
          </w:p>
          <w:p w:rsidR="00581F51" w:rsidRPr="000E3D5F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E3D5F">
              <w:rPr>
                <w:sz w:val="24"/>
                <w:szCs w:val="24"/>
              </w:rPr>
              <w:t>Лаушкина Т.А. Основы микробиологии, санитарии и гигиены в пищевом производстве - М.: Академия,  2014</w:t>
            </w:r>
          </w:p>
        </w:tc>
        <w:tc>
          <w:tcPr>
            <w:tcW w:w="14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7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581F51" w:rsidRPr="001A4682" w:rsidTr="007F38BD">
        <w:tc>
          <w:tcPr>
            <w:tcW w:w="961" w:type="dxa"/>
          </w:tcPr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 Товароведение пищевых продуктов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Матюхина З.П. Товароведение пищевых продуктов - М.:  «Академия», 2013</w:t>
            </w:r>
          </w:p>
        </w:tc>
        <w:tc>
          <w:tcPr>
            <w:tcW w:w="14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8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7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581F51" w:rsidRPr="001A4682" w:rsidTr="007F38BD">
        <w:tc>
          <w:tcPr>
            <w:tcW w:w="961" w:type="dxa"/>
          </w:tcPr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  <w:r w:rsidRPr="001A46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 Правовые основы профессиональной деятельности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Яковлев А.И. Основы правоведения – М.: ИЦ «Академия», 2008 </w:t>
            </w:r>
          </w:p>
        </w:tc>
        <w:tc>
          <w:tcPr>
            <w:tcW w:w="14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</w:tr>
      <w:tr w:rsidR="00581F51" w:rsidRPr="001A4682" w:rsidTr="007F38BD">
        <w:tc>
          <w:tcPr>
            <w:tcW w:w="961" w:type="dxa"/>
          </w:tcPr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 Безопасность жизнедеятельности (профильная)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F4582">
              <w:rPr>
                <w:sz w:val="22"/>
                <w:szCs w:val="22"/>
              </w:rPr>
              <w:t>Безопасность жизнедеятельности / Арустамов Э.А.: учебник для СПО -  М.: ИЦ «Академия»,  2010</w:t>
            </w:r>
          </w:p>
        </w:tc>
        <w:tc>
          <w:tcPr>
            <w:tcW w:w="14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581F51" w:rsidRPr="001A4682" w:rsidTr="007F38BD">
        <w:tc>
          <w:tcPr>
            <w:tcW w:w="961" w:type="dxa"/>
          </w:tcPr>
          <w:p w:rsidR="00581F51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581F51" w:rsidRPr="00FF45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Косолапова Н.В. </w:t>
            </w:r>
            <w:r w:rsidRPr="00FF4582">
              <w:rPr>
                <w:sz w:val="22"/>
                <w:szCs w:val="22"/>
              </w:rPr>
              <w:t>Безопасность жизнедеятельности</w:t>
            </w:r>
            <w:r>
              <w:rPr>
                <w:sz w:val="22"/>
                <w:szCs w:val="22"/>
              </w:rPr>
              <w:t xml:space="preserve">: Практикум -  </w:t>
            </w:r>
            <w:r w:rsidRPr="00FF4582">
              <w:rPr>
                <w:sz w:val="22"/>
                <w:szCs w:val="22"/>
              </w:rPr>
              <w:t>М.: «Академия», 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581F51" w:rsidRPr="001A4682" w:rsidTr="007F38BD">
        <w:tc>
          <w:tcPr>
            <w:tcW w:w="961" w:type="dxa"/>
          </w:tcPr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A46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Фатыхов Д.Ф. Охрана труда в торговле, общественном питании, пищевых производствах в малом бизнесе и быту </w:t>
            </w:r>
            <w:r w:rsidRPr="00FF4582">
              <w:rPr>
                <w:sz w:val="22"/>
                <w:szCs w:val="22"/>
              </w:rPr>
              <w:t xml:space="preserve">-  М.: ИЦ «Академия»,  </w:t>
            </w:r>
            <w:r>
              <w:rPr>
                <w:sz w:val="22"/>
                <w:szCs w:val="22"/>
              </w:rPr>
              <w:t xml:space="preserve">2008 - </w:t>
            </w:r>
            <w:r w:rsidRPr="00FF4582">
              <w:rPr>
                <w:sz w:val="22"/>
                <w:szCs w:val="22"/>
              </w:rPr>
              <w:t>2010</w:t>
            </w:r>
          </w:p>
        </w:tc>
        <w:tc>
          <w:tcPr>
            <w:tcW w:w="14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581F51" w:rsidRPr="001A4682" w:rsidTr="007F38BD">
        <w:tc>
          <w:tcPr>
            <w:tcW w:w="961" w:type="dxa"/>
          </w:tcPr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A46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Бурашников Ю.М., Максимов А.С. Охрана труда в пищевой промышленности, общественном питании и торговле - </w:t>
            </w:r>
            <w:r w:rsidRPr="00FF4582">
              <w:rPr>
                <w:sz w:val="22"/>
                <w:szCs w:val="22"/>
              </w:rPr>
              <w:t>М.: ИЦ «Академия»,</w:t>
            </w:r>
            <w:r>
              <w:rPr>
                <w:sz w:val="22"/>
                <w:szCs w:val="22"/>
              </w:rPr>
              <w:t xml:space="preserve"> 2007-</w:t>
            </w:r>
            <w:r w:rsidRPr="00FF4582">
              <w:rPr>
                <w:sz w:val="22"/>
                <w:szCs w:val="22"/>
              </w:rPr>
              <w:t xml:space="preserve">  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581F51" w:rsidRPr="001A4682" w:rsidTr="007F38BD">
        <w:tc>
          <w:tcPr>
            <w:tcW w:w="961" w:type="dxa"/>
          </w:tcPr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ПМ.01 Обслуживание потребителей организаций общественного питания</w:t>
            </w: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Козлова Н.С., Фединишина Е.Ю. Кулинарная характеристика блюд - </w:t>
            </w:r>
            <w:r w:rsidRPr="00FF4582">
              <w:rPr>
                <w:sz w:val="22"/>
                <w:szCs w:val="22"/>
              </w:rPr>
              <w:t>М.: ИЦ «Академия»,  201</w:t>
            </w:r>
            <w:r>
              <w:rPr>
                <w:sz w:val="22"/>
                <w:szCs w:val="22"/>
              </w:rPr>
              <w:t>1 - 2013</w:t>
            </w:r>
          </w:p>
        </w:tc>
        <w:tc>
          <w:tcPr>
            <w:tcW w:w="14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8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37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581F51" w:rsidRPr="001A4682" w:rsidTr="007F38BD">
        <w:tc>
          <w:tcPr>
            <w:tcW w:w="961" w:type="dxa"/>
          </w:tcPr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</w:p>
        </w:tc>
        <w:tc>
          <w:tcPr>
            <w:tcW w:w="346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Усов В.В. Организация производства и обслуживания на предприятиях общественного питания - </w:t>
            </w:r>
            <w:r w:rsidRPr="00FF4582">
              <w:rPr>
                <w:sz w:val="22"/>
                <w:szCs w:val="22"/>
              </w:rPr>
              <w:t>М.: ИЦ «Академия»,  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8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6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3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581F51" w:rsidRPr="001A4682" w:rsidTr="007F38BD">
        <w:tc>
          <w:tcPr>
            <w:tcW w:w="961" w:type="dxa"/>
          </w:tcPr>
          <w:p w:rsidR="00581F51" w:rsidRPr="001A4682" w:rsidRDefault="00581F51" w:rsidP="00461A21">
            <w:pPr>
              <w:pStyle w:val="BodyText"/>
              <w:ind w:left="-123"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63" w:type="dxa"/>
          </w:tcPr>
          <w:p w:rsidR="00581F51" w:rsidRPr="0072681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726812">
              <w:rPr>
                <w:sz w:val="24"/>
                <w:szCs w:val="24"/>
              </w:rPr>
              <w:t>ПМ.02 Обслуживание потребителей за барной стойкой, буфетом, с приготовлением  смешенных напитков и простых закусок</w:t>
            </w: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Усов В.В. Организация производства и обслуживания на предприятиях общественного питания - </w:t>
            </w:r>
            <w:r w:rsidRPr="00FF4582">
              <w:rPr>
                <w:sz w:val="22"/>
                <w:szCs w:val="22"/>
              </w:rPr>
              <w:t>М.: ИЦ «Академия»,  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8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60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3" w:type="dxa"/>
          </w:tcPr>
          <w:p w:rsidR="00581F51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581F51" w:rsidRPr="001A4682" w:rsidRDefault="00581F51" w:rsidP="00461A21">
            <w:pPr>
              <w:pStyle w:val="BodyText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</w:tbl>
    <w:p w:rsidR="00581F51" w:rsidRDefault="00581F51" w:rsidP="0077682A">
      <w:pPr>
        <w:rPr>
          <w:b/>
        </w:rPr>
      </w:pPr>
    </w:p>
    <w:sectPr w:rsidR="00581F51" w:rsidSect="00B9269A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8E0"/>
    <w:multiLevelType w:val="multilevel"/>
    <w:tmpl w:val="1250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1">
    <w:nsid w:val="12044ECD"/>
    <w:multiLevelType w:val="hybridMultilevel"/>
    <w:tmpl w:val="BC742874"/>
    <w:lvl w:ilvl="0" w:tplc="68D678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B0951"/>
    <w:multiLevelType w:val="hybridMultilevel"/>
    <w:tmpl w:val="24A412A0"/>
    <w:lvl w:ilvl="0" w:tplc="661CA5E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D033447"/>
    <w:multiLevelType w:val="hybridMultilevel"/>
    <w:tmpl w:val="8DDE13B4"/>
    <w:lvl w:ilvl="0" w:tplc="D1AA266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9EF6364"/>
    <w:multiLevelType w:val="hybridMultilevel"/>
    <w:tmpl w:val="FB44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973A6D"/>
    <w:multiLevelType w:val="multilevel"/>
    <w:tmpl w:val="1250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6">
    <w:nsid w:val="4B791E1E"/>
    <w:multiLevelType w:val="multilevel"/>
    <w:tmpl w:val="5566880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7">
    <w:nsid w:val="66CB4556"/>
    <w:multiLevelType w:val="hybridMultilevel"/>
    <w:tmpl w:val="D8D2A228"/>
    <w:lvl w:ilvl="0" w:tplc="E55A3D4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75B902BA"/>
    <w:multiLevelType w:val="hybridMultilevel"/>
    <w:tmpl w:val="63E01594"/>
    <w:lvl w:ilvl="0" w:tplc="F5BE26C2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013"/>
    <w:rsid w:val="00002B77"/>
    <w:rsid w:val="00005D0A"/>
    <w:rsid w:val="0001283E"/>
    <w:rsid w:val="00025743"/>
    <w:rsid w:val="00034545"/>
    <w:rsid w:val="00041C45"/>
    <w:rsid w:val="00060297"/>
    <w:rsid w:val="00062380"/>
    <w:rsid w:val="00062D71"/>
    <w:rsid w:val="000739E9"/>
    <w:rsid w:val="00076573"/>
    <w:rsid w:val="000804C3"/>
    <w:rsid w:val="000A7BE5"/>
    <w:rsid w:val="000D3FB7"/>
    <w:rsid w:val="000E3D5F"/>
    <w:rsid w:val="000E6FB5"/>
    <w:rsid w:val="000F170B"/>
    <w:rsid w:val="00104FBA"/>
    <w:rsid w:val="001157BE"/>
    <w:rsid w:val="001162B2"/>
    <w:rsid w:val="00132825"/>
    <w:rsid w:val="00137D97"/>
    <w:rsid w:val="001538EA"/>
    <w:rsid w:val="001561F1"/>
    <w:rsid w:val="0015705A"/>
    <w:rsid w:val="00183579"/>
    <w:rsid w:val="00183B22"/>
    <w:rsid w:val="001A2146"/>
    <w:rsid w:val="001A4682"/>
    <w:rsid w:val="001A7894"/>
    <w:rsid w:val="001C0967"/>
    <w:rsid w:val="001D00FE"/>
    <w:rsid w:val="001D6AF9"/>
    <w:rsid w:val="001E3513"/>
    <w:rsid w:val="001F492F"/>
    <w:rsid w:val="002034AB"/>
    <w:rsid w:val="002039EC"/>
    <w:rsid w:val="002226EB"/>
    <w:rsid w:val="0023102D"/>
    <w:rsid w:val="00254FF4"/>
    <w:rsid w:val="00287AF3"/>
    <w:rsid w:val="00290AD4"/>
    <w:rsid w:val="00294AB0"/>
    <w:rsid w:val="0029573D"/>
    <w:rsid w:val="0029717E"/>
    <w:rsid w:val="002A0B7D"/>
    <w:rsid w:val="002A66F6"/>
    <w:rsid w:val="002B461C"/>
    <w:rsid w:val="002B4D33"/>
    <w:rsid w:val="002B5941"/>
    <w:rsid w:val="002C18D5"/>
    <w:rsid w:val="002C3E9B"/>
    <w:rsid w:val="002C4051"/>
    <w:rsid w:val="002C663E"/>
    <w:rsid w:val="002E799B"/>
    <w:rsid w:val="003009BC"/>
    <w:rsid w:val="003120E7"/>
    <w:rsid w:val="00315C23"/>
    <w:rsid w:val="003262E1"/>
    <w:rsid w:val="00327FBC"/>
    <w:rsid w:val="00337370"/>
    <w:rsid w:val="00337994"/>
    <w:rsid w:val="00353992"/>
    <w:rsid w:val="003C21A0"/>
    <w:rsid w:val="00420913"/>
    <w:rsid w:val="004213E9"/>
    <w:rsid w:val="004216F4"/>
    <w:rsid w:val="00430DD0"/>
    <w:rsid w:val="00434F9B"/>
    <w:rsid w:val="004467D2"/>
    <w:rsid w:val="00461A21"/>
    <w:rsid w:val="004702EF"/>
    <w:rsid w:val="00486377"/>
    <w:rsid w:val="004910EF"/>
    <w:rsid w:val="00494C95"/>
    <w:rsid w:val="004B56E2"/>
    <w:rsid w:val="004E1EB1"/>
    <w:rsid w:val="004E2A25"/>
    <w:rsid w:val="004F2FCA"/>
    <w:rsid w:val="005148E4"/>
    <w:rsid w:val="00523981"/>
    <w:rsid w:val="00536A95"/>
    <w:rsid w:val="00542C7F"/>
    <w:rsid w:val="00551FCD"/>
    <w:rsid w:val="0055407F"/>
    <w:rsid w:val="00562CC9"/>
    <w:rsid w:val="005655E9"/>
    <w:rsid w:val="00566447"/>
    <w:rsid w:val="00581F51"/>
    <w:rsid w:val="00591D9A"/>
    <w:rsid w:val="005A6192"/>
    <w:rsid w:val="005A6F80"/>
    <w:rsid w:val="005A781F"/>
    <w:rsid w:val="005B5052"/>
    <w:rsid w:val="005F5027"/>
    <w:rsid w:val="006046FC"/>
    <w:rsid w:val="006245A7"/>
    <w:rsid w:val="00630D2B"/>
    <w:rsid w:val="006438EB"/>
    <w:rsid w:val="00651854"/>
    <w:rsid w:val="0065323B"/>
    <w:rsid w:val="0065347E"/>
    <w:rsid w:val="00664199"/>
    <w:rsid w:val="00664C03"/>
    <w:rsid w:val="00675497"/>
    <w:rsid w:val="006912F5"/>
    <w:rsid w:val="006B5A5B"/>
    <w:rsid w:val="006B7F0D"/>
    <w:rsid w:val="006F4225"/>
    <w:rsid w:val="006F4EEC"/>
    <w:rsid w:val="00717314"/>
    <w:rsid w:val="00726812"/>
    <w:rsid w:val="007438EF"/>
    <w:rsid w:val="007506D5"/>
    <w:rsid w:val="0076148A"/>
    <w:rsid w:val="00771BA3"/>
    <w:rsid w:val="0077682A"/>
    <w:rsid w:val="00783187"/>
    <w:rsid w:val="007945BD"/>
    <w:rsid w:val="007965C7"/>
    <w:rsid w:val="007967A0"/>
    <w:rsid w:val="007B6A48"/>
    <w:rsid w:val="007C62B8"/>
    <w:rsid w:val="007D0BBA"/>
    <w:rsid w:val="007D363F"/>
    <w:rsid w:val="007E09C9"/>
    <w:rsid w:val="007E6271"/>
    <w:rsid w:val="007F241D"/>
    <w:rsid w:val="007F38BD"/>
    <w:rsid w:val="00801A5A"/>
    <w:rsid w:val="00804561"/>
    <w:rsid w:val="00813218"/>
    <w:rsid w:val="00855C01"/>
    <w:rsid w:val="00875E72"/>
    <w:rsid w:val="0089250B"/>
    <w:rsid w:val="008950F7"/>
    <w:rsid w:val="008B3A72"/>
    <w:rsid w:val="008B62F8"/>
    <w:rsid w:val="008C0A55"/>
    <w:rsid w:val="008D3F6B"/>
    <w:rsid w:val="008D3FDC"/>
    <w:rsid w:val="00901E64"/>
    <w:rsid w:val="00903940"/>
    <w:rsid w:val="0092158A"/>
    <w:rsid w:val="0093549E"/>
    <w:rsid w:val="00944DF2"/>
    <w:rsid w:val="009540CA"/>
    <w:rsid w:val="00973AC8"/>
    <w:rsid w:val="00995CDE"/>
    <w:rsid w:val="009A50B2"/>
    <w:rsid w:val="009A5E3B"/>
    <w:rsid w:val="009B0A7C"/>
    <w:rsid w:val="009C5384"/>
    <w:rsid w:val="009F037A"/>
    <w:rsid w:val="009F21B0"/>
    <w:rsid w:val="00A17FEE"/>
    <w:rsid w:val="00A23891"/>
    <w:rsid w:val="00A249E6"/>
    <w:rsid w:val="00A33DEF"/>
    <w:rsid w:val="00A41F10"/>
    <w:rsid w:val="00A43B80"/>
    <w:rsid w:val="00A8653E"/>
    <w:rsid w:val="00A90467"/>
    <w:rsid w:val="00AB2314"/>
    <w:rsid w:val="00AC501B"/>
    <w:rsid w:val="00AD167F"/>
    <w:rsid w:val="00AD7BB5"/>
    <w:rsid w:val="00AE1C4F"/>
    <w:rsid w:val="00AF13A5"/>
    <w:rsid w:val="00AF29F3"/>
    <w:rsid w:val="00AF2EE2"/>
    <w:rsid w:val="00B03D14"/>
    <w:rsid w:val="00B05077"/>
    <w:rsid w:val="00B056D3"/>
    <w:rsid w:val="00B41995"/>
    <w:rsid w:val="00B42420"/>
    <w:rsid w:val="00B46A45"/>
    <w:rsid w:val="00B66B79"/>
    <w:rsid w:val="00B74BCC"/>
    <w:rsid w:val="00B8307B"/>
    <w:rsid w:val="00B9269A"/>
    <w:rsid w:val="00BA1120"/>
    <w:rsid w:val="00BC7832"/>
    <w:rsid w:val="00BF0A41"/>
    <w:rsid w:val="00BF35AC"/>
    <w:rsid w:val="00C0119E"/>
    <w:rsid w:val="00C0473C"/>
    <w:rsid w:val="00C05E82"/>
    <w:rsid w:val="00C06164"/>
    <w:rsid w:val="00C06A02"/>
    <w:rsid w:val="00C13C25"/>
    <w:rsid w:val="00C51293"/>
    <w:rsid w:val="00C64E4F"/>
    <w:rsid w:val="00C6772B"/>
    <w:rsid w:val="00C70DA8"/>
    <w:rsid w:val="00C730E4"/>
    <w:rsid w:val="00C773D8"/>
    <w:rsid w:val="00C813CA"/>
    <w:rsid w:val="00C94AF9"/>
    <w:rsid w:val="00CA3757"/>
    <w:rsid w:val="00CA72BC"/>
    <w:rsid w:val="00CB107E"/>
    <w:rsid w:val="00CB2D5B"/>
    <w:rsid w:val="00CC315D"/>
    <w:rsid w:val="00CC48F5"/>
    <w:rsid w:val="00CF0BF0"/>
    <w:rsid w:val="00CF2250"/>
    <w:rsid w:val="00D065D5"/>
    <w:rsid w:val="00D407B8"/>
    <w:rsid w:val="00D4080C"/>
    <w:rsid w:val="00D41591"/>
    <w:rsid w:val="00D41C86"/>
    <w:rsid w:val="00D53721"/>
    <w:rsid w:val="00D541B9"/>
    <w:rsid w:val="00D57E86"/>
    <w:rsid w:val="00DB495E"/>
    <w:rsid w:val="00DC4C4F"/>
    <w:rsid w:val="00DD1B93"/>
    <w:rsid w:val="00E034FE"/>
    <w:rsid w:val="00E1537B"/>
    <w:rsid w:val="00E33636"/>
    <w:rsid w:val="00E344F4"/>
    <w:rsid w:val="00E4050D"/>
    <w:rsid w:val="00E428B0"/>
    <w:rsid w:val="00E50ABF"/>
    <w:rsid w:val="00E532FB"/>
    <w:rsid w:val="00E573FB"/>
    <w:rsid w:val="00E6793B"/>
    <w:rsid w:val="00E762F4"/>
    <w:rsid w:val="00E93AA0"/>
    <w:rsid w:val="00EE247C"/>
    <w:rsid w:val="00EE5823"/>
    <w:rsid w:val="00EF6865"/>
    <w:rsid w:val="00F06013"/>
    <w:rsid w:val="00F10FF3"/>
    <w:rsid w:val="00F30A2C"/>
    <w:rsid w:val="00F342CF"/>
    <w:rsid w:val="00F67C15"/>
    <w:rsid w:val="00F901B0"/>
    <w:rsid w:val="00FA5552"/>
    <w:rsid w:val="00FA5EFF"/>
    <w:rsid w:val="00FC2568"/>
    <w:rsid w:val="00FC5102"/>
    <w:rsid w:val="00FD2B5E"/>
    <w:rsid w:val="00FE076A"/>
    <w:rsid w:val="00FE1916"/>
    <w:rsid w:val="00FF32D9"/>
    <w:rsid w:val="00FF4582"/>
    <w:rsid w:val="00FF4BA7"/>
    <w:rsid w:val="00FF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1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060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0601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TableText">
    <w:name w:val="Table Text"/>
    <w:uiPriority w:val="99"/>
    <w:rsid w:val="00F0601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F0601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6013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F06013"/>
    <w:rPr>
      <w:rFonts w:cs="Times New Roman"/>
    </w:rPr>
  </w:style>
  <w:style w:type="character" w:styleId="Hyperlink">
    <w:name w:val="Hyperlink"/>
    <w:basedOn w:val="DefaultParagraphFont"/>
    <w:uiPriority w:val="99"/>
    <w:rsid w:val="00F0601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0601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060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0601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601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2568</TotalTime>
  <Pages>35</Pages>
  <Words>7364</Words>
  <Characters>-32766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User</cp:lastModifiedBy>
  <cp:revision>79</cp:revision>
  <dcterms:created xsi:type="dcterms:W3CDTF">2014-03-21T06:33:00Z</dcterms:created>
  <dcterms:modified xsi:type="dcterms:W3CDTF">2019-03-25T07:32:00Z</dcterms:modified>
</cp:coreProperties>
</file>