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FC" w:rsidRDefault="008A40FC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</w:t>
      </w:r>
      <w:r w:rsidRPr="00F91CFE">
        <w:rPr>
          <w:rFonts w:ascii="Times New Roman" w:hAnsi="Times New Roman" w:cs="Times New Roman"/>
          <w:sz w:val="28"/>
          <w:szCs w:val="28"/>
        </w:rPr>
        <w:t xml:space="preserve">ртамент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Ивановской области</w:t>
      </w: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 государственное бюджетное профессиональное образовательное учреждение  Ивановский колледж пищевой промышленности</w:t>
      </w: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8A40FC" w:rsidRPr="00F91CFE" w:rsidRDefault="008A40FC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1"/>
        <w:gridCol w:w="4540"/>
      </w:tblGrid>
      <w:tr w:rsidR="008A40FC" w:rsidRPr="007804B4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8A40FC" w:rsidRDefault="008A40FC" w:rsidP="0047511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</w:t>
            </w:r>
          </w:p>
          <w:p w:rsidR="008A40FC" w:rsidRDefault="008A40FC" w:rsidP="0047511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0FC" w:rsidRDefault="008A40FC" w:rsidP="0047511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МО:</w:t>
            </w:r>
          </w:p>
          <w:p w:rsidR="008A40FC" w:rsidRDefault="008A40FC" w:rsidP="0047511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A40FC" w:rsidRDefault="008A40FC" w:rsidP="0047511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0FC" w:rsidRPr="005C30C2" w:rsidRDefault="008A40FC" w:rsidP="00475114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11   от 15.06.2017Гг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8A40FC" w:rsidRPr="005C30C2" w:rsidRDefault="008A40FC" w:rsidP="0047511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A40FC" w:rsidRPr="005C30C2" w:rsidRDefault="008A40FC" w:rsidP="0047511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Директор ОГБПОУ ИКПП</w:t>
            </w:r>
          </w:p>
          <w:p w:rsidR="008A40FC" w:rsidRPr="005C30C2" w:rsidRDefault="008A40FC" w:rsidP="0047511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____________С.В.Зайцева</w:t>
            </w:r>
          </w:p>
          <w:p w:rsidR="008A40FC" w:rsidRPr="005C30C2" w:rsidRDefault="008A40FC" w:rsidP="0047511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0FC" w:rsidRPr="005C30C2" w:rsidRDefault="008A40FC" w:rsidP="0047511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55/01-04 от 22.06.2017г</w:t>
            </w:r>
          </w:p>
          <w:p w:rsidR="008A40FC" w:rsidRPr="005C30C2" w:rsidRDefault="008A40FC" w:rsidP="0047511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A40FC" w:rsidRPr="005C30C2" w:rsidRDefault="008A40FC" w:rsidP="00475114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0FC" w:rsidRPr="00DC7082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8A40FC" w:rsidRPr="00DC7082" w:rsidRDefault="008A40FC" w:rsidP="00475114">
            <w:pPr>
              <w:pStyle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8A40FC" w:rsidRPr="00DC7082" w:rsidRDefault="008A40FC" w:rsidP="00475114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8A40FC" w:rsidRDefault="008A40FC" w:rsidP="00380C8A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A40FC" w:rsidRDefault="008A40FC" w:rsidP="00380C8A">
      <w:pPr>
        <w:pStyle w:val="2"/>
        <w:rPr>
          <w:rFonts w:ascii="Times New Roman" w:hAnsi="Times New Roman" w:cs="Times New Roman"/>
          <w:sz w:val="28"/>
          <w:szCs w:val="28"/>
        </w:rPr>
      </w:pPr>
      <w:r w:rsidRPr="009E5D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0FC" w:rsidRPr="002624A6" w:rsidRDefault="008A40FC" w:rsidP="00380C8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4A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A40FC" w:rsidRDefault="008A40FC" w:rsidP="00380C8A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ОУД.02.Литература</w:t>
      </w: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 СПО</w:t>
      </w:r>
    </w:p>
    <w:p w:rsidR="008A40FC" w:rsidRDefault="008A40FC" w:rsidP="00380C8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43.01.09. Повар, кондитер</w:t>
      </w:r>
    </w:p>
    <w:p w:rsidR="008A40FC" w:rsidRPr="006009EB" w:rsidRDefault="008A40FC" w:rsidP="00380C8A">
      <w:pPr>
        <w:suppressAutoHyphens/>
        <w:rPr>
          <w:b/>
          <w:bCs/>
          <w:sz w:val="40"/>
          <w:szCs w:val="40"/>
        </w:rPr>
      </w:pPr>
    </w:p>
    <w:p w:rsidR="008A40FC" w:rsidRPr="007F6658" w:rsidRDefault="008A40FC" w:rsidP="00380C8A">
      <w:pPr>
        <w:suppressAutoHyphens/>
        <w:rPr>
          <w:sz w:val="36"/>
          <w:szCs w:val="36"/>
        </w:rPr>
      </w:pPr>
    </w:p>
    <w:p w:rsidR="008A40FC" w:rsidRDefault="008A40FC" w:rsidP="00380C8A">
      <w:pPr>
        <w:suppressAutoHyphens/>
      </w:pPr>
    </w:p>
    <w:p w:rsidR="008A40FC" w:rsidRDefault="008A40FC" w:rsidP="00380C8A">
      <w:pPr>
        <w:suppressAutoHyphens/>
      </w:pPr>
    </w:p>
    <w:p w:rsidR="008A40FC" w:rsidRDefault="008A40FC" w:rsidP="00380C8A">
      <w:pPr>
        <w:suppressAutoHyphens/>
      </w:pPr>
    </w:p>
    <w:p w:rsidR="008A40FC" w:rsidRDefault="008A40FC" w:rsidP="00380C8A">
      <w:pPr>
        <w:suppressAutoHyphens/>
      </w:pPr>
    </w:p>
    <w:p w:rsidR="008A40FC" w:rsidRDefault="008A40FC" w:rsidP="00380C8A">
      <w:pPr>
        <w:suppressAutoHyphens/>
      </w:pPr>
    </w:p>
    <w:p w:rsidR="008A40FC" w:rsidRDefault="008A40FC" w:rsidP="00380C8A">
      <w:pPr>
        <w:suppressAutoHyphens/>
      </w:pPr>
    </w:p>
    <w:p w:rsidR="008A40FC" w:rsidRDefault="008A40FC" w:rsidP="00380C8A">
      <w:pPr>
        <w:suppressAutoHyphens/>
      </w:pPr>
    </w:p>
    <w:p w:rsidR="008A40FC" w:rsidRDefault="008A40FC" w:rsidP="00380C8A">
      <w:pPr>
        <w:suppressAutoHyphens/>
        <w:jc w:val="center"/>
        <w:rPr>
          <w:sz w:val="28"/>
          <w:szCs w:val="28"/>
        </w:rPr>
      </w:pPr>
    </w:p>
    <w:p w:rsidR="008A40FC" w:rsidRDefault="008A40FC" w:rsidP="00380C8A">
      <w:pPr>
        <w:suppressAutoHyphens/>
        <w:jc w:val="center"/>
        <w:rPr>
          <w:sz w:val="28"/>
          <w:szCs w:val="28"/>
        </w:rPr>
      </w:pPr>
    </w:p>
    <w:p w:rsidR="008A40FC" w:rsidRDefault="008A40FC" w:rsidP="00380C8A">
      <w:pPr>
        <w:suppressAutoHyphens/>
        <w:jc w:val="center"/>
        <w:rPr>
          <w:sz w:val="28"/>
          <w:szCs w:val="28"/>
        </w:rPr>
      </w:pPr>
    </w:p>
    <w:p w:rsidR="008A40FC" w:rsidRDefault="008A40FC" w:rsidP="00380C8A">
      <w:pPr>
        <w:suppressAutoHyphens/>
        <w:jc w:val="center"/>
        <w:rPr>
          <w:sz w:val="28"/>
          <w:szCs w:val="28"/>
        </w:rPr>
      </w:pPr>
    </w:p>
    <w:p w:rsidR="008A40FC" w:rsidRDefault="008A40FC" w:rsidP="00380C8A">
      <w:pPr>
        <w:suppressAutoHyphens/>
        <w:jc w:val="center"/>
        <w:rPr>
          <w:sz w:val="28"/>
          <w:szCs w:val="28"/>
        </w:rPr>
      </w:pPr>
    </w:p>
    <w:p w:rsidR="008A40FC" w:rsidRDefault="008A40FC" w:rsidP="00380C8A">
      <w:pPr>
        <w:suppressAutoHyphens/>
        <w:jc w:val="center"/>
        <w:rPr>
          <w:sz w:val="28"/>
          <w:szCs w:val="28"/>
        </w:rPr>
      </w:pPr>
    </w:p>
    <w:p w:rsidR="008A40FC" w:rsidRDefault="008A40FC" w:rsidP="00380C8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2017г </w:t>
      </w:r>
    </w:p>
    <w:p w:rsidR="008A40FC" w:rsidRPr="00E82E18" w:rsidRDefault="008A40FC" w:rsidP="00E82E18">
      <w:pPr>
        <w:shd w:val="clear" w:color="auto" w:fill="FFFFFF"/>
        <w:spacing w:before="278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СОДЕРЖАНИЕ</w:t>
      </w:r>
    </w:p>
    <w:p w:rsidR="008A40FC" w:rsidRPr="00E82E18" w:rsidRDefault="008A40FC" w:rsidP="00E82E18">
      <w:pPr>
        <w:shd w:val="clear" w:color="auto" w:fill="FFFFFF"/>
        <w:spacing w:before="154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Пояснительная записка………………………………………………….. 5</w:t>
      </w:r>
    </w:p>
    <w:p w:rsidR="008A40FC" w:rsidRPr="00E82E18" w:rsidRDefault="008A40FC" w:rsidP="00E82E18">
      <w:pPr>
        <w:shd w:val="clear" w:color="auto" w:fill="FFFFFF"/>
        <w:spacing w:before="480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Общая характеристика учебной дисциплины</w:t>
      </w:r>
    </w:p>
    <w:p w:rsidR="008A40FC" w:rsidRPr="00E82E18" w:rsidRDefault="008A40FC" w:rsidP="00E82E1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82E18">
        <w:rPr>
          <w:sz w:val="24"/>
          <w:szCs w:val="24"/>
        </w:rPr>
        <w:t xml:space="preserve"> Литература»……………………………. 6</w:t>
      </w:r>
    </w:p>
    <w:p w:rsidR="008A40FC" w:rsidRPr="00E82E18" w:rsidRDefault="008A40FC" w:rsidP="00E82E18">
      <w:pPr>
        <w:shd w:val="clear" w:color="auto" w:fill="FFFFFF"/>
        <w:spacing w:before="350" w:line="480" w:lineRule="exact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Место учебной дисциплины в учебном плане ………………………… 8</w:t>
      </w:r>
    </w:p>
    <w:p w:rsidR="008A40FC" w:rsidRPr="00E82E18" w:rsidRDefault="008A40FC" w:rsidP="00E82E18">
      <w:pPr>
        <w:shd w:val="clear" w:color="auto" w:fill="FFFFFF"/>
        <w:spacing w:before="5" w:line="480" w:lineRule="exact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Результаты освоения учебной дисциплины …………………………….9</w:t>
      </w:r>
    </w:p>
    <w:p w:rsidR="008A40FC" w:rsidRPr="00E82E18" w:rsidRDefault="008A40FC" w:rsidP="00E82E18">
      <w:pPr>
        <w:shd w:val="clear" w:color="auto" w:fill="FFFFFF"/>
        <w:spacing w:line="480" w:lineRule="exact"/>
        <w:jc w:val="both"/>
        <w:rPr>
          <w:sz w:val="24"/>
          <w:szCs w:val="24"/>
        </w:rPr>
      </w:pPr>
      <w:r w:rsidRPr="00E82E18">
        <w:rPr>
          <w:spacing w:val="-1"/>
          <w:sz w:val="24"/>
          <w:szCs w:val="24"/>
        </w:rPr>
        <w:t>Содержание учебной дисциплины……………………………………… 10</w:t>
      </w:r>
    </w:p>
    <w:p w:rsidR="008A40FC" w:rsidRPr="00E82E18" w:rsidRDefault="008A40FC" w:rsidP="00E82E18">
      <w:pPr>
        <w:shd w:val="clear" w:color="auto" w:fill="FFFFFF"/>
        <w:spacing w:before="5" w:line="480" w:lineRule="exact"/>
        <w:jc w:val="both"/>
        <w:rPr>
          <w:sz w:val="24"/>
          <w:szCs w:val="24"/>
        </w:rPr>
      </w:pPr>
      <w:r w:rsidRPr="00E82E18">
        <w:rPr>
          <w:spacing w:val="-1"/>
          <w:sz w:val="24"/>
          <w:szCs w:val="24"/>
        </w:rPr>
        <w:t>Тематическое планирование……………………………………………. 49</w:t>
      </w:r>
    </w:p>
    <w:p w:rsidR="008A40FC" w:rsidRPr="00E82E18" w:rsidRDefault="008A40FC" w:rsidP="00E82E18">
      <w:pPr>
        <w:shd w:val="clear" w:color="auto" w:fill="FFFFFF"/>
        <w:spacing w:line="480" w:lineRule="exact"/>
        <w:jc w:val="both"/>
        <w:rPr>
          <w:sz w:val="24"/>
          <w:szCs w:val="24"/>
        </w:rPr>
      </w:pPr>
      <w:r w:rsidRPr="00E82E18">
        <w:rPr>
          <w:spacing w:val="-3"/>
          <w:sz w:val="24"/>
          <w:szCs w:val="24"/>
        </w:rPr>
        <w:t>Характеристика основных видов деятельности студентов…………       51</w:t>
      </w:r>
    </w:p>
    <w:p w:rsidR="008A40FC" w:rsidRPr="00E82E18" w:rsidRDefault="008A40FC" w:rsidP="00E82E18">
      <w:pPr>
        <w:shd w:val="clear" w:color="auto" w:fill="FFFFFF"/>
        <w:spacing w:before="130" w:line="322" w:lineRule="exact"/>
        <w:ind w:left="67"/>
        <w:jc w:val="both"/>
        <w:rPr>
          <w:sz w:val="24"/>
          <w:szCs w:val="24"/>
        </w:rPr>
      </w:pPr>
      <w:r w:rsidRPr="00E82E18">
        <w:rPr>
          <w:sz w:val="24"/>
          <w:szCs w:val="24"/>
        </w:rPr>
        <w:t xml:space="preserve">Учебно-методическое и материально-техническое обеспечение программы учебной дисциплины </w:t>
      </w:r>
      <w:r>
        <w:rPr>
          <w:spacing w:val="-1"/>
          <w:sz w:val="24"/>
          <w:szCs w:val="24"/>
        </w:rPr>
        <w:t>«</w:t>
      </w:r>
      <w:r w:rsidRPr="00E82E18">
        <w:rPr>
          <w:spacing w:val="-1"/>
          <w:sz w:val="24"/>
          <w:szCs w:val="24"/>
        </w:rPr>
        <w:t>Литература»……………………………</w:t>
      </w:r>
      <w:r>
        <w:rPr>
          <w:spacing w:val="-1"/>
          <w:sz w:val="24"/>
          <w:szCs w:val="24"/>
        </w:rPr>
        <w:t xml:space="preserve">           </w:t>
      </w:r>
      <w:r w:rsidRPr="00E82E18">
        <w:rPr>
          <w:spacing w:val="-1"/>
          <w:sz w:val="24"/>
          <w:szCs w:val="24"/>
        </w:rPr>
        <w:t xml:space="preserve"> 53</w:t>
      </w:r>
    </w:p>
    <w:p w:rsidR="008A40FC" w:rsidRPr="00E82E18" w:rsidRDefault="008A40FC" w:rsidP="00E82E18">
      <w:pPr>
        <w:shd w:val="clear" w:color="auto" w:fill="FFFFFF"/>
        <w:spacing w:before="480"/>
        <w:ind w:left="67"/>
        <w:jc w:val="both"/>
        <w:rPr>
          <w:sz w:val="24"/>
          <w:szCs w:val="24"/>
        </w:rPr>
      </w:pPr>
      <w:r w:rsidRPr="00E82E18">
        <w:rPr>
          <w:spacing w:val="-5"/>
          <w:sz w:val="24"/>
          <w:szCs w:val="24"/>
        </w:rPr>
        <w:t>Рекомендуемая литература……………………………………………       54</w:t>
      </w:r>
    </w:p>
    <w:p w:rsidR="008A40FC" w:rsidRPr="00E82E18" w:rsidRDefault="008A40FC" w:rsidP="00E82E18">
      <w:pPr>
        <w:shd w:val="clear" w:color="auto" w:fill="FFFFFF"/>
        <w:spacing w:before="480"/>
        <w:ind w:left="67"/>
        <w:jc w:val="both"/>
        <w:rPr>
          <w:sz w:val="24"/>
          <w:szCs w:val="24"/>
        </w:rPr>
        <w:sectPr w:rsidR="008A40FC" w:rsidRPr="00E82E18">
          <w:pgSz w:w="11909" w:h="16834"/>
          <w:pgMar w:top="1134" w:right="1558" w:bottom="720" w:left="1706" w:header="720" w:footer="720" w:gutter="0"/>
          <w:cols w:space="60"/>
          <w:noEndnote/>
        </w:sectPr>
      </w:pPr>
    </w:p>
    <w:p w:rsidR="008A40FC" w:rsidRPr="00E82E18" w:rsidRDefault="008A40FC" w:rsidP="00E82E18">
      <w:pPr>
        <w:shd w:val="clear" w:color="auto" w:fill="FFFFFF"/>
        <w:spacing w:before="274"/>
        <w:ind w:left="2966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ПОЯСНИТЕЛЬНАЯ ЗАПИСКА</w:t>
      </w:r>
    </w:p>
    <w:p w:rsidR="008A40FC" w:rsidRPr="00E82E18" w:rsidRDefault="008A40FC" w:rsidP="00E82E18">
      <w:pPr>
        <w:shd w:val="clear" w:color="auto" w:fill="FFFFFF"/>
        <w:spacing w:before="154"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Программа общеобразовательной учебной дисципл</w:t>
      </w:r>
      <w:r>
        <w:rPr>
          <w:sz w:val="24"/>
          <w:szCs w:val="24"/>
        </w:rPr>
        <w:t>ины «</w:t>
      </w:r>
      <w:r w:rsidRPr="00E82E18">
        <w:rPr>
          <w:sz w:val="24"/>
          <w:szCs w:val="24"/>
        </w:rPr>
        <w:t>Литература» предназначена для изучения литературы в про</w:t>
      </w:r>
      <w:r w:rsidRPr="00E82E18">
        <w:rPr>
          <w:sz w:val="24"/>
          <w:szCs w:val="24"/>
        </w:rPr>
        <w:softHyphen/>
        <w:t>фессиональных образовательных организациях, реализующих образователь</w:t>
      </w:r>
      <w:r w:rsidRPr="00E82E18">
        <w:rPr>
          <w:sz w:val="24"/>
          <w:szCs w:val="24"/>
        </w:rPr>
        <w:softHyphen/>
        <w:t>ную программу среднего общего образования в пределах освоения основ</w:t>
      </w:r>
      <w:r w:rsidRPr="00E82E18">
        <w:rPr>
          <w:sz w:val="24"/>
          <w:szCs w:val="24"/>
        </w:rPr>
        <w:softHyphen/>
        <w:t>ной профессиональной образовательной программы СПО (ОПОП СПО) на базе основного общего образования при подготовке квалиф</w:t>
      </w:r>
      <w:r>
        <w:rPr>
          <w:sz w:val="24"/>
          <w:szCs w:val="24"/>
        </w:rPr>
        <w:t>ицированных ра</w:t>
      </w:r>
      <w:r>
        <w:rPr>
          <w:sz w:val="24"/>
          <w:szCs w:val="24"/>
        </w:rPr>
        <w:softHyphen/>
        <w:t>бочих, служащих.</w:t>
      </w:r>
    </w:p>
    <w:p w:rsidR="008A40FC" w:rsidRPr="00662332" w:rsidRDefault="008A40FC" w:rsidP="00662332">
      <w:pPr>
        <w:shd w:val="clear" w:color="auto" w:fill="FFFFFF"/>
        <w:spacing w:line="322" w:lineRule="exact"/>
        <w:ind w:firstLine="69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</w:t>
      </w:r>
      <w:r w:rsidRPr="00E82E18">
        <w:rPr>
          <w:sz w:val="24"/>
          <w:szCs w:val="24"/>
        </w:rPr>
        <w:softHyphen/>
        <w:t>ния уч</w:t>
      </w:r>
      <w:r>
        <w:rPr>
          <w:sz w:val="24"/>
          <w:szCs w:val="24"/>
        </w:rPr>
        <w:t>ебной дисциплины « Л</w:t>
      </w:r>
      <w:r w:rsidRPr="00E82E18">
        <w:rPr>
          <w:sz w:val="24"/>
          <w:szCs w:val="24"/>
        </w:rPr>
        <w:t>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</w:t>
      </w:r>
      <w:r w:rsidRPr="00E82E18">
        <w:rPr>
          <w:sz w:val="24"/>
          <w:szCs w:val="24"/>
        </w:rPr>
        <w:softHyphen/>
        <w:t>деральных государственных образовательных стандартов и получаемой про</w:t>
      </w:r>
      <w:r w:rsidRPr="00E82E18">
        <w:rPr>
          <w:sz w:val="24"/>
          <w:szCs w:val="24"/>
        </w:rPr>
        <w:softHyphen/>
        <w:t>фессии или специальности среднего профессионального образования (пись</w:t>
      </w:r>
      <w:r w:rsidRPr="00E82E18">
        <w:rPr>
          <w:sz w:val="24"/>
          <w:szCs w:val="24"/>
        </w:rPr>
        <w:softHyphen/>
        <w:t xml:space="preserve">мо Департамента государственной политики в сфере подготовки рабочих </w:t>
      </w:r>
      <w:r w:rsidRPr="00E82E18">
        <w:rPr>
          <w:spacing w:val="-1"/>
          <w:sz w:val="24"/>
          <w:szCs w:val="24"/>
        </w:rPr>
        <w:t>кадров и ДПО   Минобрнауки России от 17.03.2015 № 06-259)</w:t>
      </w:r>
      <w:r>
        <w:rPr>
          <w:spacing w:val="-1"/>
          <w:sz w:val="24"/>
          <w:szCs w:val="24"/>
        </w:rPr>
        <w:t>,</w:t>
      </w:r>
      <w:r w:rsidRPr="00662332">
        <w:t xml:space="preserve"> </w:t>
      </w:r>
      <w:r w:rsidRPr="00662332">
        <w:rPr>
          <w:sz w:val="24"/>
          <w:szCs w:val="24"/>
        </w:rPr>
        <w:t>с учетом Концепции преподавания  русского языка и литературы в Российской Федерации, утвержденной распоряжением Правительства Российской Фед</w:t>
      </w:r>
      <w:r>
        <w:rPr>
          <w:sz w:val="24"/>
          <w:szCs w:val="24"/>
        </w:rPr>
        <w:t>ерации от 09.04.2016г №637-р и п</w:t>
      </w:r>
      <w:r w:rsidRPr="00662332">
        <w:rPr>
          <w:sz w:val="24"/>
          <w:szCs w:val="24"/>
        </w:rPr>
        <w:t>римерной  основной образовательной программы среднего общего образования, одобренной решением федерального учебно – методического объединения по общему образованию ( протокол от 28 06.2016г №2/16-з)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78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Содержание программы     учебной дисциплины «</w:t>
      </w:r>
      <w:r w:rsidRPr="00E82E18">
        <w:rPr>
          <w:spacing w:val="-1"/>
          <w:sz w:val="24"/>
          <w:szCs w:val="24"/>
        </w:rPr>
        <w:t xml:space="preserve">Литература»   направлено на достижение следующих </w:t>
      </w:r>
      <w:r w:rsidRPr="00E82E18">
        <w:rPr>
          <w:b/>
          <w:bCs/>
          <w:spacing w:val="-1"/>
          <w:sz w:val="24"/>
          <w:szCs w:val="24"/>
        </w:rPr>
        <w:t>целей:</w:t>
      </w:r>
    </w:p>
    <w:p w:rsidR="008A40FC" w:rsidRPr="00E82E18" w:rsidRDefault="008A40FC" w:rsidP="00E82E1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</w:t>
      </w:r>
      <w:r w:rsidRPr="00E82E18">
        <w:rPr>
          <w:sz w:val="24"/>
          <w:szCs w:val="24"/>
        </w:rPr>
        <w:softHyphen/>
        <w:t>менном мире; формирование гуманистического мировоззрения, националь</w:t>
      </w:r>
      <w:r w:rsidRPr="00E82E18">
        <w:rPr>
          <w:sz w:val="24"/>
          <w:szCs w:val="24"/>
        </w:rPr>
        <w:softHyphen/>
        <w:t>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A40FC" w:rsidRPr="00E82E18" w:rsidRDefault="008A40FC" w:rsidP="00E82E1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развитие представлений о специфике литературы в ряду других ис</w:t>
      </w:r>
      <w:r w:rsidRPr="00E82E18">
        <w:rPr>
          <w:sz w:val="24"/>
          <w:szCs w:val="24"/>
        </w:rPr>
        <w:softHyphen/>
        <w:t>кусств; культуры читательского восприятия художественного текста, пони</w:t>
      </w:r>
      <w:r w:rsidRPr="00E82E18">
        <w:rPr>
          <w:sz w:val="24"/>
          <w:szCs w:val="24"/>
        </w:rPr>
        <w:softHyphen/>
        <w:t>мания авторской позиции, исторической и эстетической обусловленности ли</w:t>
      </w:r>
      <w:r w:rsidRPr="00E82E18">
        <w:rPr>
          <w:sz w:val="24"/>
          <w:szCs w:val="24"/>
        </w:rPr>
        <w:softHyphen/>
        <w:t>тературного процесса; образного и аналитического мышления, эстетических и творческих способностей учащихся, читательских интересов, художествен</w:t>
      </w:r>
      <w:r w:rsidRPr="00E82E18">
        <w:rPr>
          <w:sz w:val="24"/>
          <w:szCs w:val="24"/>
        </w:rPr>
        <w:softHyphen/>
        <w:t>ного вкуса; устной и письменной речи учащихся;</w:t>
      </w:r>
    </w:p>
    <w:p w:rsidR="008A40FC" w:rsidRPr="00E82E18" w:rsidRDefault="008A40FC" w:rsidP="00E82E1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освоение текстов художественных произведений в единстве содержа</w:t>
      </w:r>
      <w:r w:rsidRPr="00E82E18">
        <w:rPr>
          <w:sz w:val="24"/>
          <w:szCs w:val="24"/>
        </w:rPr>
        <w:softHyphen/>
        <w:t>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A40FC" w:rsidRPr="00E82E18" w:rsidRDefault="008A40FC" w:rsidP="00E82E1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</w:t>
      </w:r>
      <w:r w:rsidRPr="00E82E18">
        <w:rPr>
          <w:sz w:val="24"/>
          <w:szCs w:val="24"/>
        </w:rPr>
        <w:softHyphen/>
        <w:t>словленности с использованием теоретико-литературных знаний; написания сочинений различных типов; поиска, систематизации и использования необ</w:t>
      </w:r>
      <w:r w:rsidRPr="00E82E18">
        <w:rPr>
          <w:sz w:val="24"/>
          <w:szCs w:val="24"/>
        </w:rPr>
        <w:softHyphen/>
        <w:t>ходимой информации, в том числе в сети Интернета.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Программа учебной дисциплины «Русский язык и литература. Литера</w:t>
      </w:r>
      <w:r w:rsidRPr="00E82E18">
        <w:rPr>
          <w:sz w:val="24"/>
          <w:szCs w:val="24"/>
        </w:rPr>
        <w:softHyphen/>
        <w:t>тура » является основой для разработки рабочих программ, в которых про</w:t>
      </w:r>
      <w:r w:rsidRPr="00E82E18">
        <w:rPr>
          <w:sz w:val="24"/>
          <w:szCs w:val="24"/>
        </w:rPr>
        <w:softHyphen/>
        <w:t>фессиональные образовательные организации, реализующие образователь</w:t>
      </w:r>
      <w:r w:rsidRPr="00E82E18">
        <w:rPr>
          <w:sz w:val="24"/>
          <w:szCs w:val="24"/>
        </w:rPr>
        <w:softHyphen/>
      </w:r>
      <w:r w:rsidRPr="00E82E18">
        <w:rPr>
          <w:spacing w:val="-3"/>
          <w:sz w:val="24"/>
          <w:szCs w:val="24"/>
        </w:rPr>
        <w:t>ную программу среднего общего образования     в пределах освоения     ОПОП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  <w:sectPr w:rsidR="008A40FC" w:rsidRPr="00E82E18">
          <w:pgSz w:w="11909" w:h="16834"/>
          <w:pgMar w:top="965" w:right="848" w:bottom="360" w:left="1706" w:header="720" w:footer="720" w:gutter="0"/>
          <w:cols w:space="60"/>
          <w:noEndnote/>
        </w:sectPr>
      </w:pPr>
    </w:p>
    <w:p w:rsidR="008A40FC" w:rsidRPr="00E82E18" w:rsidRDefault="008A40FC" w:rsidP="00E82E18">
      <w:pPr>
        <w:shd w:val="clear" w:color="auto" w:fill="FFFFFF"/>
        <w:spacing w:before="274" w:line="322" w:lineRule="exact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СПО на базе основного общего образования, уточняют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 (рефератов, до</w:t>
      </w:r>
      <w:r w:rsidRPr="00E82E18">
        <w:rPr>
          <w:sz w:val="24"/>
          <w:szCs w:val="24"/>
        </w:rPr>
        <w:softHyphen/>
        <w:t>кладов, индивидуальных проектов и т.п.), учитывая специфику программ подготовки квалифицированных рабочих, служащих и специалистов средне</w:t>
      </w:r>
      <w:r w:rsidRPr="00E82E18">
        <w:rPr>
          <w:sz w:val="24"/>
          <w:szCs w:val="24"/>
        </w:rPr>
        <w:softHyphen/>
        <w:t>го звена, осваиваемой профессии или специальности.</w:t>
      </w:r>
    </w:p>
    <w:p w:rsidR="008A40FC" w:rsidRPr="00E82E18" w:rsidRDefault="008A40FC" w:rsidP="00E82E18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Программа может использоваться другими профессиональными обра</w:t>
      </w:r>
      <w:r w:rsidRPr="00E82E18">
        <w:rPr>
          <w:sz w:val="24"/>
          <w:szCs w:val="24"/>
        </w:rPr>
        <w:softHyphen/>
        <w:t>зовательными организациями, реализующими образовательную программу среднего общего образования в пределах освоения ОПОП СПО на базе ос</w:t>
      </w:r>
      <w:r w:rsidRPr="00E82E18">
        <w:rPr>
          <w:sz w:val="24"/>
          <w:szCs w:val="24"/>
        </w:rPr>
        <w:softHyphen/>
        <w:t>новного общего образования – программы подготовки квалифицированных рабочих, служащих</w:t>
      </w:r>
      <w:r>
        <w:rPr>
          <w:sz w:val="24"/>
          <w:szCs w:val="24"/>
        </w:rPr>
        <w:t xml:space="preserve"> (ППКРС</w:t>
      </w:r>
      <w:r w:rsidRPr="00E82E18">
        <w:rPr>
          <w:sz w:val="24"/>
          <w:szCs w:val="24"/>
        </w:rPr>
        <w:t>).</w:t>
      </w:r>
    </w:p>
    <w:p w:rsidR="008A40FC" w:rsidRPr="00E82E18" w:rsidRDefault="008A40FC" w:rsidP="00A36EF6">
      <w:pPr>
        <w:shd w:val="clear" w:color="auto" w:fill="FFFFFF"/>
        <w:spacing w:before="322" w:line="322" w:lineRule="exact"/>
        <w:ind w:left="1541" w:right="576" w:hanging="835"/>
        <w:jc w:val="center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ОБЩАЯ ХАРАКТЕРИСТИКА УЧЕБНОЙ ДИСЦИПЛИНЫ</w:t>
      </w:r>
      <w:r>
        <w:rPr>
          <w:b/>
          <w:bCs/>
          <w:sz w:val="24"/>
          <w:szCs w:val="24"/>
        </w:rPr>
        <w:t xml:space="preserve"> «</w:t>
      </w:r>
      <w:r w:rsidRPr="00E82E18">
        <w:rPr>
          <w:b/>
          <w:bCs/>
          <w:spacing w:val="-1"/>
          <w:sz w:val="24"/>
          <w:szCs w:val="24"/>
        </w:rPr>
        <w:t>ЛИТЕРАТУРА»</w:t>
      </w:r>
    </w:p>
    <w:p w:rsidR="008A40FC" w:rsidRPr="00E82E18" w:rsidRDefault="008A40FC" w:rsidP="00E82E18">
      <w:pPr>
        <w:shd w:val="clear" w:color="auto" w:fill="FFFFFF"/>
        <w:spacing w:before="312"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Литературе принадлежит ведущее место в эмоциональном, интеллекту</w:t>
      </w:r>
      <w:r w:rsidRPr="00E82E18">
        <w:rPr>
          <w:sz w:val="24"/>
          <w:szCs w:val="24"/>
        </w:rPr>
        <w:softHyphen/>
        <w:t>альном и эстетическом развитии человека, в формировании его миропонима</w:t>
      </w:r>
      <w:r w:rsidRPr="00E82E18">
        <w:rPr>
          <w:sz w:val="24"/>
          <w:szCs w:val="24"/>
        </w:rPr>
        <w:softHyphen/>
        <w:t>ния и национального самосознания. Литература, как феномен культуры, эс</w:t>
      </w:r>
      <w:r w:rsidRPr="00E82E18">
        <w:rPr>
          <w:sz w:val="24"/>
          <w:szCs w:val="24"/>
        </w:rPr>
        <w:softHyphen/>
        <w:t>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</w:t>
      </w:r>
      <w:r w:rsidRPr="00E82E18">
        <w:rPr>
          <w:sz w:val="24"/>
          <w:szCs w:val="24"/>
        </w:rPr>
        <w:softHyphen/>
        <w:t>ентиры молодого поколения.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Основой содержания учебной дисципл</w:t>
      </w:r>
      <w:r>
        <w:rPr>
          <w:sz w:val="24"/>
          <w:szCs w:val="24"/>
        </w:rPr>
        <w:t>ины «</w:t>
      </w:r>
      <w:r w:rsidRPr="00E82E18">
        <w:rPr>
          <w:sz w:val="24"/>
          <w:szCs w:val="24"/>
        </w:rPr>
        <w:t xml:space="preserve"> Литература» является чтение и текстуальное изучение художественных произведений, составляющих золотой фонд русской классики. Каждое клас</w:t>
      </w:r>
      <w:r w:rsidRPr="00E82E18">
        <w:rPr>
          <w:sz w:val="24"/>
          <w:szCs w:val="24"/>
        </w:rPr>
        <w:softHyphen/>
        <w:t>сическое произведение всегда актуально, так как обращено к вечным челове</w:t>
      </w:r>
      <w:r w:rsidRPr="00E82E18">
        <w:rPr>
          <w:sz w:val="24"/>
          <w:szCs w:val="24"/>
        </w:rPr>
        <w:softHyphen/>
        <w:t>ческим ценностям. Обучающиеся постигают категории добра, справедливо</w:t>
      </w:r>
      <w:r w:rsidRPr="00E82E18">
        <w:rPr>
          <w:sz w:val="24"/>
          <w:szCs w:val="24"/>
        </w:rPr>
        <w:softHyphen/>
        <w:t>сти, чести, патриотизма, любви к человеку, семье; понимает, что националь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 xml:space="preserve">ная самобытность раскрывается в широком культурном контексте. Целостное </w:t>
      </w:r>
      <w:r w:rsidRPr="00E82E18">
        <w:rPr>
          <w:sz w:val="24"/>
          <w:szCs w:val="24"/>
        </w:rPr>
        <w:t>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</w:t>
      </w:r>
      <w:r w:rsidRPr="00E82E18">
        <w:rPr>
          <w:sz w:val="24"/>
          <w:szCs w:val="24"/>
        </w:rPr>
        <w:softHyphen/>
        <w:t>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отвечающий возрастным особенностям уча</w:t>
      </w:r>
      <w:r w:rsidRPr="00E82E18">
        <w:rPr>
          <w:sz w:val="24"/>
          <w:szCs w:val="24"/>
        </w:rPr>
        <w:softHyphen/>
        <w:t>щегося.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  <w:sectPr w:rsidR="008A40FC" w:rsidRPr="00E82E18">
          <w:pgSz w:w="11909" w:h="16834"/>
          <w:pgMar w:top="1058" w:right="848" w:bottom="360" w:left="1706" w:header="720" w:footer="720" w:gutter="0"/>
          <w:cols w:space="60"/>
          <w:noEndnote/>
        </w:sectPr>
      </w:pPr>
      <w:r w:rsidRPr="00E82E18">
        <w:rPr>
          <w:sz w:val="24"/>
          <w:szCs w:val="24"/>
        </w:rPr>
        <w:t>Изучение литературы в профессиональных образовательных организа</w:t>
      </w:r>
      <w:r w:rsidRPr="00E82E18">
        <w:rPr>
          <w:sz w:val="24"/>
          <w:szCs w:val="24"/>
        </w:rPr>
        <w:softHyphen/>
        <w:t>циях, реализующих образовательную программу среднего общего образова</w:t>
      </w:r>
      <w:r w:rsidRPr="00E82E18">
        <w:rPr>
          <w:sz w:val="24"/>
          <w:szCs w:val="24"/>
        </w:rPr>
        <w:softHyphen/>
        <w:t>ния в пределах освоения ОПОП СПО на базе основного общего образова</w:t>
      </w:r>
      <w:r w:rsidRPr="00E82E18">
        <w:rPr>
          <w:sz w:val="24"/>
          <w:szCs w:val="24"/>
        </w:rPr>
        <w:softHyphen/>
        <w:t>ния, имеет свои особенности в зависимости от профиля профессионального образова</w:t>
      </w:r>
      <w:r>
        <w:rPr>
          <w:sz w:val="24"/>
          <w:szCs w:val="24"/>
        </w:rPr>
        <w:t>ния. При освоении профессий СПО</w:t>
      </w:r>
    </w:p>
    <w:p w:rsidR="008A40FC" w:rsidRPr="00E82E18" w:rsidRDefault="008A40FC" w:rsidP="00E82E18">
      <w:pPr>
        <w:shd w:val="clear" w:color="auto" w:fill="FFFFFF"/>
        <w:spacing w:before="274" w:line="322" w:lineRule="exact"/>
        <w:jc w:val="both"/>
        <w:rPr>
          <w:sz w:val="24"/>
          <w:szCs w:val="24"/>
        </w:rPr>
      </w:pPr>
      <w:r w:rsidRPr="00E82E18">
        <w:rPr>
          <w:sz w:val="24"/>
          <w:szCs w:val="24"/>
        </w:rPr>
        <w:t xml:space="preserve">естественнонаучного </w:t>
      </w:r>
      <w:r>
        <w:rPr>
          <w:sz w:val="24"/>
          <w:szCs w:val="24"/>
        </w:rPr>
        <w:t>профиля</w:t>
      </w:r>
      <w:r w:rsidRPr="00E82E18">
        <w:rPr>
          <w:sz w:val="24"/>
          <w:szCs w:val="24"/>
        </w:rPr>
        <w:t xml:space="preserve"> профес</w:t>
      </w:r>
      <w:r w:rsidRPr="00E82E18">
        <w:rPr>
          <w:sz w:val="24"/>
          <w:szCs w:val="24"/>
        </w:rPr>
        <w:softHyphen/>
        <w:t>сионального образования литература изучается на базовом уровне ФГ</w:t>
      </w:r>
      <w:r>
        <w:rPr>
          <w:sz w:val="24"/>
          <w:szCs w:val="24"/>
        </w:rPr>
        <w:t>ОС среднего общего образования.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78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Изучение учебного материала по литературе предполагает дифферен</w:t>
      </w:r>
      <w:r w:rsidRPr="00E82E18">
        <w:rPr>
          <w:sz w:val="24"/>
          <w:szCs w:val="24"/>
        </w:rPr>
        <w:softHyphen/>
        <w:t>циацию уровней достижения обучающими</w:t>
      </w:r>
      <w:r>
        <w:rPr>
          <w:sz w:val="24"/>
          <w:szCs w:val="24"/>
        </w:rPr>
        <w:t>ся поставленных целей. Так, уро</w:t>
      </w:r>
      <w:r w:rsidRPr="00E82E18">
        <w:rPr>
          <w:sz w:val="24"/>
          <w:szCs w:val="24"/>
        </w:rPr>
        <w:t>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в освое</w:t>
      </w:r>
      <w:r w:rsidRPr="00E82E18">
        <w:rPr>
          <w:sz w:val="24"/>
          <w:szCs w:val="24"/>
        </w:rPr>
        <w:softHyphen/>
        <w:t>нии навыков общения с другими людьми.</w:t>
      </w:r>
      <w:r>
        <w:rPr>
          <w:sz w:val="24"/>
          <w:szCs w:val="24"/>
        </w:rPr>
        <w:t xml:space="preserve"> На уровне ознакомления осваива</w:t>
      </w:r>
      <w:r w:rsidRPr="00E82E18">
        <w:rPr>
          <w:sz w:val="24"/>
          <w:szCs w:val="24"/>
        </w:rPr>
        <w:t>ются такие элементы содержания, как фундаментальные идеи и ценности, образующие основу человеческой культ</w:t>
      </w:r>
      <w:r>
        <w:rPr>
          <w:sz w:val="24"/>
          <w:szCs w:val="24"/>
        </w:rPr>
        <w:t>уры и обеспечивающие миропонима</w:t>
      </w:r>
      <w:r w:rsidRPr="00E82E18">
        <w:rPr>
          <w:sz w:val="24"/>
          <w:szCs w:val="24"/>
        </w:rPr>
        <w:t>ние и мировоззрение человека, включенного в современную общественную культуру.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 процессе изучения литературы предполагается проведение практиче</w:t>
      </w:r>
      <w:r w:rsidRPr="00E82E18">
        <w:rPr>
          <w:sz w:val="24"/>
          <w:szCs w:val="24"/>
        </w:rPr>
        <w:softHyphen/>
        <w:t>ских занятий по развитию речи, сочинений, контрольных работ, семинаров, заданий исследовательского характера и т.д. Тематика и форма их проведе</w:t>
      </w:r>
      <w:r w:rsidRPr="00E82E18">
        <w:rPr>
          <w:sz w:val="24"/>
          <w:szCs w:val="24"/>
        </w:rPr>
        <w:softHyphen/>
        <w:t>ния зависят от поставленных преподавателем целей и задач от уровня подго</w:t>
      </w:r>
      <w:r w:rsidRPr="00E82E18">
        <w:rPr>
          <w:sz w:val="24"/>
          <w:szCs w:val="24"/>
        </w:rPr>
        <w:softHyphen/>
        <w:t>товленности обучающихся. Все виды занятий тесно связаны с изучением ли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 xml:space="preserve">тературного произведения, обеспечивают развитие воображения, образного и </w:t>
      </w:r>
      <w:r w:rsidRPr="00E82E18">
        <w:rPr>
          <w:sz w:val="24"/>
          <w:szCs w:val="24"/>
        </w:rPr>
        <w:t>логического мышления, развивают общие креативные способности, способ</w:t>
      </w:r>
      <w:r w:rsidRPr="00E82E18">
        <w:rPr>
          <w:sz w:val="24"/>
          <w:szCs w:val="24"/>
        </w:rPr>
        <w:softHyphen/>
        <w:t>ствуют формированию у обучающихся умений анализа и оценки литератур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>ных произведений, активизирует позицию   «студента – читателя».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Содержание учебной дисциплины структурировано по периодам раз</w:t>
      </w:r>
      <w:r w:rsidRPr="00E82E18">
        <w:rPr>
          <w:sz w:val="24"/>
          <w:szCs w:val="24"/>
        </w:rPr>
        <w:softHyphen/>
        <w:t>вития литературы в России с обзором соответствующего периода развития зарубежной литературы, предполагает ознакомление обучающихся с творче</w:t>
      </w:r>
      <w:r w:rsidRPr="00E82E18">
        <w:rPr>
          <w:sz w:val="24"/>
          <w:szCs w:val="24"/>
        </w:rPr>
        <w:softHyphen/>
        <w:t xml:space="preserve">ством писателей, чьи произведения были созданы в этот период, включает </w:t>
      </w:r>
      <w:r w:rsidRPr="00E82E18">
        <w:rPr>
          <w:spacing w:val="-2"/>
          <w:sz w:val="24"/>
          <w:szCs w:val="24"/>
        </w:rPr>
        <w:t>произведения для   чтения, изучения, обсуждения и   повторения.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Перечень произведений для чтения и изучения содержит произведе</w:t>
      </w:r>
      <w:r w:rsidRPr="00E82E18">
        <w:rPr>
          <w:sz w:val="24"/>
          <w:szCs w:val="24"/>
        </w:rPr>
        <w:softHyphen/>
        <w:t>ния, которые обязательны для изучения на конкретном этапе литературной эпохи.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8A40FC" w:rsidRPr="00E82E18" w:rsidRDefault="008A40FC" w:rsidP="00E82E18">
      <w:pPr>
        <w:shd w:val="clear" w:color="auto" w:fill="FFFFFF"/>
        <w:spacing w:before="274"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Литературные произведения для повторения дают возможность пре</w:t>
      </w:r>
      <w:r w:rsidRPr="00E82E18">
        <w:rPr>
          <w:sz w:val="24"/>
          <w:szCs w:val="24"/>
        </w:rPr>
        <w:softHyphen/>
        <w:t>подавателю отобрать материал, который может быть актуализирован на заня</w:t>
      </w:r>
      <w:r w:rsidRPr="00E82E18">
        <w:rPr>
          <w:sz w:val="24"/>
          <w:szCs w:val="24"/>
        </w:rPr>
        <w:softHyphen/>
        <w:t>тиях, связать изучаемое произведение с тенденциями развития литературы, включить его в литературный контекст, а также выявить знания обучаю</w:t>
      </w:r>
      <w:r w:rsidRPr="00E82E18">
        <w:rPr>
          <w:sz w:val="24"/>
          <w:szCs w:val="24"/>
        </w:rPr>
        <w:softHyphen/>
        <w:t>щихся, на которые необходимо опираться при изучении нового материала.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78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Содержание учебной дисциплины дополнено краткой теорией лите</w:t>
      </w:r>
      <w:r w:rsidRPr="00E82E18">
        <w:rPr>
          <w:sz w:val="24"/>
          <w:szCs w:val="24"/>
        </w:rPr>
        <w:softHyphen/>
        <w:t>ратуры –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</w:t>
      </w:r>
      <w:r w:rsidRPr="00E82E18">
        <w:rPr>
          <w:sz w:val="24"/>
          <w:szCs w:val="24"/>
        </w:rPr>
        <w:softHyphen/>
        <w:t>ний, творчеством писателей, поэтов, литературных критиков и т.п.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Изучение литературы завершается подведением итогов в форме диф</w:t>
      </w:r>
      <w:r w:rsidRPr="00E82E18">
        <w:rPr>
          <w:sz w:val="24"/>
          <w:szCs w:val="24"/>
        </w:rPr>
        <w:softHyphen/>
        <w:t>ференцированного зачета в рамках промежуточной аттестации студентов в процессе освоения ОПОП СПО на базе основного общего образования с по</w:t>
      </w:r>
      <w:r w:rsidRPr="00E82E18">
        <w:rPr>
          <w:sz w:val="24"/>
          <w:szCs w:val="24"/>
        </w:rPr>
        <w:softHyphen/>
        <w:t xml:space="preserve">лучением среднего </w:t>
      </w:r>
      <w:r>
        <w:rPr>
          <w:sz w:val="24"/>
          <w:szCs w:val="24"/>
        </w:rPr>
        <w:t>общего образования (ППКРС</w:t>
      </w:r>
      <w:r w:rsidRPr="00E82E18">
        <w:rPr>
          <w:sz w:val="24"/>
          <w:szCs w:val="24"/>
        </w:rPr>
        <w:t>).</w:t>
      </w:r>
    </w:p>
    <w:p w:rsidR="008A40FC" w:rsidRDefault="008A40FC" w:rsidP="00E82E18">
      <w:pPr>
        <w:shd w:val="clear" w:color="auto" w:fill="FFFFFF"/>
        <w:spacing w:before="485"/>
        <w:ind w:left="1162"/>
        <w:jc w:val="both"/>
        <w:rPr>
          <w:b/>
          <w:bCs/>
          <w:sz w:val="24"/>
          <w:szCs w:val="24"/>
        </w:rPr>
      </w:pPr>
    </w:p>
    <w:p w:rsidR="008A40FC" w:rsidRPr="00E82E18" w:rsidRDefault="008A40FC" w:rsidP="00E82E18">
      <w:pPr>
        <w:shd w:val="clear" w:color="auto" w:fill="FFFFFF"/>
        <w:spacing w:before="485"/>
        <w:ind w:left="1162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МЕСТО УЧЕБНОЙ ДИСЦИПЛИНЫ В УЧЕБНОМ ПЛАНЕ</w:t>
      </w:r>
    </w:p>
    <w:p w:rsidR="008A40FC" w:rsidRPr="00E82E18" w:rsidRDefault="008A40FC" w:rsidP="00E82E18">
      <w:pPr>
        <w:shd w:val="clear" w:color="auto" w:fill="FFFFFF"/>
        <w:tabs>
          <w:tab w:val="left" w:pos="2971"/>
        </w:tabs>
        <w:spacing w:before="149" w:line="32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Учебная дисцип</w:t>
      </w:r>
      <w:r>
        <w:rPr>
          <w:sz w:val="24"/>
          <w:szCs w:val="24"/>
        </w:rPr>
        <w:t xml:space="preserve">лина «Литература» </w:t>
      </w:r>
      <w:r w:rsidRPr="00E82E18">
        <w:rPr>
          <w:sz w:val="24"/>
          <w:szCs w:val="24"/>
        </w:rPr>
        <w:t>являет</w:t>
      </w:r>
      <w:r w:rsidRPr="00E82E18">
        <w:rPr>
          <w:sz w:val="24"/>
          <w:szCs w:val="24"/>
        </w:rPr>
        <w:softHyphen/>
      </w:r>
      <w:r w:rsidRPr="00E82E18">
        <w:rPr>
          <w:sz w:val="24"/>
          <w:szCs w:val="24"/>
        </w:rPr>
        <w:br/>
      </w:r>
      <w:r w:rsidRPr="00E82E18">
        <w:rPr>
          <w:spacing w:val="-5"/>
          <w:sz w:val="24"/>
          <w:szCs w:val="24"/>
        </w:rPr>
        <w:t xml:space="preserve">ся </w:t>
      </w:r>
      <w:r>
        <w:rPr>
          <w:spacing w:val="-5"/>
          <w:sz w:val="24"/>
          <w:szCs w:val="24"/>
        </w:rPr>
        <w:t>общеобразовательным учебным  предметом обязательной предметной области «Русский язык и литература» ФГОС среднего общего образования.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 профессиональных образовательн</w:t>
      </w:r>
      <w:r>
        <w:rPr>
          <w:sz w:val="24"/>
          <w:szCs w:val="24"/>
        </w:rPr>
        <w:t>ых организациях учебная дисциплина «</w:t>
      </w:r>
      <w:r w:rsidRPr="00E82E18">
        <w:rPr>
          <w:sz w:val="24"/>
          <w:szCs w:val="24"/>
        </w:rPr>
        <w:t>Литература» изучается в общеобразова</w:t>
      </w:r>
      <w:r w:rsidRPr="00E82E18">
        <w:rPr>
          <w:sz w:val="24"/>
          <w:szCs w:val="24"/>
        </w:rPr>
        <w:softHyphen/>
        <w:t>тельном цикле учебного плана ОПОП СПО на базе основного общего обра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 xml:space="preserve">зования   с получением среднего </w:t>
      </w:r>
      <w:r>
        <w:rPr>
          <w:spacing w:val="-1"/>
          <w:sz w:val="24"/>
          <w:szCs w:val="24"/>
        </w:rPr>
        <w:t>общего образования (ППКРС</w:t>
      </w:r>
      <w:r w:rsidRPr="00E82E18">
        <w:rPr>
          <w:spacing w:val="-1"/>
          <w:sz w:val="24"/>
          <w:szCs w:val="24"/>
        </w:rPr>
        <w:t>).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В учебных планах ППКРС</w:t>
      </w:r>
      <w:r w:rsidRPr="00E82E18">
        <w:rPr>
          <w:sz w:val="24"/>
          <w:szCs w:val="24"/>
        </w:rPr>
        <w:t xml:space="preserve"> учебная дисципл</w:t>
      </w:r>
      <w:r>
        <w:rPr>
          <w:sz w:val="24"/>
          <w:szCs w:val="24"/>
        </w:rPr>
        <w:t>ина «</w:t>
      </w:r>
      <w:r w:rsidRPr="00E82E18">
        <w:rPr>
          <w:sz w:val="24"/>
          <w:szCs w:val="24"/>
        </w:rPr>
        <w:t>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</w:t>
      </w:r>
      <w:r w:rsidRPr="00E82E18">
        <w:rPr>
          <w:sz w:val="24"/>
          <w:szCs w:val="24"/>
        </w:rPr>
        <w:softHyphen/>
        <w:t>стей СПО соответствующего профиля профессионального образования.</w:t>
      </w:r>
    </w:p>
    <w:p w:rsidR="008A40FC" w:rsidRPr="00E82E18" w:rsidRDefault="008A40FC" w:rsidP="00E82E18">
      <w:pPr>
        <w:shd w:val="clear" w:color="auto" w:fill="FFFFFF"/>
        <w:spacing w:before="480"/>
        <w:ind w:left="710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РЕЗУЛЬТАТЫ ОСВОЕНИЯ УЧЕБНОЙ ДИСЦИПЛИНЫ</w:t>
      </w:r>
    </w:p>
    <w:p w:rsidR="008A40FC" w:rsidRPr="00E82E18" w:rsidRDefault="008A40FC" w:rsidP="00E82E18">
      <w:pPr>
        <w:shd w:val="clear" w:color="auto" w:fill="FFFFFF"/>
        <w:spacing w:before="149" w:line="326" w:lineRule="exact"/>
        <w:ind w:firstLine="149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Освоение содержания учебной дисцип</w:t>
      </w:r>
      <w:r>
        <w:rPr>
          <w:sz w:val="24"/>
          <w:szCs w:val="24"/>
        </w:rPr>
        <w:t>лины «</w:t>
      </w:r>
      <w:r w:rsidRPr="00E82E18">
        <w:rPr>
          <w:sz w:val="24"/>
          <w:szCs w:val="24"/>
        </w:rPr>
        <w:t xml:space="preserve"> Литература» обеспечивает достижение студентами следующих </w:t>
      </w:r>
      <w:r w:rsidRPr="00E82E18">
        <w:rPr>
          <w:b/>
          <w:bCs/>
          <w:i/>
          <w:iCs/>
          <w:sz w:val="24"/>
          <w:szCs w:val="24"/>
        </w:rPr>
        <w:t>результа</w:t>
      </w:r>
      <w:r w:rsidRPr="00E82E18">
        <w:rPr>
          <w:b/>
          <w:bCs/>
          <w:i/>
          <w:iCs/>
          <w:sz w:val="24"/>
          <w:szCs w:val="24"/>
        </w:rPr>
        <w:softHyphen/>
        <w:t>тов:</w:t>
      </w:r>
    </w:p>
    <w:p w:rsidR="008A40FC" w:rsidRPr="00E82E18" w:rsidRDefault="008A40FC" w:rsidP="00E82E18">
      <w:pPr>
        <w:shd w:val="clear" w:color="auto" w:fill="FFFFFF"/>
        <w:spacing w:line="326" w:lineRule="exact"/>
        <w:ind w:left="614"/>
        <w:jc w:val="both"/>
        <w:rPr>
          <w:sz w:val="24"/>
          <w:szCs w:val="24"/>
        </w:rPr>
      </w:pPr>
      <w:r w:rsidRPr="00E82E18">
        <w:rPr>
          <w:b/>
          <w:bCs/>
          <w:i/>
          <w:iCs/>
          <w:spacing w:val="-1"/>
          <w:sz w:val="24"/>
          <w:szCs w:val="24"/>
        </w:rPr>
        <w:t>личностных:</w:t>
      </w:r>
    </w:p>
    <w:p w:rsidR="008A40FC" w:rsidRPr="00E82E18" w:rsidRDefault="008A40FC" w:rsidP="00E82E18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326" w:lineRule="exact"/>
        <w:ind w:left="5" w:right="14" w:firstLine="715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сформированность мировоззрения, соответствующего современ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>ному уровню развития науки и общественной практики, основанного на диа</w:t>
      </w:r>
      <w:r w:rsidRPr="00E82E18">
        <w:rPr>
          <w:spacing w:val="-1"/>
          <w:sz w:val="24"/>
          <w:szCs w:val="24"/>
        </w:rPr>
        <w:softHyphen/>
      </w:r>
      <w:r w:rsidRPr="00E82E18">
        <w:rPr>
          <w:sz w:val="24"/>
          <w:szCs w:val="24"/>
        </w:rPr>
        <w:t>логе культур, а также различных форм общественного сознания, осознание своего места в поликультурном мире;</w:t>
      </w:r>
    </w:p>
    <w:p w:rsidR="008A40FC" w:rsidRPr="00E82E18" w:rsidRDefault="008A40FC" w:rsidP="00851541">
      <w:pPr>
        <w:numPr>
          <w:ilvl w:val="0"/>
          <w:numId w:val="2"/>
        </w:numPr>
        <w:shd w:val="clear" w:color="auto" w:fill="FFFFFF"/>
        <w:tabs>
          <w:tab w:val="left" w:pos="1426"/>
        </w:tabs>
        <w:spacing w:before="5" w:line="326" w:lineRule="exact"/>
        <w:ind w:left="5" w:right="14" w:firstLine="715"/>
        <w:jc w:val="both"/>
        <w:rPr>
          <w:sz w:val="24"/>
          <w:szCs w:val="24"/>
        </w:rPr>
      </w:pPr>
      <w:r w:rsidRPr="00E82E18">
        <w:rPr>
          <w:spacing w:val="-1"/>
          <w:sz w:val="24"/>
          <w:szCs w:val="24"/>
        </w:rPr>
        <w:t>сформированность основ саморазвития и самовоспитания в соот</w:t>
      </w:r>
      <w:r w:rsidRPr="00E82E18">
        <w:rPr>
          <w:spacing w:val="-1"/>
          <w:sz w:val="24"/>
          <w:szCs w:val="24"/>
        </w:rPr>
        <w:softHyphen/>
      </w:r>
      <w:r w:rsidRPr="00E82E18">
        <w:rPr>
          <w:sz w:val="24"/>
          <w:szCs w:val="24"/>
        </w:rPr>
        <w:t>ветствии с общечеловеческими ценностями и идеалами гражданского обще</w:t>
      </w:r>
      <w:r w:rsidRPr="00E82E18">
        <w:rPr>
          <w:spacing w:val="-8"/>
          <w:sz w:val="24"/>
          <w:szCs w:val="24"/>
        </w:rPr>
        <w:t>ства; готовность и способность к самостоятельной, творческой и ответствен</w:t>
      </w:r>
      <w:r w:rsidRPr="00E82E18">
        <w:rPr>
          <w:spacing w:val="-8"/>
          <w:sz w:val="24"/>
          <w:szCs w:val="24"/>
        </w:rPr>
        <w:softHyphen/>
      </w:r>
      <w:r w:rsidRPr="00E82E18">
        <w:rPr>
          <w:sz w:val="24"/>
          <w:szCs w:val="24"/>
        </w:rPr>
        <w:t>ной деятельности;</w:t>
      </w:r>
    </w:p>
    <w:p w:rsidR="008A40FC" w:rsidRPr="00E82E18" w:rsidRDefault="008A40FC" w:rsidP="00E82E18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9" w:line="322" w:lineRule="exact"/>
        <w:ind w:firstLine="715"/>
        <w:jc w:val="both"/>
        <w:rPr>
          <w:b/>
          <w:bCs/>
          <w:sz w:val="24"/>
          <w:szCs w:val="24"/>
        </w:rPr>
      </w:pPr>
      <w:r w:rsidRPr="00E82E18">
        <w:rPr>
          <w:spacing w:val="-9"/>
          <w:sz w:val="24"/>
          <w:szCs w:val="24"/>
        </w:rPr>
        <w:t>толерантное сознание и поведение в поликультурном мире, го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pacing w:val="-10"/>
          <w:sz w:val="24"/>
          <w:szCs w:val="24"/>
        </w:rPr>
        <w:t>товность и способность вести диалог с другими людьми, достигать в нем вза</w:t>
      </w:r>
      <w:r w:rsidRPr="00E82E18">
        <w:rPr>
          <w:spacing w:val="-10"/>
          <w:sz w:val="24"/>
          <w:szCs w:val="24"/>
        </w:rPr>
        <w:softHyphen/>
        <w:t>имопонимания, находить общие цели и сотрудничать для их достижения;</w:t>
      </w:r>
    </w:p>
    <w:p w:rsidR="008A40FC" w:rsidRPr="00E82E18" w:rsidRDefault="008A40FC" w:rsidP="00E82E18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4" w:line="322" w:lineRule="exact"/>
        <w:ind w:firstLine="715"/>
        <w:jc w:val="both"/>
        <w:rPr>
          <w:b/>
          <w:bCs/>
          <w:sz w:val="24"/>
          <w:szCs w:val="24"/>
        </w:rPr>
      </w:pPr>
      <w:r w:rsidRPr="00E82E18">
        <w:rPr>
          <w:spacing w:val="-9"/>
          <w:sz w:val="24"/>
          <w:szCs w:val="24"/>
        </w:rPr>
        <w:t>готовность и способность к образованию, в том числе самообра</w:t>
      </w:r>
      <w:r w:rsidRPr="00E82E18">
        <w:rPr>
          <w:spacing w:val="-9"/>
          <w:sz w:val="24"/>
          <w:szCs w:val="24"/>
        </w:rPr>
        <w:softHyphen/>
        <w:t>зованию, на протяжении всей жизни; сознательное отношение к непрерыв</w:t>
      </w:r>
      <w:r w:rsidRPr="00E82E18">
        <w:rPr>
          <w:spacing w:val="-9"/>
          <w:sz w:val="24"/>
          <w:szCs w:val="24"/>
        </w:rPr>
        <w:softHyphen/>
        <w:t>ному образованию как условию успешной профессиональной и обществен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z w:val="24"/>
          <w:szCs w:val="24"/>
        </w:rPr>
        <w:t>ной деятельности;</w:t>
      </w:r>
    </w:p>
    <w:p w:rsidR="008A40FC" w:rsidRPr="00E82E18" w:rsidRDefault="008A40FC" w:rsidP="00851541">
      <w:pPr>
        <w:numPr>
          <w:ilvl w:val="0"/>
          <w:numId w:val="3"/>
        </w:numPr>
        <w:shd w:val="clear" w:color="auto" w:fill="FFFFFF"/>
        <w:tabs>
          <w:tab w:val="left" w:pos="1411"/>
        </w:tabs>
        <w:ind w:left="715"/>
        <w:jc w:val="both"/>
        <w:rPr>
          <w:b/>
          <w:bCs/>
          <w:sz w:val="24"/>
          <w:szCs w:val="24"/>
        </w:rPr>
      </w:pPr>
      <w:r w:rsidRPr="00E82E18">
        <w:rPr>
          <w:spacing w:val="-10"/>
          <w:sz w:val="24"/>
          <w:szCs w:val="24"/>
        </w:rPr>
        <w:t>эстетическое отношение к миру;</w:t>
      </w:r>
      <w:r w:rsidRPr="00E82E18">
        <w:rPr>
          <w:spacing w:val="-9"/>
          <w:sz w:val="24"/>
          <w:szCs w:val="24"/>
        </w:rPr>
        <w:t xml:space="preserve">совершенствование духовно-нравственных качеств личности, </w:t>
      </w:r>
      <w:r w:rsidRPr="00E82E18">
        <w:rPr>
          <w:spacing w:val="-11"/>
          <w:sz w:val="24"/>
          <w:szCs w:val="24"/>
        </w:rPr>
        <w:t xml:space="preserve">воспитание чувства любви к многонациональному Отечеству, уважительного </w:t>
      </w:r>
      <w:r w:rsidRPr="00E82E18">
        <w:rPr>
          <w:spacing w:val="-10"/>
          <w:sz w:val="24"/>
          <w:szCs w:val="24"/>
        </w:rPr>
        <w:t>отношения к русской литературе, к культурам других народов;</w:t>
      </w:r>
    </w:p>
    <w:p w:rsidR="008A40FC" w:rsidRPr="00E82E18" w:rsidRDefault="008A40FC" w:rsidP="00E82E18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20" w:line="322" w:lineRule="exact"/>
        <w:ind w:firstLine="715"/>
        <w:jc w:val="both"/>
        <w:rPr>
          <w:b/>
          <w:bCs/>
          <w:sz w:val="24"/>
          <w:szCs w:val="24"/>
        </w:rPr>
      </w:pPr>
      <w:r w:rsidRPr="00E82E18">
        <w:rPr>
          <w:spacing w:val="-8"/>
          <w:sz w:val="24"/>
          <w:szCs w:val="24"/>
        </w:rPr>
        <w:t>• использование для решения познавательных и коммуникатив</w:t>
      </w:r>
      <w:r w:rsidRPr="00E82E18">
        <w:rPr>
          <w:spacing w:val="-8"/>
          <w:sz w:val="24"/>
          <w:szCs w:val="24"/>
        </w:rPr>
        <w:softHyphen/>
      </w:r>
      <w:r w:rsidRPr="00E82E18">
        <w:rPr>
          <w:spacing w:val="-9"/>
          <w:sz w:val="24"/>
          <w:szCs w:val="24"/>
        </w:rPr>
        <w:t>ных задач различных источников информации (словари, энциклопедии, ин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z w:val="24"/>
          <w:szCs w:val="24"/>
        </w:rPr>
        <w:t>тернет-ресурсы и др.;</w:t>
      </w:r>
    </w:p>
    <w:p w:rsidR="008A40FC" w:rsidRPr="00E82E18" w:rsidRDefault="008A40FC" w:rsidP="00E82E18">
      <w:pPr>
        <w:shd w:val="clear" w:color="auto" w:fill="FFFFFF"/>
        <w:spacing w:before="10" w:line="322" w:lineRule="exact"/>
        <w:ind w:left="682"/>
        <w:jc w:val="both"/>
        <w:rPr>
          <w:sz w:val="24"/>
          <w:szCs w:val="24"/>
        </w:rPr>
      </w:pPr>
      <w:r w:rsidRPr="00E82E18">
        <w:rPr>
          <w:b/>
          <w:bCs/>
          <w:i/>
          <w:iCs/>
          <w:spacing w:val="-11"/>
          <w:sz w:val="24"/>
          <w:szCs w:val="24"/>
        </w:rPr>
        <w:t>метапредметных:</w:t>
      </w:r>
    </w:p>
    <w:p w:rsidR="008A40FC" w:rsidRPr="00E82E18" w:rsidRDefault="008A40FC" w:rsidP="00E82E18">
      <w:pPr>
        <w:shd w:val="clear" w:color="auto" w:fill="FFFFFF"/>
        <w:tabs>
          <w:tab w:val="left" w:pos="1411"/>
        </w:tabs>
        <w:spacing w:line="322" w:lineRule="exact"/>
        <w:ind w:firstLine="715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•</w:t>
      </w:r>
      <w:r w:rsidRPr="00E82E18">
        <w:rPr>
          <w:b/>
          <w:bCs/>
          <w:sz w:val="24"/>
          <w:szCs w:val="24"/>
        </w:rPr>
        <w:tab/>
      </w:r>
      <w:r w:rsidRPr="00E82E18">
        <w:rPr>
          <w:spacing w:val="-11"/>
          <w:sz w:val="24"/>
          <w:szCs w:val="24"/>
        </w:rPr>
        <w:t>умение понимать проблему, выдвигать гипотезу, структурировать</w:t>
      </w:r>
      <w:r w:rsidRPr="00E82E18">
        <w:rPr>
          <w:spacing w:val="-11"/>
          <w:sz w:val="24"/>
          <w:szCs w:val="24"/>
        </w:rPr>
        <w:br/>
      </w:r>
      <w:r w:rsidRPr="00E82E18">
        <w:rPr>
          <w:spacing w:val="-10"/>
          <w:sz w:val="24"/>
          <w:szCs w:val="24"/>
        </w:rPr>
        <w:t>материал, подбирать аргументы для подтверждения собственной позиции,</w:t>
      </w:r>
      <w:r w:rsidRPr="00E82E18">
        <w:rPr>
          <w:spacing w:val="-10"/>
          <w:sz w:val="24"/>
          <w:szCs w:val="24"/>
        </w:rPr>
        <w:br/>
      </w:r>
      <w:r w:rsidRPr="00E82E18">
        <w:rPr>
          <w:spacing w:val="-9"/>
          <w:sz w:val="24"/>
          <w:szCs w:val="24"/>
        </w:rPr>
        <w:t>выделять причинно-следственные связи в устных и письменных высказыва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pacing w:val="-9"/>
          <w:sz w:val="24"/>
          <w:szCs w:val="24"/>
        </w:rPr>
        <w:br/>
      </w:r>
      <w:r w:rsidRPr="00E82E18">
        <w:rPr>
          <w:sz w:val="24"/>
          <w:szCs w:val="24"/>
        </w:rPr>
        <w:t>ниях, формулировать выводы;</w:t>
      </w:r>
    </w:p>
    <w:p w:rsidR="008A40FC" w:rsidRPr="00E82E18" w:rsidRDefault="008A40FC" w:rsidP="00E82E18">
      <w:pPr>
        <w:shd w:val="clear" w:color="auto" w:fill="FFFFFF"/>
        <w:tabs>
          <w:tab w:val="left" w:pos="1483"/>
        </w:tabs>
        <w:spacing w:before="14" w:line="326" w:lineRule="exact"/>
        <w:ind w:left="5" w:firstLine="710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•</w:t>
      </w:r>
      <w:r w:rsidRPr="00E82E18">
        <w:rPr>
          <w:b/>
          <w:bCs/>
          <w:sz w:val="24"/>
          <w:szCs w:val="24"/>
        </w:rPr>
        <w:tab/>
      </w:r>
      <w:r w:rsidRPr="00E82E18">
        <w:rPr>
          <w:spacing w:val="-9"/>
          <w:sz w:val="24"/>
          <w:szCs w:val="24"/>
        </w:rPr>
        <w:t>умение самостоятельно организовывать собственную деятель</w:t>
      </w:r>
      <w:r w:rsidRPr="00E82E18">
        <w:rPr>
          <w:spacing w:val="-9"/>
          <w:sz w:val="24"/>
          <w:szCs w:val="24"/>
        </w:rPr>
        <w:softHyphen/>
      </w:r>
      <w:r w:rsidRPr="00E82E18">
        <w:rPr>
          <w:spacing w:val="-9"/>
          <w:sz w:val="24"/>
          <w:szCs w:val="24"/>
        </w:rPr>
        <w:br/>
      </w:r>
      <w:r w:rsidRPr="00E82E18">
        <w:rPr>
          <w:sz w:val="24"/>
          <w:szCs w:val="24"/>
        </w:rPr>
        <w:t>ность, оценивать ее, определять сферу своих интересов;</w:t>
      </w:r>
    </w:p>
    <w:p w:rsidR="008A40FC" w:rsidRPr="00E82E18" w:rsidRDefault="008A40FC" w:rsidP="00E82E18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0" w:line="326" w:lineRule="exact"/>
        <w:ind w:right="5" w:firstLine="715"/>
        <w:jc w:val="both"/>
        <w:rPr>
          <w:b/>
          <w:bCs/>
          <w:sz w:val="24"/>
          <w:szCs w:val="24"/>
        </w:rPr>
      </w:pPr>
      <w:r w:rsidRPr="00E82E18">
        <w:rPr>
          <w:spacing w:val="-9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</w:t>
      </w:r>
    </w:p>
    <w:p w:rsidR="008A40FC" w:rsidRPr="00E82E18" w:rsidRDefault="008A40FC" w:rsidP="00E82E18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0" w:line="326" w:lineRule="exact"/>
        <w:ind w:firstLine="715"/>
        <w:jc w:val="both"/>
        <w:rPr>
          <w:b/>
          <w:bCs/>
          <w:sz w:val="24"/>
          <w:szCs w:val="24"/>
        </w:rPr>
      </w:pPr>
      <w:r w:rsidRPr="00E82E18">
        <w:rPr>
          <w:spacing w:val="-11"/>
          <w:sz w:val="24"/>
          <w:szCs w:val="24"/>
        </w:rPr>
        <w:t xml:space="preserve">владение навыками познавательной, учебно-исследовательской и </w:t>
      </w:r>
      <w:r w:rsidRPr="00E82E18">
        <w:rPr>
          <w:spacing w:val="-9"/>
          <w:sz w:val="24"/>
          <w:szCs w:val="24"/>
        </w:rPr>
        <w:t>проектной деятельности, навыками разрешения проблем; способность и го</w:t>
      </w:r>
      <w:r w:rsidRPr="00E82E18">
        <w:rPr>
          <w:spacing w:val="-9"/>
          <w:sz w:val="24"/>
          <w:szCs w:val="24"/>
        </w:rPr>
        <w:softHyphen/>
        <w:t xml:space="preserve">товность к самостоятельному поиску методов решения практических задач, </w:t>
      </w:r>
      <w:r w:rsidRPr="00E82E18">
        <w:rPr>
          <w:sz w:val="24"/>
          <w:szCs w:val="24"/>
        </w:rPr>
        <w:t>применению различных методов познания;</w:t>
      </w:r>
    </w:p>
    <w:p w:rsidR="008A40FC" w:rsidRDefault="008A40FC" w:rsidP="00E82E18">
      <w:pPr>
        <w:shd w:val="clear" w:color="auto" w:fill="FFFFFF"/>
        <w:spacing w:before="1291" w:line="326" w:lineRule="exact"/>
        <w:ind w:left="710"/>
        <w:jc w:val="both"/>
        <w:rPr>
          <w:b/>
          <w:bCs/>
          <w:i/>
          <w:iCs/>
          <w:spacing w:val="-14"/>
          <w:sz w:val="24"/>
          <w:szCs w:val="24"/>
        </w:rPr>
      </w:pPr>
    </w:p>
    <w:p w:rsidR="008A40FC" w:rsidRDefault="008A40FC" w:rsidP="00E82E18">
      <w:pPr>
        <w:shd w:val="clear" w:color="auto" w:fill="FFFFFF"/>
        <w:spacing w:before="1291" w:line="326" w:lineRule="exact"/>
        <w:ind w:left="710"/>
        <w:jc w:val="both"/>
        <w:rPr>
          <w:b/>
          <w:bCs/>
          <w:i/>
          <w:iCs/>
          <w:spacing w:val="-14"/>
          <w:sz w:val="24"/>
          <w:szCs w:val="24"/>
        </w:rPr>
      </w:pPr>
      <w:r w:rsidRPr="00E82E18">
        <w:rPr>
          <w:b/>
          <w:bCs/>
          <w:i/>
          <w:iCs/>
          <w:spacing w:val="-14"/>
          <w:sz w:val="24"/>
          <w:szCs w:val="24"/>
        </w:rPr>
        <w:t>предметных:</w:t>
      </w:r>
    </w:p>
    <w:p w:rsidR="008A40FC" w:rsidRPr="00662332" w:rsidRDefault="008A40FC" w:rsidP="00662332">
      <w:pPr>
        <w:numPr>
          <w:ilvl w:val="0"/>
          <w:numId w:val="6"/>
        </w:numPr>
        <w:shd w:val="clear" w:color="auto" w:fill="FFFFFF"/>
        <w:spacing w:line="326" w:lineRule="exact"/>
        <w:rPr>
          <w:sz w:val="24"/>
          <w:szCs w:val="24"/>
        </w:rPr>
      </w:pPr>
      <w:r>
        <w:t xml:space="preserve">  </w:t>
      </w:r>
      <w:r w:rsidRPr="00662332">
        <w:rPr>
          <w:sz w:val="24"/>
          <w:szCs w:val="24"/>
        </w:rPr>
        <w:t>сформированность представлений  о системе стилей языка художественной литературы;</w:t>
      </w:r>
    </w:p>
    <w:p w:rsidR="008A40FC" w:rsidRPr="00E82E18" w:rsidRDefault="008A40FC" w:rsidP="00E82E18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10" w:line="326" w:lineRule="exact"/>
        <w:ind w:left="5" w:right="10" w:firstLine="715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</w:t>
      </w:r>
      <w:r w:rsidRPr="00E82E18">
        <w:rPr>
          <w:sz w:val="24"/>
          <w:szCs w:val="24"/>
        </w:rPr>
        <w:softHyphen/>
        <w:t>дожественного произведения;</w:t>
      </w:r>
    </w:p>
    <w:p w:rsidR="008A40FC" w:rsidRPr="00E82E18" w:rsidRDefault="008A40FC" w:rsidP="00E82E18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5" w:line="326" w:lineRule="exact"/>
        <w:ind w:left="5" w:right="10" w:firstLine="715"/>
        <w:jc w:val="both"/>
        <w:rPr>
          <w:b/>
          <w:bCs/>
          <w:sz w:val="24"/>
          <w:szCs w:val="24"/>
        </w:rPr>
      </w:pPr>
      <w:r w:rsidRPr="00E82E18">
        <w:rPr>
          <w:spacing w:val="-2"/>
          <w:sz w:val="24"/>
          <w:szCs w:val="24"/>
        </w:rPr>
        <w:t xml:space="preserve">способность выявлять в художественных текстах образы, темы и </w:t>
      </w:r>
      <w:r w:rsidRPr="00E82E18">
        <w:rPr>
          <w:spacing w:val="-1"/>
          <w:sz w:val="24"/>
          <w:szCs w:val="24"/>
        </w:rPr>
        <w:t>проблемы и выражать свое отношение к ним в развернутых аргументирован</w:t>
      </w:r>
      <w:r w:rsidRPr="00E82E18">
        <w:rPr>
          <w:spacing w:val="-1"/>
          <w:sz w:val="24"/>
          <w:szCs w:val="24"/>
        </w:rPr>
        <w:softHyphen/>
      </w:r>
      <w:r w:rsidRPr="00E82E18">
        <w:rPr>
          <w:sz w:val="24"/>
          <w:szCs w:val="24"/>
        </w:rPr>
        <w:t>ных устных и письменных высказываниях;</w:t>
      </w:r>
    </w:p>
    <w:p w:rsidR="008A40FC" w:rsidRPr="00E82E18" w:rsidRDefault="008A40FC" w:rsidP="00C409D0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10" w:line="360" w:lineRule="auto"/>
        <w:ind w:left="5" w:right="14" w:firstLine="715"/>
        <w:jc w:val="both"/>
        <w:rPr>
          <w:b/>
          <w:bCs/>
          <w:sz w:val="24"/>
          <w:szCs w:val="24"/>
        </w:rPr>
      </w:pPr>
      <w:r w:rsidRPr="00E82E18">
        <w:rPr>
          <w:spacing w:val="-2"/>
          <w:sz w:val="24"/>
          <w:szCs w:val="24"/>
        </w:rPr>
        <w:t>владение навыками анализа художественных произведений с уче</w:t>
      </w:r>
      <w:r w:rsidRPr="00E82E18">
        <w:rPr>
          <w:spacing w:val="-2"/>
          <w:sz w:val="24"/>
          <w:szCs w:val="24"/>
        </w:rPr>
        <w:softHyphen/>
      </w:r>
      <w:r w:rsidRPr="00E82E18">
        <w:rPr>
          <w:sz w:val="24"/>
          <w:szCs w:val="24"/>
        </w:rPr>
        <w:t xml:space="preserve">том их жанрово-родовой специфики; осознание художественной картины </w:t>
      </w:r>
      <w:r w:rsidRPr="00E82E18">
        <w:rPr>
          <w:spacing w:val="-1"/>
          <w:sz w:val="24"/>
          <w:szCs w:val="24"/>
        </w:rPr>
        <w:t xml:space="preserve">жизни, созданной в литературном произведении, в единстве эмоционального </w:t>
      </w:r>
      <w:r w:rsidRPr="00E82E18">
        <w:rPr>
          <w:sz w:val="24"/>
          <w:szCs w:val="24"/>
        </w:rPr>
        <w:t>личностного восприятия и интеллектуального понимания;</w:t>
      </w:r>
    </w:p>
    <w:p w:rsidR="008A40FC" w:rsidRPr="00C409D0" w:rsidRDefault="008A40FC" w:rsidP="00E82E18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5" w:line="326" w:lineRule="exact"/>
        <w:ind w:left="5" w:right="10" w:firstLine="715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сформированность представлений о системе стилей языка худо</w:t>
      </w:r>
      <w:r w:rsidRPr="00E82E18">
        <w:rPr>
          <w:sz w:val="24"/>
          <w:szCs w:val="24"/>
        </w:rPr>
        <w:softHyphen/>
        <w:t>жественной литературы.</w:t>
      </w:r>
    </w:p>
    <w:p w:rsidR="008A40FC" w:rsidRPr="00E82E18" w:rsidRDefault="008A40FC" w:rsidP="00C409D0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5" w:line="326" w:lineRule="exact"/>
        <w:ind w:left="5" w:right="10" w:firstLine="715"/>
        <w:jc w:val="center"/>
        <w:rPr>
          <w:b/>
          <w:bCs/>
          <w:sz w:val="24"/>
          <w:szCs w:val="24"/>
        </w:rPr>
      </w:pPr>
    </w:p>
    <w:p w:rsidR="008A40FC" w:rsidRPr="000A5A7A" w:rsidRDefault="008A40FC" w:rsidP="00C409D0">
      <w:pPr>
        <w:numPr>
          <w:ilvl w:val="0"/>
          <w:numId w:val="3"/>
        </w:numPr>
        <w:shd w:val="clear" w:color="auto" w:fill="FFFFFF"/>
        <w:tabs>
          <w:tab w:val="left" w:pos="754"/>
        </w:tabs>
        <w:spacing w:line="360" w:lineRule="auto"/>
        <w:ind w:left="5" w:firstLine="715"/>
        <w:rPr>
          <w:sz w:val="24"/>
          <w:szCs w:val="24"/>
        </w:rPr>
      </w:pPr>
      <w:r w:rsidRPr="000A5A7A">
        <w:rPr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8A40FC" w:rsidRPr="000A5A7A" w:rsidRDefault="008A40FC" w:rsidP="00C409D0">
      <w:pPr>
        <w:numPr>
          <w:ilvl w:val="0"/>
          <w:numId w:val="5"/>
        </w:numPr>
        <w:shd w:val="clear" w:color="auto" w:fill="FFFFFF"/>
        <w:tabs>
          <w:tab w:val="left" w:pos="821"/>
        </w:tabs>
        <w:spacing w:line="360" w:lineRule="auto"/>
        <w:ind w:right="14"/>
        <w:jc w:val="both"/>
        <w:rPr>
          <w:sz w:val="24"/>
          <w:szCs w:val="24"/>
        </w:rPr>
      </w:pPr>
      <w:r w:rsidRPr="000A5A7A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8A40FC" w:rsidRPr="000A5A7A" w:rsidRDefault="008A40FC" w:rsidP="00C409D0">
      <w:pPr>
        <w:numPr>
          <w:ilvl w:val="0"/>
          <w:numId w:val="5"/>
        </w:numPr>
        <w:shd w:val="clear" w:color="auto" w:fill="FFFFFF"/>
        <w:tabs>
          <w:tab w:val="left" w:pos="821"/>
        </w:tabs>
        <w:spacing w:line="360" w:lineRule="auto"/>
        <w:ind w:right="5"/>
        <w:jc w:val="both"/>
        <w:rPr>
          <w:sz w:val="24"/>
          <w:szCs w:val="24"/>
        </w:rPr>
      </w:pPr>
      <w:r w:rsidRPr="000A5A7A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8A40FC" w:rsidRPr="000A5A7A" w:rsidRDefault="008A40FC" w:rsidP="00C409D0">
      <w:pPr>
        <w:numPr>
          <w:ilvl w:val="0"/>
          <w:numId w:val="5"/>
        </w:numPr>
        <w:shd w:val="clear" w:color="auto" w:fill="FFFFFF"/>
        <w:tabs>
          <w:tab w:val="left" w:pos="821"/>
        </w:tabs>
        <w:spacing w:line="360" w:lineRule="auto"/>
        <w:rPr>
          <w:sz w:val="24"/>
          <w:szCs w:val="24"/>
        </w:rPr>
      </w:pPr>
      <w:r w:rsidRPr="000A5A7A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</w:t>
      </w:r>
      <w:r w:rsidRPr="000A5A7A">
        <w:rPr>
          <w:spacing w:val="-1"/>
          <w:sz w:val="24"/>
          <w:szCs w:val="24"/>
        </w:rPr>
        <w:t>культурного и нравственно-ценностного влияния на формирование национальной и мировой;</w:t>
      </w:r>
    </w:p>
    <w:p w:rsidR="008A40FC" w:rsidRPr="000A5A7A" w:rsidRDefault="008A40FC" w:rsidP="00C409D0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60" w:lineRule="auto"/>
        <w:ind w:right="10"/>
        <w:jc w:val="both"/>
        <w:rPr>
          <w:sz w:val="24"/>
          <w:szCs w:val="24"/>
        </w:rPr>
      </w:pPr>
      <w:r w:rsidRPr="000A5A7A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8A40FC" w:rsidRPr="00E82E18" w:rsidRDefault="008A40FC" w:rsidP="00E82E18">
      <w:pPr>
        <w:shd w:val="clear" w:color="auto" w:fill="FFFFFF"/>
        <w:spacing w:before="269"/>
        <w:ind w:left="2669"/>
        <w:jc w:val="both"/>
        <w:rPr>
          <w:sz w:val="24"/>
          <w:szCs w:val="24"/>
        </w:rPr>
      </w:pPr>
      <w:r w:rsidRPr="00E82E18">
        <w:rPr>
          <w:rFonts w:ascii="Courier New" w:hAnsi="Courier New" w:cs="Courier New"/>
          <w:b/>
          <w:bCs/>
          <w:spacing w:val="-6"/>
          <w:sz w:val="24"/>
          <w:szCs w:val="24"/>
        </w:rPr>
        <w:t>ТЕМАТИЧЕСКОЕ ПЛАНИРОВАНИЕ</w:t>
      </w:r>
    </w:p>
    <w:p w:rsidR="008A40FC" w:rsidRPr="00E82E18" w:rsidRDefault="008A40FC" w:rsidP="00E82E18">
      <w:pPr>
        <w:shd w:val="clear" w:color="auto" w:fill="FFFFFF"/>
        <w:spacing w:before="298" w:line="322" w:lineRule="exact"/>
        <w:ind w:left="125" w:right="197" w:firstLine="701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При реализации содержания общеобразовательной учебной дисципл</w:t>
      </w:r>
      <w:r>
        <w:rPr>
          <w:sz w:val="24"/>
          <w:szCs w:val="24"/>
        </w:rPr>
        <w:t>и</w:t>
      </w:r>
      <w:r>
        <w:rPr>
          <w:sz w:val="24"/>
          <w:szCs w:val="24"/>
        </w:rPr>
        <w:softHyphen/>
        <w:t>ны</w:t>
      </w:r>
      <w:r w:rsidRPr="00E82E1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82E18">
        <w:rPr>
          <w:sz w:val="24"/>
          <w:szCs w:val="24"/>
        </w:rPr>
        <w:t xml:space="preserve">Литература» в пределах освоения ОПОП СПО на базе основного общего образования с получением среднего </w:t>
      </w:r>
      <w:r>
        <w:rPr>
          <w:sz w:val="24"/>
          <w:szCs w:val="24"/>
        </w:rPr>
        <w:t>общего образования (ППКРС</w:t>
      </w:r>
      <w:r w:rsidRPr="00E82E18">
        <w:rPr>
          <w:sz w:val="24"/>
          <w:szCs w:val="24"/>
        </w:rPr>
        <w:t>) максимальная учебная нагрузка обучающих</w:t>
      </w:r>
      <w:r w:rsidRPr="00E82E18">
        <w:rPr>
          <w:sz w:val="24"/>
          <w:szCs w:val="24"/>
        </w:rPr>
        <w:softHyphen/>
        <w:t>ся составляет:</w:t>
      </w:r>
    </w:p>
    <w:p w:rsidR="008A40FC" w:rsidRPr="00E82E18" w:rsidRDefault="008A40FC" w:rsidP="00E82E18">
      <w:pPr>
        <w:shd w:val="clear" w:color="auto" w:fill="FFFFFF"/>
        <w:spacing w:line="322" w:lineRule="exact"/>
        <w:ind w:left="120" w:right="197" w:firstLine="710"/>
        <w:jc w:val="both"/>
        <w:rPr>
          <w:sz w:val="24"/>
          <w:szCs w:val="24"/>
        </w:rPr>
      </w:pPr>
      <w:r w:rsidRPr="00E82E18">
        <w:rPr>
          <w:sz w:val="24"/>
          <w:szCs w:val="24"/>
        </w:rPr>
        <w:t xml:space="preserve">по профессиям СПО </w:t>
      </w:r>
      <w:r>
        <w:rPr>
          <w:sz w:val="24"/>
          <w:szCs w:val="24"/>
        </w:rPr>
        <w:t>-214</w:t>
      </w:r>
      <w:r w:rsidRPr="00E82E18">
        <w:rPr>
          <w:sz w:val="24"/>
          <w:szCs w:val="24"/>
        </w:rPr>
        <w:t xml:space="preserve"> час. Из них - аудиторная (обязательная) нагрузка обучающихся, включая практические занятия, -171 час; внеауди</w:t>
      </w:r>
      <w:r w:rsidRPr="00E82E18">
        <w:rPr>
          <w:sz w:val="24"/>
          <w:szCs w:val="24"/>
        </w:rPr>
        <w:softHyphen/>
        <w:t>торная само</w:t>
      </w:r>
      <w:r>
        <w:rPr>
          <w:sz w:val="24"/>
          <w:szCs w:val="24"/>
        </w:rPr>
        <w:t>стоятельная работа студентов -86</w:t>
      </w:r>
      <w:r w:rsidRPr="00E82E18">
        <w:rPr>
          <w:sz w:val="24"/>
          <w:szCs w:val="24"/>
        </w:rPr>
        <w:t xml:space="preserve"> час;</w:t>
      </w:r>
    </w:p>
    <w:p w:rsidR="008A40FC" w:rsidRDefault="008A40FC" w:rsidP="007E0F2D">
      <w:pPr>
        <w:shd w:val="clear" w:color="auto" w:fill="FFFFFF"/>
        <w:spacing w:before="322"/>
        <w:jc w:val="center"/>
        <w:rPr>
          <w:b/>
          <w:bCs/>
          <w:spacing w:val="-2"/>
          <w:sz w:val="24"/>
          <w:szCs w:val="24"/>
        </w:rPr>
      </w:pPr>
    </w:p>
    <w:p w:rsidR="008A40FC" w:rsidRDefault="008A40FC" w:rsidP="00E82E18">
      <w:pPr>
        <w:jc w:val="both"/>
        <w:rPr>
          <w:sz w:val="24"/>
          <w:szCs w:val="24"/>
        </w:rPr>
        <w:sectPr w:rsidR="008A40FC" w:rsidSect="00C409D0">
          <w:pgSz w:w="11909" w:h="16834"/>
          <w:pgMar w:top="709" w:right="663" w:bottom="0" w:left="1559" w:header="720" w:footer="720" w:gutter="0"/>
          <w:cols w:space="60"/>
          <w:noEndnote/>
          <w:docGrid w:linePitch="272"/>
        </w:sectPr>
      </w:pPr>
    </w:p>
    <w:p w:rsidR="008A40FC" w:rsidRDefault="008A40FC" w:rsidP="00281C82">
      <w:pPr>
        <w:jc w:val="center"/>
        <w:rPr>
          <w:rStyle w:val="a0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8A40FC" w:rsidRDefault="008A40FC" w:rsidP="0028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aps/>
          <w:sz w:val="28"/>
          <w:szCs w:val="28"/>
        </w:rPr>
        <w:t xml:space="preserve">2.3 </w:t>
      </w:r>
      <w:r>
        <w:rPr>
          <w:b/>
          <w:bCs/>
          <w:sz w:val="28"/>
          <w:szCs w:val="28"/>
        </w:rPr>
        <w:t>Тематический план и содержание учебной дисциплины «Литература».</w:t>
      </w:r>
    </w:p>
    <w:p w:rsidR="008A40FC" w:rsidRDefault="008A40FC" w:rsidP="0028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tbl>
      <w:tblPr>
        <w:tblW w:w="14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3615"/>
        <w:gridCol w:w="8423"/>
        <w:gridCol w:w="1520"/>
        <w:gridCol w:w="1367"/>
      </w:tblGrid>
      <w:tr w:rsidR="008A40FC">
        <w:trPr>
          <w:trHeight w:val="526"/>
        </w:trPr>
        <w:tc>
          <w:tcPr>
            <w:tcW w:w="3617" w:type="dxa"/>
            <w:gridSpan w:val="2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426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367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8A40FC">
        <w:tc>
          <w:tcPr>
            <w:tcW w:w="14930" w:type="dxa"/>
            <w:gridSpan w:val="5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26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 214 ч.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426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171 ч. аудиторные занятия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i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43ч. СРС</w:t>
            </w:r>
          </w:p>
        </w:tc>
      </w:tr>
      <w:tr w:rsidR="008A40FC">
        <w:trPr>
          <w:trHeight w:val="291"/>
        </w:trPr>
        <w:tc>
          <w:tcPr>
            <w:tcW w:w="3617" w:type="dxa"/>
            <w:gridSpan w:val="2"/>
          </w:tcPr>
          <w:p w:rsidR="008A40FC" w:rsidRDefault="008A40FC">
            <w:pPr>
              <w:tabs>
                <w:tab w:val="left" w:pos="851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Введение.</w:t>
            </w: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trHeight w:val="656"/>
        </w:trPr>
        <w:tc>
          <w:tcPr>
            <w:tcW w:w="3617" w:type="dxa"/>
            <w:gridSpan w:val="2"/>
          </w:tcPr>
          <w:p w:rsidR="008A40FC" w:rsidRDefault="008A40FC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Историко-культурный процесс и периодизация русской литературы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Историко-культурный процесс рубежа XVIII - XIX веков.  периодизация русской литературы. Специфика литературы как вида искусства. Взаимодействие русской и за</w:t>
            </w:r>
            <w:r>
              <w:rPr>
                <w:sz w:val="20"/>
                <w:szCs w:val="20"/>
              </w:rPr>
              <w:softHyphen/>
              <w:t>падноевропейской литературы. Самобытность русской литературы (с обоб</w:t>
            </w:r>
            <w:r>
              <w:rPr>
                <w:sz w:val="20"/>
                <w:szCs w:val="20"/>
              </w:rPr>
              <w:softHyphen/>
              <w:t>щением ранее изученного материала). Значение литературы при освоении профессий СПО и специальностей СПО.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trHeight w:val="330"/>
        </w:trPr>
        <w:tc>
          <w:tcPr>
            <w:tcW w:w="3617" w:type="dxa"/>
            <w:gridSpan w:val="2"/>
            <w:vMerge w:val="restart"/>
          </w:tcPr>
          <w:p w:rsidR="008A40FC" w:rsidRDefault="008A40FC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  <w:vMerge w:val="restart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trHeight w:val="330"/>
        </w:trPr>
        <w:tc>
          <w:tcPr>
            <w:tcW w:w="0" w:type="auto"/>
            <w:gridSpan w:val="2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знаний 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trHeight w:val="330"/>
        </w:trPr>
        <w:tc>
          <w:tcPr>
            <w:tcW w:w="3617" w:type="dxa"/>
            <w:gridSpan w:val="2"/>
          </w:tcPr>
          <w:p w:rsidR="008A40FC" w:rsidRDefault="008A40FC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работа:</w:t>
            </w:r>
          </w:p>
          <w:p w:rsidR="008A40FC" w:rsidRDefault="008A40F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внеаудиторной самостоятельной работы:</w:t>
            </w:r>
            <w:r>
              <w:rPr>
                <w:lang w:eastAsia="en-US"/>
              </w:rPr>
              <w:t xml:space="preserve"> конспект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Историко-культурный процесс и периодизация русской литературы.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c>
          <w:tcPr>
            <w:tcW w:w="3617" w:type="dxa"/>
            <w:gridSpan w:val="2"/>
          </w:tcPr>
          <w:p w:rsidR="008A40FC" w:rsidRDefault="008A40F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1. Развитие русской литературы и культуры в первой половине </w:t>
            </w:r>
            <w:r>
              <w:rPr>
                <w:b/>
                <w:bCs/>
                <w:lang w:val="en-US" w:eastAsia="en-US"/>
              </w:rPr>
              <w:t>XIX</w:t>
            </w:r>
            <w:r>
              <w:rPr>
                <w:b/>
                <w:bCs/>
                <w:lang w:eastAsia="en-US"/>
              </w:rPr>
              <w:t xml:space="preserve"> века.</w:t>
            </w:r>
          </w:p>
        </w:tc>
        <w:tc>
          <w:tcPr>
            <w:tcW w:w="8426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367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1.1. Романтизм. Становление реализма. Русское искусство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Романтизм. Особенности русского романтизма. Литературные общества и кружки. За</w:t>
            </w:r>
            <w:r>
              <w:rPr>
                <w:sz w:val="20"/>
                <w:szCs w:val="20"/>
              </w:rPr>
              <w:softHyphen/>
              <w:t>рождение русской литературной критики. Становление реализма в русской литературе. Русское искусство.</w:t>
            </w:r>
          </w:p>
          <w:p w:rsidR="008A40FC" w:rsidRDefault="008A40FC">
            <w:pPr>
              <w:spacing w:line="276" w:lineRule="auto"/>
              <w:ind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 (по выбору преподавателя). </w:t>
            </w:r>
            <w:r>
              <w:rPr>
                <w:lang w:eastAsia="en-US"/>
              </w:rPr>
              <w:t>К.Н. Батюш</w:t>
            </w:r>
            <w:r>
              <w:rPr>
                <w:lang w:eastAsia="en-US"/>
              </w:rPr>
              <w:softHyphen/>
              <w:t>ков «Видение на берегах Леты», «Мои пенаты», «Тень друга», «Разлука», «Таврида». Е.А. Баратынский «Бал».</w:t>
            </w:r>
            <w:r>
              <w:rPr>
                <w:rStyle w:val="28"/>
                <w:lang w:eastAsia="en-US"/>
              </w:rPr>
              <w:t xml:space="preserve"> В. А. Жуковский </w:t>
            </w:r>
            <w:r>
              <w:rPr>
                <w:lang w:eastAsia="en-US"/>
              </w:rPr>
              <w:t>«Певец во стане рус</w:t>
            </w:r>
            <w:r>
              <w:rPr>
                <w:lang w:eastAsia="en-US"/>
              </w:rPr>
              <w:softHyphen/>
              <w:t>ских воинов»,</w:t>
            </w:r>
            <w:r>
              <w:rPr>
                <w:rStyle w:val="28"/>
                <w:lang w:eastAsia="en-US"/>
              </w:rPr>
              <w:t xml:space="preserve"> «Песня», «Море», «Невыразимое», </w:t>
            </w:r>
            <w:r>
              <w:rPr>
                <w:lang w:eastAsia="en-US"/>
              </w:rPr>
              <w:t>«Эолова арфа».</w:t>
            </w:r>
          </w:p>
          <w:p w:rsidR="008A40FC" w:rsidRDefault="008A40FC">
            <w:pPr>
              <w:spacing w:line="276" w:lineRule="auto"/>
              <w:ind w:left="4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Зарубежная литература (обзор с чтением фрагментов по выбору преподавателя): </w:t>
            </w:r>
            <w:r>
              <w:rPr>
                <w:lang w:eastAsia="en-US"/>
              </w:rPr>
              <w:t xml:space="preserve">Дж. Г. Байрон «Хочу я быть ребенком вольным...», «К времени», «К </w:t>
            </w:r>
            <w:r>
              <w:rPr>
                <w:lang w:val="en-US" w:eastAsia="en-US"/>
              </w:rPr>
              <w:t>NN</w:t>
            </w:r>
            <w:r>
              <w:rPr>
                <w:lang w:eastAsia="en-US"/>
              </w:rPr>
              <w:t>», «Тьма», «Прометей», «Стансы кАвгусте», «В день, ко</w:t>
            </w:r>
            <w:r>
              <w:rPr>
                <w:lang w:eastAsia="en-US"/>
              </w:rPr>
              <w:softHyphen/>
              <w:t>гда мне исполнилось тридцать шесть лет».</w:t>
            </w:r>
            <w:r>
              <w:rPr>
                <w:rStyle w:val="28"/>
                <w:lang w:eastAsia="en-US"/>
              </w:rPr>
              <w:t xml:space="preserve"> Э.Т.А. Гофман «Крошка Цахес по прозванию Циннобер», «Песочный человек», «Щелкунчик и Мышиный король». </w:t>
            </w:r>
            <w:r>
              <w:rPr>
                <w:lang w:eastAsia="en-US"/>
              </w:rPr>
              <w:t>И.В. Гёте «Фауст». О. Бальзак «Гобсек». В. Шекспир «Гамлет».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Основные тенденции развития литературы в конце XVIII</w:t>
            </w:r>
          </w:p>
          <w:p w:rsidR="008A40FC" w:rsidRDefault="008A40FC" w:rsidP="00281C82">
            <w:pPr>
              <w:pStyle w:val="71"/>
              <w:numPr>
                <w:ilvl w:val="0"/>
                <w:numId w:val="24"/>
              </w:numPr>
              <w:shd w:val="clear" w:color="auto" w:fill="auto"/>
              <w:tabs>
                <w:tab w:val="left" w:pos="261"/>
              </w:tabs>
              <w:spacing w:before="0"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XIX века. Творчество М.В. Ломоносова, Г. Р. Державина, Д.И. Фон</w:t>
            </w:r>
            <w:r>
              <w:rPr>
                <w:sz w:val="20"/>
                <w:szCs w:val="20"/>
              </w:rPr>
              <w:softHyphen/>
              <w:t>визина, И.А. Крылова, Н.М. Карамзина.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литературы. Художественная литература как вид искусства. 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Архитектура Санкт-Петербурга и Москвы XVIII века. Живопись XVIII — начала XIX века. Развитие русского театра.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задания. Исследование и подготовка доклада (сообщения или реферата): «Жизнь и творчество одного из русских поэтов (писателей)- романтиков», «Романтическая баллада в русской литературе», «Развитие жанра исторического романа в эпоху романтизма», «Романтические повести в русской литературе», «Развитие русской литературной критики».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559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1.2. А.С. Пушкин.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писателя. Жизненный и творческий путь (с обобщением ра</w:t>
            </w:r>
            <w:r>
              <w:rPr>
                <w:sz w:val="20"/>
                <w:szCs w:val="20"/>
              </w:rPr>
              <w:softHyphen/>
              <w:t>нее изученного): детство и юность; Петербург и вольнолюбивая лирика; Южная ссылка и романтический период творчества; Михайловское: темы, мотивы и художественное своеобразие творчества; становление реализма в творчестве Пушкина; роль Пушкина в становлении русского литературного языка; Болдинская осень в творчестве Пушкина; Пушкин-мыслитель. Твор</w:t>
            </w:r>
            <w:r>
              <w:rPr>
                <w:sz w:val="20"/>
                <w:szCs w:val="20"/>
              </w:rPr>
              <w:softHyphen/>
              <w:t>чество А.С. Пушкина в критике и литературоведении. Жизнь произведений Пушкина в других видах искусства.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«Чувства добрые» в лирике А. С. Пушкина: мечты о «вольности свя</w:t>
            </w:r>
            <w:r>
              <w:rPr>
                <w:sz w:val="20"/>
                <w:szCs w:val="20"/>
              </w:rPr>
              <w:softHyphen/>
              <w:t>той»; душевное благородство и гармоничность в выражении любовного чув</w:t>
            </w:r>
            <w:r>
              <w:rPr>
                <w:sz w:val="20"/>
                <w:szCs w:val="20"/>
              </w:rPr>
              <w:softHyphen/>
              <w:t>ства; поиски смысла бытия; внутренней свободы; отношения человека с Бо</w:t>
            </w:r>
            <w:r>
              <w:rPr>
                <w:sz w:val="20"/>
                <w:szCs w:val="20"/>
              </w:rPr>
              <w:softHyphen/>
              <w:t>гом; осмысление высокого назначения художника, его миссии пророка; идея преемственности поколений; осмысление исторических процессов с гумани</w:t>
            </w:r>
            <w:r>
              <w:rPr>
                <w:sz w:val="20"/>
                <w:szCs w:val="20"/>
              </w:rPr>
              <w:softHyphen/>
              <w:t>стических поз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й; нравственное решение проблем человека и его времени.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«Вольность», </w:t>
            </w:r>
            <w:r>
              <w:rPr>
                <w:rStyle w:val="a8"/>
                <w:sz w:val="20"/>
                <w:szCs w:val="20"/>
                <w:lang w:eastAsia="en-US"/>
              </w:rPr>
              <w:t xml:space="preserve">«К Чаадаеву», </w:t>
            </w:r>
            <w:r>
              <w:rPr>
                <w:sz w:val="20"/>
                <w:szCs w:val="20"/>
              </w:rPr>
              <w:t xml:space="preserve">«Деревня», </w:t>
            </w:r>
            <w:r>
              <w:rPr>
                <w:rStyle w:val="a8"/>
                <w:sz w:val="20"/>
                <w:szCs w:val="20"/>
                <w:lang w:eastAsia="en-US"/>
              </w:rPr>
              <w:t>«Свободы сеятель пустынный.»,</w:t>
            </w:r>
            <w:r>
              <w:rPr>
                <w:sz w:val="20"/>
                <w:szCs w:val="20"/>
              </w:rPr>
              <w:t xml:space="preserve"> «К морю», </w:t>
            </w:r>
            <w:r>
              <w:rPr>
                <w:rStyle w:val="a8"/>
                <w:sz w:val="20"/>
                <w:szCs w:val="20"/>
                <w:lang w:eastAsia="en-US"/>
              </w:rPr>
              <w:t>«Подражания Ко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рану» («И путник усталый на Бога роптал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>»),</w:t>
            </w:r>
            <w:r>
              <w:rPr>
                <w:sz w:val="20"/>
                <w:szCs w:val="20"/>
              </w:rPr>
              <w:t xml:space="preserve"> «Пророк», «Поэт», «Поэт и толпа», «Поэту», «Элегия» («Безумных лет угасшее веселье...»), </w:t>
            </w:r>
            <w:r>
              <w:rPr>
                <w:rStyle w:val="a8"/>
                <w:sz w:val="20"/>
                <w:szCs w:val="20"/>
                <w:lang w:eastAsia="en-US"/>
              </w:rPr>
              <w:t>«...Вновь я посетил...»,</w:t>
            </w:r>
            <w:r>
              <w:rPr>
                <w:sz w:val="20"/>
                <w:szCs w:val="20"/>
              </w:rPr>
              <w:t xml:space="preserve"> «Из Пиндемонти», </w:t>
            </w:r>
            <w:r>
              <w:rPr>
                <w:rStyle w:val="a8"/>
                <w:sz w:val="20"/>
                <w:szCs w:val="20"/>
                <w:lang w:eastAsia="en-US"/>
              </w:rPr>
              <w:t>«Осень (Отрывок)», «Когда за городом за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думчив я брожу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>».</w:t>
            </w:r>
            <w:r>
              <w:rPr>
                <w:sz w:val="20"/>
                <w:szCs w:val="20"/>
              </w:rPr>
              <w:t xml:space="preserve"> Поэма «Медный всадник». </w:t>
            </w:r>
            <w:r>
              <w:rPr>
                <w:rStyle w:val="a8"/>
                <w:sz w:val="20"/>
                <w:szCs w:val="20"/>
                <w:lang w:eastAsia="en-US"/>
              </w:rPr>
              <w:t>Трагедия «Борис Годунов».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 (по выбору преподавателя и студентов): стихотворения </w:t>
            </w:r>
            <w:r>
              <w:rPr>
                <w:rStyle w:val="a8"/>
                <w:sz w:val="20"/>
                <w:szCs w:val="20"/>
                <w:lang w:eastAsia="en-US"/>
              </w:rPr>
              <w:t>«Воспоминания в Царском Селе»,</w:t>
            </w:r>
            <w:r>
              <w:rPr>
                <w:sz w:val="20"/>
                <w:szCs w:val="20"/>
              </w:rPr>
              <w:t xml:space="preserve"> «Погасло дневное свети</w:t>
            </w:r>
            <w:r>
              <w:rPr>
                <w:sz w:val="20"/>
                <w:szCs w:val="20"/>
              </w:rPr>
              <w:softHyphen/>
              <w:t xml:space="preserve">ло...», «Редеет облаков летучая гряда.», «Свободы сеятель пустынный.», </w:t>
            </w:r>
            <w:r>
              <w:rPr>
                <w:rStyle w:val="22"/>
                <w:sz w:val="20"/>
                <w:szCs w:val="20"/>
              </w:rPr>
              <w:t>«Сожженное письмо», «Храни меня, мой талисман», «К***», «На холмах Грузии лежит ночная мгла.», «Я вас любил, любовь еще, быть может</w:t>
            </w:r>
            <w:r>
              <w:rPr>
                <w:rStyle w:val="28"/>
                <w:b/>
                <w:bCs/>
                <w:sz w:val="20"/>
                <w:szCs w:val="20"/>
                <w:lang w:eastAsia="en-US"/>
              </w:rPr>
              <w:t xml:space="preserve">... </w:t>
            </w:r>
            <w:r>
              <w:rPr>
                <w:rStyle w:val="22"/>
                <w:sz w:val="20"/>
                <w:szCs w:val="20"/>
              </w:rPr>
              <w:t>», «Все в жертву памяти твоей</w:t>
            </w:r>
            <w:r>
              <w:rPr>
                <w:rStyle w:val="28"/>
                <w:b/>
                <w:bCs/>
                <w:sz w:val="20"/>
                <w:szCs w:val="20"/>
                <w:lang w:eastAsia="en-US"/>
              </w:rPr>
              <w:t xml:space="preserve">... </w:t>
            </w:r>
            <w:r>
              <w:rPr>
                <w:rStyle w:val="22"/>
                <w:sz w:val="20"/>
                <w:szCs w:val="20"/>
              </w:rPr>
              <w:t>», «Ненастный день потух.»,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«Брожу ли я вдоль улиц шумных», </w:t>
            </w:r>
            <w:r>
              <w:rPr>
                <w:rStyle w:val="22"/>
                <w:sz w:val="20"/>
                <w:szCs w:val="20"/>
              </w:rPr>
              <w:t>«Что в имени тебе моем?»,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«Если жизнь тебя обма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>нет.», «19 октября» (1825</w:t>
            </w:r>
            <w:r>
              <w:rPr>
                <w:rStyle w:val="28"/>
                <w:b/>
                <w:bCs/>
                <w:sz w:val="20"/>
                <w:szCs w:val="20"/>
                <w:lang w:eastAsia="en-US"/>
              </w:rPr>
              <w:t xml:space="preserve">), </w:t>
            </w:r>
            <w:r>
              <w:rPr>
                <w:rStyle w:val="22"/>
                <w:sz w:val="20"/>
                <w:szCs w:val="20"/>
              </w:rPr>
              <w:t>«Стихи, сочиненные ночью во время бессонни</w:t>
            </w:r>
            <w:r>
              <w:rPr>
                <w:rStyle w:val="22"/>
                <w:sz w:val="20"/>
                <w:szCs w:val="20"/>
              </w:rPr>
              <w:softHyphen/>
              <w:t>цы», «Пир Петра Великого»; поэмы «Кавказский пленник», «Братья- разбойники», «Бахчисарайский фонтан», «Цыганы»;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трагедия «Моцарт и Са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>льери».</w:t>
            </w:r>
          </w:p>
          <w:p w:rsidR="008A40FC" w:rsidRDefault="008A40FC">
            <w:pPr>
              <w:tabs>
                <w:tab w:val="left" w:pos="127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В.Г. Белинский «Сочинения Александра Пушкина. Статья пятая».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А. С. Пушкин: лирика, повесть «Капитанская дочка», ро</w:t>
            </w:r>
            <w:r>
              <w:rPr>
                <w:sz w:val="20"/>
                <w:szCs w:val="20"/>
              </w:rPr>
              <w:softHyphen/>
              <w:t>ман «Евгений Онегин».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Лирический герой и лирический сюжет. Элегия. Поэма. Трагедия. Конфликт. Проблематика.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глубина изображения героев.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 Портреты А.С. Пушкина (худ. С.Г. Чириков, В.А. Тро-пинин, О.А. Кипренский, В.В. Матэ и др.), автопортреты. Рисунки А.С. Пуш</w:t>
            </w:r>
            <w:r>
              <w:rPr>
                <w:sz w:val="20"/>
                <w:szCs w:val="20"/>
              </w:rPr>
              <w:softHyphen/>
              <w:t>кина. Иллюстрации к произведениям А.С. Пушкина В. Фаворского, В. Дудо-рова, М. Врубеля, Н. Кузьмина, А. Бенуа, Г. Епифанова, А. Пластова и др. Романсы на стихи А.С. Пушкина А.П. Бородина, Н.А. Римского-Корсакова,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390"/>
              </w:tabs>
              <w:spacing w:before="0" w:after="0" w:line="240" w:lineRule="auto"/>
              <w:ind w:left="40" w:right="20" w:firstLine="0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ab/>
              <w:t>Верстовского, М. Глинки, Г.В. Свиридова и др. Фрагменты из оперы М.П. Мусоргского «Борис Годунов».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2540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1.3. М.Ю. Лермонтов. 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одиночества в лирике Лермонтова. Поэт и общество. Трагизм лю</w:t>
            </w:r>
            <w:r>
              <w:rPr>
                <w:sz w:val="20"/>
                <w:szCs w:val="20"/>
              </w:rPr>
              <w:softHyphen/>
              <w:t>бовной лирики Лермонтова.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«Дума», «Нет, я не Байрон, я другой.», </w:t>
            </w:r>
            <w:r>
              <w:rPr>
                <w:rStyle w:val="a8"/>
                <w:sz w:val="20"/>
                <w:szCs w:val="20"/>
                <w:lang w:eastAsia="en-US"/>
              </w:rPr>
              <w:t>«Молитва» («Я, Матерь Божия, ныне с молитвою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>»), «Молит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ва» («В минуту жизни трудную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>»), «К*», («Печаль в моих песнях, но что за нужда.»),</w:t>
            </w:r>
            <w:r>
              <w:rPr>
                <w:sz w:val="20"/>
                <w:szCs w:val="20"/>
              </w:rPr>
              <w:t xml:space="preserve"> «Поэт» («Отделкой золотой блистает мой кинжал.»), </w:t>
            </w:r>
            <w:r>
              <w:rPr>
                <w:rStyle w:val="a8"/>
                <w:sz w:val="20"/>
                <w:szCs w:val="20"/>
                <w:lang w:eastAsia="en-US"/>
              </w:rPr>
              <w:t>«Журна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лист, Читатель и Писатель»,</w:t>
            </w:r>
            <w:r>
              <w:rPr>
                <w:sz w:val="20"/>
                <w:szCs w:val="20"/>
              </w:rPr>
              <w:t xml:space="preserve"> «Как часто пёстрою толпою окружен.», «Ва</w:t>
            </w:r>
            <w:r>
              <w:rPr>
                <w:sz w:val="20"/>
                <w:szCs w:val="20"/>
              </w:rPr>
              <w:softHyphen/>
              <w:t>лерик», «Родина», «Прощай. Немытая Россия.», «Сон», «И скучно, и груст</w:t>
            </w:r>
            <w:r>
              <w:rPr>
                <w:sz w:val="20"/>
                <w:szCs w:val="20"/>
              </w:rPr>
              <w:softHyphen/>
              <w:t xml:space="preserve">но!», «Выхожу один я на дорогу.». </w:t>
            </w:r>
            <w:r>
              <w:rPr>
                <w:rStyle w:val="a8"/>
                <w:sz w:val="20"/>
                <w:szCs w:val="20"/>
                <w:lang w:eastAsia="en-US"/>
              </w:rPr>
              <w:t>Поэма «Демон».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«Наполеон», «Воздушный корабль», «По</w:t>
            </w:r>
            <w:r>
              <w:rPr>
                <w:lang w:eastAsia="en-US"/>
              </w:rPr>
              <w:softHyphen/>
              <w:t>следнее новоселье»,</w:t>
            </w:r>
            <w:r>
              <w:rPr>
                <w:rStyle w:val="28"/>
                <w:lang w:eastAsia="en-US"/>
              </w:rPr>
              <w:t xml:space="preserve"> «Одиночество», «Я не для ангелов и рая.», </w:t>
            </w:r>
            <w:r>
              <w:rPr>
                <w:lang w:eastAsia="en-US"/>
              </w:rPr>
              <w:t>«Молитва» («Не обвиняй меня, Всесильный</w:t>
            </w:r>
            <w:r>
              <w:rPr>
                <w:rStyle w:val="28"/>
                <w:lang w:eastAsia="en-US"/>
              </w:rPr>
              <w:t>... »), «Мой Демон», «Когда волнуется желте</w:t>
            </w:r>
            <w:r>
              <w:rPr>
                <w:rStyle w:val="28"/>
                <w:lang w:eastAsia="en-US"/>
              </w:rPr>
              <w:softHyphen/>
              <w:t xml:space="preserve">ющая нива.», «Я не унижусь пред тобой..», </w:t>
            </w:r>
            <w:r>
              <w:rPr>
                <w:lang w:eastAsia="en-US"/>
              </w:rPr>
              <w:t>«Оправдание», «Она не гордой красотой...», «К портрету», «Силуэт», «Желание», «Памяти А.И. Одоев</w:t>
            </w:r>
            <w:r>
              <w:rPr>
                <w:lang w:eastAsia="en-US"/>
              </w:rPr>
              <w:softHyphen/>
              <w:t>ского», «Листок», «Пленный рыцарь», «Три пальмы»,</w:t>
            </w:r>
            <w:r>
              <w:rPr>
                <w:rStyle w:val="28"/>
                <w:lang w:eastAsia="en-US"/>
              </w:rPr>
              <w:t xml:space="preserve"> «Благодарность», «Пророк».</w:t>
            </w:r>
            <w:r>
              <w:rPr>
                <w:lang w:eastAsia="en-US"/>
              </w:rPr>
              <w:t>Драма «Маскарад</w:t>
            </w:r>
            <w:r>
              <w:rPr>
                <w:rStyle w:val="28"/>
                <w:lang w:eastAsia="en-US"/>
              </w:rPr>
              <w:t>».</w:t>
            </w:r>
          </w:p>
          <w:p w:rsidR="008A40FC" w:rsidRDefault="008A40FC">
            <w:pPr>
              <w:tabs>
                <w:tab w:val="left" w:pos="125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В.Г. Белинский «Стихотворения М. Лермонтова».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Лирика М.Ю. Лермонтова, «Песня про царя Ивана Васи</w:t>
            </w:r>
            <w:r>
              <w:rPr>
                <w:sz w:val="20"/>
                <w:szCs w:val="20"/>
              </w:rPr>
              <w:softHyphen/>
              <w:t>льевича, молодого опричника и удалого купца Калашникова», поэма «Мцы</w:t>
            </w:r>
            <w:r>
              <w:rPr>
                <w:sz w:val="20"/>
                <w:szCs w:val="20"/>
              </w:rPr>
              <w:softHyphen/>
              <w:t>ри», роман «Герой нашего времени».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романтизме. Антитеза. Ком</w:t>
            </w:r>
            <w:r>
              <w:rPr>
                <w:sz w:val="20"/>
                <w:szCs w:val="20"/>
              </w:rPr>
              <w:softHyphen/>
              <w:t>позиция.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М.Ю. Лермонтова. Картины и рисунки М.Ю. Лермонтова. Произведения М.Ю. Лермонтова в творчестве русских живописцев и художников-иллюстраторов.</w:t>
            </w:r>
          </w:p>
        </w:tc>
        <w:tc>
          <w:tcPr>
            <w:tcW w:w="1520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67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930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1.4. Н.В. Гоголь.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 Гоголя в русской литературе.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«Портрет».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обсуждения. «Нос», </w:t>
            </w:r>
            <w:r>
              <w:rPr>
                <w:lang w:eastAsia="en-US"/>
              </w:rPr>
              <w:t>«Выбранные места из переписки с друзьями» (глава «Нужно любить Россию»).</w:t>
            </w:r>
          </w:p>
          <w:p w:rsidR="008A40FC" w:rsidRDefault="008A40FC">
            <w:pPr>
              <w:tabs>
                <w:tab w:val="left" w:pos="125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В.Г. Белинский. «Орусской повести и повестях Гоголя».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«Вечера на хуторе близ Диканьки», «Тарас Бульба», ко</w:t>
            </w:r>
            <w:r>
              <w:rPr>
                <w:sz w:val="20"/>
                <w:szCs w:val="20"/>
              </w:rPr>
              <w:softHyphen/>
              <w:t>медия «Ревизор», поэма «Мертвые ду</w:t>
            </w:r>
            <w:r>
              <w:rPr>
                <w:rStyle w:val="11"/>
                <w:sz w:val="20"/>
                <w:szCs w:val="20"/>
                <w:lang w:eastAsia="en-US"/>
              </w:rPr>
              <w:t>ши</w:t>
            </w:r>
            <w:r>
              <w:rPr>
                <w:sz w:val="20"/>
                <w:szCs w:val="20"/>
              </w:rPr>
              <w:t>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Литературный тип. Деталь. Гипербола. Гротеск. Юмор. Сатира.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Портреты Н. В. Гоголя (худ.И. Репин, В. Горяев, Ф. А. Моллер и др.). Иллюстрации к произведениям Н. В. Гоголя Л. Бакста, Д. Кардовского, Н. Кузьмина, А. Каневского, А. Пластова, Е. Кибрика, В. Ма</w:t>
            </w:r>
            <w:r>
              <w:rPr>
                <w:sz w:val="20"/>
                <w:szCs w:val="20"/>
              </w:rPr>
              <w:softHyphen/>
              <w:t>ковского, Ю. Коровина, А. Лаптева, Кукрыниксов.</w:t>
            </w:r>
          </w:p>
        </w:tc>
        <w:tc>
          <w:tcPr>
            <w:tcW w:w="1520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133"/>
        </w:trPr>
        <w:tc>
          <w:tcPr>
            <w:tcW w:w="3617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BodyTextIndent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67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129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стихотворения А. С. Пушкина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6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стихотворения М.Ю.Лермонтова.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6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Анализ повести «Портрет».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6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 № 2.</w:t>
            </w:r>
          </w:p>
        </w:tc>
        <w:tc>
          <w:tcPr>
            <w:tcW w:w="0" w:type="auto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vMerge w:val="restart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16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русской литературы и культуры в первой половине Х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Х века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560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1.</w:t>
            </w:r>
          </w:p>
          <w:p w:rsidR="008A40FC" w:rsidRDefault="008A40F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внеаудиторной самостоятельной работы:</w:t>
            </w:r>
            <w:r>
              <w:rPr>
                <w:lang w:eastAsia="en-US"/>
              </w:rPr>
              <w:t xml:space="preserve"> Индивидуальный проект:</w:t>
            </w:r>
          </w:p>
          <w:p w:rsidR="008A40FC" w:rsidRDefault="008A40FC">
            <w:pPr>
              <w:pStyle w:val="BodyText"/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1).Романтизм. Социальные и философские основы его возникновения.</w:t>
            </w:r>
          </w:p>
          <w:p w:rsidR="008A40FC" w:rsidRDefault="008A40FC">
            <w:pPr>
              <w:pStyle w:val="BodyText"/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2). Философская лирика А.С Пушкина</w:t>
            </w:r>
          </w:p>
          <w:p w:rsidR="008A40FC" w:rsidRDefault="008A40FC">
            <w:pPr>
              <w:pStyle w:val="BodyText"/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3). Тема поэта и поэзии в творчестве М.Ю Лермонтова.</w:t>
            </w:r>
          </w:p>
        </w:tc>
        <w:tc>
          <w:tcPr>
            <w:tcW w:w="1520" w:type="dxa"/>
          </w:tcPr>
          <w:p w:rsidR="008A40FC" w:rsidRDefault="008A40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67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</w:trPr>
        <w:tc>
          <w:tcPr>
            <w:tcW w:w="3617" w:type="dxa"/>
          </w:tcPr>
          <w:p w:rsidR="008A40FC" w:rsidRDefault="008A40F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2. Особенности развития русской литературы во второй  половине  </w:t>
            </w:r>
            <w:r>
              <w:rPr>
                <w:b/>
                <w:bCs/>
                <w:lang w:val="en-US" w:eastAsia="en-US"/>
              </w:rPr>
              <w:t>XIX</w:t>
            </w:r>
            <w:r>
              <w:rPr>
                <w:b/>
                <w:bCs/>
                <w:lang w:eastAsia="en-US"/>
              </w:rPr>
              <w:t xml:space="preserve"> века.</w:t>
            </w: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</w:t>
            </w:r>
          </w:p>
        </w:tc>
        <w:tc>
          <w:tcPr>
            <w:tcW w:w="1367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A40FC">
        <w:trPr>
          <w:gridBefore w:val="1"/>
        </w:trPr>
        <w:tc>
          <w:tcPr>
            <w:tcW w:w="3617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58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2.1 Особенности развития русской литературы во второй  половине 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Культурно-историческое развитие России середины XIX века. Кон</w:t>
            </w:r>
            <w:r>
              <w:rPr>
                <w:sz w:val="20"/>
                <w:szCs w:val="20"/>
              </w:rPr>
              <w:softHyphen/>
              <w:t>фликт либерального дворянства и разночинной демократии. Отмена крепост</w:t>
            </w:r>
            <w:r>
              <w:rPr>
                <w:sz w:val="20"/>
                <w:szCs w:val="20"/>
              </w:rPr>
              <w:softHyphen/>
              <w:t>ного права. Крымская война. Народничество. Укрепление реалистического направления в русской живописи второй половины XIX века. (И. К. Айвазов</w:t>
            </w:r>
            <w:r>
              <w:rPr>
                <w:sz w:val="20"/>
                <w:szCs w:val="20"/>
              </w:rPr>
              <w:softHyphen/>
              <w:t>ский, В. В. Верещагин, В. М. Васнецов, Н. Н. Ге, И. Н. Крамской, В. Г. Пе- ров, И. Е. Репин, В. И. Суриков). Мастера русского реалистического пейзажа (И. И. Левитан, В. Д. Поленов, А. К. Саврасов, И. И. Шишкин, Ф. А. Василь</w:t>
            </w:r>
            <w:r>
              <w:rPr>
                <w:sz w:val="20"/>
                <w:szCs w:val="20"/>
              </w:rPr>
              <w:softHyphen/>
              <w:t>ев, А. И. Куинджи). На примере 3—4 художников по выбору преподавателя. Содружество русских композиторов «Могучая кучка» (М. А. Балакирев, М. П. Мусоргский, А. И. Бородин, Н. А. Римский-Корсаков).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</w:t>
            </w:r>
            <w:r>
              <w:rPr>
                <w:sz w:val="20"/>
                <w:szCs w:val="20"/>
              </w:rPr>
              <w:softHyphen/>
              <w:t>рея в Москве.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Литературная критика и журнальная полемика 1860-х годов о «л</w:t>
            </w:r>
            <w:r>
              <w:rPr>
                <w:rStyle w:val="11"/>
                <w:sz w:val="20"/>
                <w:szCs w:val="20"/>
                <w:lang w:eastAsia="en-US"/>
              </w:rPr>
              <w:t>ишн</w:t>
            </w:r>
            <w:r>
              <w:rPr>
                <w:sz w:val="20"/>
                <w:szCs w:val="20"/>
              </w:rPr>
              <w:t>их людях» и «новом человеке» в журналах «Современник», «Отечественные за</w:t>
            </w:r>
            <w:r>
              <w:rPr>
                <w:sz w:val="20"/>
                <w:szCs w:val="20"/>
              </w:rPr>
              <w:softHyphen/>
              <w:t>писки», «Русское слово». Газета «Колокол» и общественно-политическая и литературная деятельность А. И. Герцена, В. Г. Белинского. Развитие реали</w:t>
            </w:r>
            <w:r>
              <w:rPr>
                <w:sz w:val="20"/>
                <w:szCs w:val="20"/>
              </w:rPr>
              <w:softHyphen/>
              <w:t>стических традиций в прозе (И. С. Тургенев, И. А. Гончаров, Л. Н. Толстой, Ф. М. Достоевский, Н. С. Лесков и др.). Новые типы героев в русской литера</w:t>
            </w:r>
            <w:r>
              <w:rPr>
                <w:sz w:val="20"/>
                <w:szCs w:val="20"/>
              </w:rPr>
              <w:softHyphen/>
              <w:t>туре Нигилистический и антинигилистический роман (Н. Г. Чернышевский, И. С. Тургенев). Драматургия А. Н. Островского и А. П. Чехова и ее сцениче</w:t>
            </w:r>
            <w:r>
              <w:rPr>
                <w:sz w:val="20"/>
                <w:szCs w:val="20"/>
              </w:rPr>
              <w:softHyphen/>
              <w:t>ское воплощение. Поэзия «чистого искусства», и реалистическая поэзия).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В. Г. Белинский «Литературные мечтания»;</w:t>
            </w:r>
          </w:p>
          <w:p w:rsidR="008A40FC" w:rsidRDefault="008A40FC" w:rsidP="00281C82">
            <w:pPr>
              <w:pStyle w:val="71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Герцен «О развитии революционных идей в России»; Д. И. Писарев «Реалисты»; Н. Г. Чернышевский «Русский человек на </w:t>
            </w:r>
            <w:r>
              <w:rPr>
                <w:sz w:val="20"/>
                <w:szCs w:val="20"/>
                <w:lang w:val="en-US"/>
              </w:rPr>
              <w:t>rendez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vous</w:t>
            </w:r>
            <w:r>
              <w:rPr>
                <w:sz w:val="20"/>
                <w:szCs w:val="20"/>
              </w:rPr>
              <w:t>»; В.Е. Г аршин «Очень коротенький роман» (по выбору преподавателя).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 (по выбору преподавателя).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Ч. Диккенс «Посмертные записки Пиквик-ского клуба», «Домби и сын», «Приключения Оливера Твиста», «Крошка Доррит» (одно произведение по выбору преподавателя с чтением фрагмен</w:t>
            </w:r>
            <w:r>
              <w:rPr>
                <w:sz w:val="20"/>
                <w:szCs w:val="20"/>
              </w:rPr>
              <w:softHyphen/>
              <w:t>тов). Г. Флобер «Г оспожаБовари», «Саламбо» (одно произведение по выбору преподавателя с чтением фрагментов).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Отрывки из музыкальных произведений П. И. Чайков</w:t>
            </w:r>
            <w:r>
              <w:rPr>
                <w:sz w:val="20"/>
                <w:szCs w:val="20"/>
              </w:rPr>
              <w:softHyphen/>
              <w:t>ского. Репродукции картин художников второй половины XIX века: И. К. Айвазовского, В. В. Верещагина, В. М. Васнецова, Н. Н. Ге, И. Н. Крамского, В. Г. Перова, И. Е. Репина, В. И. Сурикова, И. И. Левитана, В. Д. Поленова, А.К. Саврасова, И. И. Шишкина, Ф. А. Васильева, А. И. Куинджи.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</w:tr>
      <w:tr w:rsidR="008A40FC">
        <w:trPr>
          <w:gridBefore w:val="1"/>
          <w:trHeight w:val="4830"/>
        </w:trPr>
        <w:tc>
          <w:tcPr>
            <w:tcW w:w="3617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2.2. А.Н. Островский.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А. Н. Островского (с обобщением ранее изученного). Социально-культурная новизна драматургии А.Н. Островского. Темы «горячего сердца» и «темного царства» в творчестве А. Н. Островско</w:t>
            </w:r>
            <w:r>
              <w:rPr>
                <w:sz w:val="20"/>
                <w:szCs w:val="20"/>
              </w:rPr>
              <w:softHyphen/>
              <w:t>го.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 «Гроза». Творческая история драмы «Гроза». Жанровое своеоб</w:t>
            </w:r>
            <w:r>
              <w:rPr>
                <w:sz w:val="20"/>
                <w:szCs w:val="20"/>
              </w:rPr>
              <w:softHyphen/>
              <w:t>разие. Художественные особенности драмы. Калинов и его обитатели (си</w:t>
            </w:r>
            <w:r>
              <w:rPr>
                <w:sz w:val="20"/>
                <w:szCs w:val="20"/>
              </w:rPr>
              <w:softHyphen/>
              <w:t>стема персонажей). Самобытность замысла, оригинальность основного ха</w:t>
            </w:r>
            <w:r>
              <w:rPr>
                <w:sz w:val="20"/>
                <w:szCs w:val="20"/>
              </w:rPr>
              <w:softHyphen/>
              <w:t>рактера, сила трагической развязки в судьбе героев драмы. Символика грозы. Образ Катерины воплощение лучших качеств женской натуры. Конфликт романтической личности с укладом жизни, лишенной народных нравствен</w:t>
            </w:r>
            <w:r>
              <w:rPr>
                <w:sz w:val="20"/>
                <w:szCs w:val="20"/>
              </w:rPr>
              <w:softHyphen/>
              <w:t>ных основ. Мотивы искушений, мотив своеволия и свободы в драме». Кате</w:t>
            </w:r>
            <w:r>
              <w:rPr>
                <w:sz w:val="20"/>
                <w:szCs w:val="20"/>
              </w:rPr>
              <w:softHyphen/>
              <w:t>рина в оценке Н. А. Добролюбова и Д. И. Писарева. Поз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я автора и его идеал. Роль персонажей второго ряда в пьесе.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Драма «Бесприданница».</w:t>
            </w:r>
            <w:r>
              <w:rPr>
                <w:sz w:val="20"/>
                <w:szCs w:val="20"/>
              </w:rPr>
              <w:t xml:space="preserve"> Социальные и нравственные проблемы в дра</w:t>
            </w:r>
            <w:r>
              <w:rPr>
                <w:sz w:val="20"/>
                <w:szCs w:val="20"/>
              </w:rPr>
              <w:softHyphen/>
              <w:t>ме. Лариса и ее окружение. Художественные особенности драмы «Беспри</w:t>
            </w:r>
            <w:r>
              <w:rPr>
                <w:sz w:val="20"/>
                <w:szCs w:val="20"/>
              </w:rPr>
              <w:softHyphen/>
              <w:t>данница». Основные сюжетные линии драмы. Тема «маленького человека» в драме «Бесприданница».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театр и драматургия А. Н. Островского.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Драма «Гроза». Статья Н.А.Добролюбова «Луч света в темном царстве». </w:t>
            </w:r>
            <w:r>
              <w:rPr>
                <w:rStyle w:val="a8"/>
                <w:sz w:val="20"/>
                <w:szCs w:val="20"/>
                <w:lang w:eastAsia="en-US"/>
              </w:rPr>
              <w:t>Драма «Бесприданница».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</w:t>
            </w:r>
            <w:r>
              <w:rPr>
                <w:rStyle w:val="a8"/>
                <w:sz w:val="20"/>
                <w:szCs w:val="20"/>
                <w:lang w:eastAsia="en-US"/>
              </w:rPr>
              <w:t>Драмы А. Н. Островского «Бесприданни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ца»; «Таланты и поклонники»</w:t>
            </w:r>
            <w:r>
              <w:rPr>
                <w:sz w:val="20"/>
                <w:szCs w:val="20"/>
              </w:rPr>
              <w:t xml:space="preserve"> (одна драма по выбору преподавателя). Д. И. Писарев «Мотивы русской драмы» (фрагменты). Комедии А.Н. Островского «Свои люди - сочтемся», «На всякого мудреца довольно простоты», «Беше</w:t>
            </w:r>
            <w:r>
              <w:rPr>
                <w:sz w:val="20"/>
                <w:szCs w:val="20"/>
              </w:rPr>
              <w:softHyphen/>
              <w:t xml:space="preserve">ные деньги» (одну комедию по выбору преподавателя). </w:t>
            </w:r>
            <w:r>
              <w:rPr>
                <w:rStyle w:val="a8"/>
                <w:sz w:val="20"/>
                <w:szCs w:val="20"/>
                <w:lang w:eastAsia="en-US"/>
              </w:rPr>
              <w:t>Н.А. Добролюбов, Д.И. Писарев, А.П. Григорьев о драме «Гроза».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Фрагменты из музыкальных сочинений на сюжеты произведений А. Н. Островского.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Развитие традиций русского театра.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Теория литературы: драма, комедия.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4670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Тема 2.3. И.А. Гончаров.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путь и творческая биография И.А.Гончарова Роль В. Г. Бе</w:t>
            </w:r>
            <w:r>
              <w:rPr>
                <w:sz w:val="20"/>
                <w:szCs w:val="20"/>
              </w:rPr>
              <w:softHyphen/>
              <w:t>линского в жизни И. А. Гончарова. «Обломов». Творческая история романа. Своеобразие сюжета и жанра произведения. Проблема русского националь</w:t>
            </w:r>
            <w:r>
              <w:rPr>
                <w:sz w:val="20"/>
                <w:szCs w:val="20"/>
              </w:rPr>
              <w:softHyphen/>
              <w:t>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</w:t>
            </w:r>
            <w:r>
              <w:rPr>
                <w:sz w:val="20"/>
                <w:szCs w:val="20"/>
              </w:rPr>
              <w:softHyphen/>
              <w:t>ность образа Обломова. Эволюция образа Обломова. Штольц и Обломов. Прошлое и будущее России. Проблемы любви в романе. Любовь как лад че</w:t>
            </w:r>
            <w:r>
              <w:rPr>
                <w:sz w:val="20"/>
                <w:szCs w:val="20"/>
              </w:rPr>
              <w:softHyphen/>
              <w:t>ловеческих отношений. (Ольга Ильинская - Агафья Пшеницына).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романа «Обломов» в критике. (Н. Добролюбова, Д. Писарева, И. Анненского и др.).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 </w:t>
            </w:r>
            <w:r>
              <w:rPr>
                <w:rStyle w:val="a8"/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</w:rPr>
              <w:t>Обрыв». Отражение смены эпох в обществе и нравах. Много</w:t>
            </w:r>
            <w:r>
              <w:rPr>
                <w:sz w:val="20"/>
                <w:szCs w:val="20"/>
              </w:rPr>
              <w:softHyphen/>
              <w:t>образие типов и характеров в романе. Трагическая судьба незаурядного чело</w:t>
            </w:r>
            <w:r>
              <w:rPr>
                <w:sz w:val="20"/>
                <w:szCs w:val="20"/>
              </w:rPr>
              <w:softHyphen/>
              <w:t>века в романе.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— мастер пейзажа. Тема России в романах Г ончарова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 «Обломов».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Роман «Обрыв»,</w:t>
            </w:r>
            <w:r>
              <w:rPr>
                <w:rStyle w:val="28"/>
                <w:lang w:eastAsia="en-US"/>
              </w:rPr>
              <w:t xml:space="preserve"> статьи: Н.А. Добролюбов «Что такое обломовщина?», </w:t>
            </w:r>
            <w:r>
              <w:rPr>
                <w:lang w:eastAsia="en-US"/>
              </w:rPr>
              <w:t>А.В. Дружинин «Обломов. Роман И.А. Гончаро</w:t>
            </w:r>
            <w:r>
              <w:rPr>
                <w:lang w:eastAsia="en-US"/>
              </w:rPr>
              <w:softHyphen/>
              <w:t>ва», Д.И. Писарев «Роман И.А. Гончарова «Обломов».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«Лишние люди» в литературе XIX века (Онегин, Печо</w:t>
            </w:r>
            <w:r>
              <w:rPr>
                <w:sz w:val="20"/>
                <w:szCs w:val="20"/>
              </w:rPr>
              <w:softHyphen/>
              <w:t>рин).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социально-психологический роман.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Иллюстрации Ю. С. Гершковича, К. А. Трутовского к романам Гончарова. Фрагменты из к/ф «Несколько дней из жизни И. И. Об</w:t>
            </w:r>
            <w:r>
              <w:rPr>
                <w:sz w:val="20"/>
                <w:szCs w:val="20"/>
              </w:rPr>
              <w:softHyphen/>
              <w:t>ломова» (реж.Н. Михалков).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699"/>
        </w:trPr>
        <w:tc>
          <w:tcPr>
            <w:tcW w:w="3617" w:type="dxa"/>
          </w:tcPr>
          <w:p w:rsidR="008A40FC" w:rsidRDefault="008A40FC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2.4.  И.С. Тургенев.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И. С. Тургенева (с обобщением ранее изученного). Психологизм творчества Тургенева. Тема любви в творчестве И.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390"/>
              </w:tabs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ab/>
              <w:t>Тургенева (повести «Ася», «Первая любовь», «Стихотворения в прозе»). Их художественное своеобразие. Тургенев — романист (обзор одного- двух романов с чтением эпизодов). Типизация общественных явлений в романах И. С. Тургенева. Своеобразие художественной манеры Тургенева - романи</w:t>
            </w:r>
            <w:r>
              <w:rPr>
                <w:sz w:val="20"/>
                <w:szCs w:val="20"/>
              </w:rPr>
              <w:softHyphen/>
              <w:t>ста.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«Отцы и дети». Смысл названия романа. Отображение в романе общественно-политической обстановки 1860-х годов. Проблематика романа.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композиции романа. Базаров в системе образов романа. Ниги</w:t>
            </w:r>
            <w:r>
              <w:rPr>
                <w:sz w:val="20"/>
                <w:szCs w:val="20"/>
              </w:rPr>
              <w:softHyphen/>
              <w:t>лизм Базарова и пародия на нигилизм в романе (Ситников и Кукшина).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идейно -эстетического содержания романа. Авторская позиция в романе.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Полемика вокруг романа « Отцы и дети». (Д. Писарев, Н. Страхов, М. Антонович).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 «Отцы и дети». Д. И. Писарев. «База</w:t>
            </w:r>
            <w:r>
              <w:rPr>
                <w:sz w:val="20"/>
                <w:szCs w:val="20"/>
              </w:rPr>
              <w:softHyphen/>
              <w:t>ров».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Повести «Ася», «Первая любовь»; *романы «Рудин», «Дворянское гнездо», «Накануне» (один-два романа по выбору преподавателя и студентов); </w:t>
            </w:r>
            <w:r>
              <w:rPr>
                <w:rStyle w:val="a8"/>
                <w:sz w:val="20"/>
                <w:szCs w:val="20"/>
                <w:lang w:eastAsia="en-US"/>
              </w:rPr>
              <w:t>статья М.А Антоновича. «Асмодей нашего вре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мени».</w:t>
            </w:r>
            <w:r>
              <w:rPr>
                <w:sz w:val="20"/>
                <w:szCs w:val="20"/>
              </w:rPr>
              <w:t xml:space="preserve"> Стихотворения в прозе (по выбору преподавателя).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Повторение. </w:t>
            </w:r>
            <w:r>
              <w:rPr>
                <w:lang w:eastAsia="en-US"/>
              </w:rPr>
              <w:t>Герой времени в творчестве М. Ю. Лермонтова и И.С. Тургенева (проблемы типизации).</w:t>
            </w:r>
            <w:r>
              <w:rPr>
                <w:rStyle w:val="28"/>
                <w:lang w:eastAsia="en-US"/>
              </w:rPr>
              <w:t xml:space="preserve"> Особенности реализма И. С. Тургенева («Записки охотника»).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социально-психологический роман.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И. С. Тургенева (худ.А. Либер, В. Перов и др.). Иллюстрации к произведениям И. С. Тургенева художников В. Домо</w:t>
            </w:r>
            <w:r>
              <w:rPr>
                <w:sz w:val="20"/>
                <w:szCs w:val="20"/>
              </w:rPr>
              <w:softHyphen/>
              <w:t>гацкого, П.М.Боклевского, К.И.Рудакова (по выбору преподавателя). Ро</w:t>
            </w:r>
            <w:r>
              <w:rPr>
                <w:sz w:val="20"/>
                <w:szCs w:val="20"/>
              </w:rPr>
              <w:softHyphen/>
              <w:t>манс А. М. Абазы на слова И. С. Тургенева «Утро туманное, утро седое...»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2243"/>
        </w:trPr>
        <w:tc>
          <w:tcPr>
            <w:tcW w:w="3617" w:type="dxa"/>
          </w:tcPr>
          <w:p w:rsidR="008A40FC" w:rsidRDefault="008A40FC">
            <w:pPr>
              <w:tabs>
                <w:tab w:val="left" w:pos="85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2.5. Н.Г. Чернышевский.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очерк жизни и творчества Н.Г. Чернышевского.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Эстетические взгляды Чернышевского и их отражение в романе. Осо</w:t>
            </w:r>
            <w:r>
              <w:rPr>
                <w:sz w:val="20"/>
                <w:szCs w:val="20"/>
              </w:rPr>
              <w:softHyphen/>
              <w:t>бенности жанра и композиции романа. Утопические идеи в романе Н. Г. Чер</w:t>
            </w:r>
            <w:r>
              <w:rPr>
                <w:sz w:val="20"/>
                <w:szCs w:val="20"/>
              </w:rPr>
              <w:softHyphen/>
              <w:t>нышевского. Нравственные и идеологические проблемы в романе. «Женский вопрос» в романе. Образы “новых людей”. Теория “разумного эгоизма”. Об</w:t>
            </w:r>
            <w:r>
              <w:rPr>
                <w:sz w:val="20"/>
                <w:szCs w:val="20"/>
              </w:rPr>
              <w:softHyphen/>
              <w:t>раз “особенного человека” Рахметова. Противопоставление «новых людей» старому миру. Теория «разумного эгоизма» как философская основа романа. Роль снов Веры Павловны в романе. Четвертый сон как социальная утопия. Смысл финала романа.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 «Что делать?» (обзор с чтением фраг</w:t>
            </w:r>
            <w:r>
              <w:rPr>
                <w:sz w:val="20"/>
                <w:szCs w:val="20"/>
              </w:rPr>
              <w:softHyphen/>
              <w:t>ментов).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«Эстетические отношения искусства к действительности» Н. Г. Чернышевского (обзор с чтением фрагментов).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Женский вопрос в романе И. С. Тургенева «Отцы и дети».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утопия, антиутопия.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Репродукции картин: А. Руднев. «Н. Г. Чернышевский на допросе в сенате»; Ю. Казмичев. «Защита диссертации Н. Г. Чернышев</w:t>
            </w:r>
            <w:r>
              <w:rPr>
                <w:sz w:val="20"/>
                <w:szCs w:val="20"/>
              </w:rPr>
              <w:softHyphen/>
              <w:t>ского»; В.Ладыженский. «Т. Г. Шевченко и Н. Г. Чернышевский в кругу дру</w:t>
            </w:r>
            <w:r>
              <w:rPr>
                <w:sz w:val="20"/>
                <w:szCs w:val="20"/>
              </w:rPr>
              <w:softHyphen/>
              <w:t>зей». Иллюстрации к роману Н. Г. Чернышевского «Что делать?» художника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366"/>
              </w:tabs>
              <w:spacing w:before="0" w:after="0" w:line="240" w:lineRule="auto"/>
              <w:ind w:lef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ab/>
              <w:t>Минаева.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985"/>
        </w:trPr>
        <w:tc>
          <w:tcPr>
            <w:tcW w:w="3617" w:type="dxa"/>
          </w:tcPr>
          <w:p w:rsidR="008A40FC" w:rsidRDefault="008A40FC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2.6. Н.С. Лесков.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 Художе</w:t>
            </w:r>
            <w:r>
              <w:rPr>
                <w:sz w:val="20"/>
                <w:szCs w:val="20"/>
              </w:rPr>
              <w:softHyphen/>
              <w:t>ственный мир писателя. Праведники Н. С. Лескова. Творчество Н. С. Лескова в 1870-е годы *(обзор романа «Соборяне»). Повесть «Очарованный стран</w:t>
            </w:r>
            <w:r>
              <w:rPr>
                <w:sz w:val="20"/>
                <w:szCs w:val="20"/>
              </w:rPr>
              <w:softHyphen/>
              <w:t>ник». Особенности композиции и жанра. Образ Ивана Флягина. Тема траги</w:t>
            </w:r>
            <w:r>
              <w:rPr>
                <w:sz w:val="20"/>
                <w:szCs w:val="20"/>
              </w:rPr>
              <w:softHyphen/>
              <w:t>ческой судьбы талантливого русского человека. Смысл названия повести. Особенности повествовательной манеры Н.С. Лескова. *Традиции житийной литературы в повести «Очарованный странник».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Повесть-хроника «Очарованный странник».</w:t>
            </w:r>
          </w:p>
          <w:p w:rsidR="008A40FC" w:rsidRDefault="008A40FC">
            <w:pPr>
              <w:spacing w:line="276" w:lineRule="auto"/>
              <w:ind w:left="4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 (по выбору преподавателя): </w:t>
            </w:r>
            <w:r>
              <w:rPr>
                <w:lang w:eastAsia="en-US"/>
              </w:rPr>
              <w:t>Роман «Собо</w:t>
            </w:r>
            <w:r>
              <w:rPr>
                <w:lang w:eastAsia="en-US"/>
              </w:rPr>
              <w:softHyphen/>
              <w:t>ряне», повесть «Леди Макбет Мценского уезда».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Национальный характер в произведениях Н. С. Лескова («Левша»).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Портреты Н. С. Лескова (худ.В. А. Серов, И. Е. Ре</w:t>
            </w:r>
            <w:r>
              <w:rPr>
                <w:sz w:val="20"/>
                <w:szCs w:val="20"/>
              </w:rPr>
              <w:softHyphen/>
              <w:t>пин).Иллюстрации к рассказу «Левша» (худ.Н. В. Кузьмин).Иллюстрации к повести «Очарованный странник» (худ.И. С. Глазунов). Репродукция карти</w:t>
            </w:r>
            <w:r>
              <w:rPr>
                <w:sz w:val="20"/>
                <w:szCs w:val="20"/>
              </w:rPr>
              <w:softHyphen/>
              <w:t>ны В. В. Верещагина «Илья Муромец на пиру у князя Владимира».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985"/>
        </w:trPr>
        <w:tc>
          <w:tcPr>
            <w:tcW w:w="3617" w:type="dxa"/>
          </w:tcPr>
          <w:p w:rsidR="008A40FC" w:rsidRDefault="008A40FC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2.7. М.Е. Салтыков-Щедрин.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М. Е. Салтыкова-Щедрина( с обобщени</w:t>
            </w:r>
            <w:r>
              <w:rPr>
                <w:sz w:val="20"/>
                <w:szCs w:val="20"/>
              </w:rPr>
              <w:softHyphen/>
              <w:t>ем ранее изученного) Мировоззрение писателя.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Жанровое своеобразие, тематика и проблематика сказок М. Е. Салты</w:t>
            </w:r>
            <w:r>
              <w:rPr>
                <w:sz w:val="20"/>
                <w:szCs w:val="20"/>
              </w:rPr>
              <w:softHyphen/>
              <w:t>кова-Щедрина. Своеобразие фантастики в сказках М. Е. Салтыкова- Щедрина. Иносказательная образность сказок. Гротеск, аллегория, символи</w:t>
            </w:r>
            <w:r>
              <w:rPr>
                <w:sz w:val="20"/>
                <w:szCs w:val="20"/>
              </w:rPr>
              <w:softHyphen/>
              <w:t>ка, язык сказок. Обобщающий смысл сказок.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Замысел, история создания «Истории одного города». Своеобразие жанра, композиции. Образы градоначальников. Элементы антиутопии в «Ис</w:t>
            </w:r>
            <w:r>
              <w:rPr>
                <w:sz w:val="20"/>
                <w:szCs w:val="20"/>
              </w:rPr>
              <w:softHyphen/>
              <w:t>тории одного города». Приемы сатирической фантастики, гротеска, художе</w:t>
            </w:r>
            <w:r>
              <w:rPr>
                <w:sz w:val="20"/>
                <w:szCs w:val="20"/>
              </w:rPr>
              <w:softHyphen/>
              <w:t>ственного иносказания. Эзопов язык.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Салтыкова-Щедрина в истории русской литературы.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Сказки М. Е. Салтыкова-Щедрина «Медведь на воеводстве», «Коняга». «История одного города» (главы: «О корени про</w:t>
            </w:r>
            <w:r>
              <w:rPr>
                <w:sz w:val="20"/>
                <w:szCs w:val="20"/>
              </w:rPr>
              <w:softHyphen/>
              <w:t>исхождения глуповцев», «Опись градоначальников», «Органчик», «Подтвер</w:t>
            </w:r>
            <w:r>
              <w:rPr>
                <w:sz w:val="20"/>
                <w:szCs w:val="20"/>
              </w:rPr>
              <w:softHyphen/>
              <w:t>ждение покаяния. Заключение»).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учителя). *Роман «Господа Головлевы»; сказки «Орел-меценат», «Либерал» (по выбору преподавателя).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Фантастика в сказках М. Е. Салтыкова-Щедрина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пискарь»).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сатиры, понятия об условности в искусстве (гротеск, «эзопов язык»).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 М. Е. Салтыкова-Щедрина работы И. Н. Крамского. Иллюстрации художников Кукрыниксов, Ре-ми, Н.В.Кузмина,Д.А.Шмаринова к произведениям М. Е. Салтыкова-Щедрина.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1127"/>
        </w:trPr>
        <w:tc>
          <w:tcPr>
            <w:tcW w:w="3617" w:type="dxa"/>
          </w:tcPr>
          <w:p w:rsidR="008A40FC" w:rsidRDefault="008A40FC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2.8. Ф.М. Достоевский.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жизни писателя (с обобщением ранее изученного).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и романа. Эволюция идеи «двойниче-ства».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</w:t>
            </w:r>
            <w:r>
              <w:rPr>
                <w:sz w:val="20"/>
                <w:szCs w:val="20"/>
              </w:rPr>
              <w:softHyphen/>
              <w:t>тербург Достоевского. Библейские мотивы в произведении. Споры вокруг романа и ее главного героя.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Роман «Униженные и оскорбленные».</w:t>
            </w:r>
            <w:r>
              <w:rPr>
                <w:sz w:val="20"/>
                <w:szCs w:val="20"/>
              </w:rPr>
              <w:t xml:space="preserve"> Жанровое своеобразие романа. Особенности сюжета. Боль за униженных, угнетенных в произведении. Сложный, богатый внутренний мир «маленького человека». Развитие гума</w:t>
            </w:r>
            <w:r>
              <w:rPr>
                <w:sz w:val="20"/>
                <w:szCs w:val="20"/>
              </w:rPr>
              <w:softHyphen/>
              <w:t>нистических традиций Пушкина и Г оголя.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Роман «Идиот».</w:t>
            </w:r>
            <w:r>
              <w:rPr>
                <w:sz w:val="20"/>
                <w:szCs w:val="20"/>
              </w:rPr>
              <w:t xml:space="preserve"> Жанровое своеобразие романа. Особенности сюжета. Философская глубина, нравственная проблематика романа. Трагичность вза</w:t>
            </w:r>
            <w:r>
              <w:rPr>
                <w:sz w:val="20"/>
                <w:szCs w:val="20"/>
              </w:rPr>
              <w:softHyphen/>
              <w:t>имоотношений героев с внешним миром. Князь М</w:t>
            </w:r>
            <w:r>
              <w:rPr>
                <w:rStyle w:val="11"/>
                <w:sz w:val="20"/>
                <w:szCs w:val="20"/>
                <w:lang w:eastAsia="en-US"/>
              </w:rPr>
              <w:t>ышк</w:t>
            </w:r>
            <w:r>
              <w:rPr>
                <w:sz w:val="20"/>
                <w:szCs w:val="20"/>
              </w:rPr>
              <w:t>ин, как «идеальный герой». Настасья Филипповна — один из лучших женских образов Достоев</w:t>
            </w:r>
            <w:r>
              <w:rPr>
                <w:sz w:val="20"/>
                <w:szCs w:val="20"/>
              </w:rPr>
              <w:softHyphen/>
              <w:t>ского.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 «Преступление и наказание».</w:t>
            </w:r>
          </w:p>
          <w:p w:rsidR="008A40FC" w:rsidRDefault="008A40FC">
            <w:pPr>
              <w:spacing w:line="276" w:lineRule="auto"/>
              <w:ind w:left="20" w:right="20" w:firstLine="70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Обзор романов «Униженные и оскорблен</w:t>
            </w:r>
            <w:r>
              <w:rPr>
                <w:lang w:eastAsia="en-US"/>
              </w:rPr>
              <w:softHyphen/>
              <w:t>ные» или «Идиот» (по выбору преподавателя).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«маленького человека» в русской литературе: А. С. Пушкин. «Станционный смотритель», Н. В. Гоголь. «Шинель». *Образ Пе</w:t>
            </w:r>
            <w:r>
              <w:rPr>
                <w:sz w:val="20"/>
                <w:szCs w:val="20"/>
              </w:rPr>
              <w:softHyphen/>
              <w:t>тербурга: Н. В. Гоголь. «Невский проспект», «Мертвые ду</w:t>
            </w:r>
            <w:r>
              <w:rPr>
                <w:rStyle w:val="11"/>
                <w:sz w:val="20"/>
                <w:szCs w:val="20"/>
                <w:lang w:eastAsia="en-US"/>
              </w:rPr>
              <w:t>ши</w:t>
            </w:r>
            <w:r>
              <w:rPr>
                <w:sz w:val="20"/>
                <w:szCs w:val="20"/>
              </w:rPr>
              <w:t>»; Н. А. Некра</w:t>
            </w:r>
            <w:r>
              <w:rPr>
                <w:sz w:val="20"/>
                <w:szCs w:val="20"/>
              </w:rPr>
              <w:softHyphen/>
              <w:t>сов. Цикл «О погоде».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Полифонизм романов Ф.М. Достоевского.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700"/>
              <w:jc w:val="both"/>
            </w:pPr>
            <w:r>
              <w:rPr>
                <w:sz w:val="20"/>
                <w:szCs w:val="20"/>
              </w:rPr>
              <w:t xml:space="preserve">Демонстрации. Портрет Ф. М. Достоевского работы В. Г. Перова. Евангелие. </w:t>
            </w:r>
            <w:r>
              <w:rPr>
                <w:rStyle w:val="a8"/>
                <w:sz w:val="20"/>
                <w:szCs w:val="20"/>
                <w:lang w:eastAsia="en-US"/>
              </w:rPr>
              <w:t>Д. И. Писарев. Статья «Борьба за жизнь».</w:t>
            </w:r>
            <w:r>
              <w:rPr>
                <w:sz w:val="20"/>
                <w:szCs w:val="20"/>
              </w:rPr>
              <w:t xml:space="preserve"> Иллюстрации П. М. Боклевского, И. Э. Грабаря, Э. И. Неизвестного к «Преступлению и наказа</w:t>
            </w:r>
            <w:r>
              <w:rPr>
                <w:sz w:val="20"/>
                <w:szCs w:val="20"/>
              </w:rPr>
              <w:softHyphen/>
              <w:t>нию». Иллюстрации И. С. Глазунова к романам Достоевского. Картина Н. А. Ярошенко «Студент». Картина В. Г. Перова «Утопленница». Кадры из х/ф «Преступление и наказание» (реж.Л. А. Кулиджанов).</w:t>
            </w:r>
            <w:r>
              <w:rPr>
                <w:rStyle w:val="a8"/>
                <w:sz w:val="20"/>
                <w:szCs w:val="20"/>
                <w:lang w:eastAsia="en-US"/>
              </w:rPr>
              <w:t>Кадры из х/ф «Иди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от» (реж.И. А. Пырьев).</w:t>
            </w:r>
            <w:r>
              <w:rPr>
                <w:sz w:val="20"/>
                <w:szCs w:val="20"/>
              </w:rPr>
              <w:t>Кадры из х/ф «Тихие страницы» (реж.А. Сокуров).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559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2.9. Л.Н. Толстой.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путь и творческая биография (с обобщением ранее изучен</w:t>
            </w:r>
            <w:r>
              <w:rPr>
                <w:sz w:val="20"/>
                <w:szCs w:val="20"/>
              </w:rPr>
              <w:softHyphen/>
              <w:t>ного). Духовные искания писателя.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Роман-эпопея «Война и мир». Жанровое своеобразие романа. Особен</w:t>
            </w:r>
            <w:r>
              <w:rPr>
                <w:sz w:val="20"/>
                <w:szCs w:val="20"/>
              </w:rPr>
              <w:softHyphen/>
              <w:t>ности композиционной структуры романа. Художественные принципы Тол</w:t>
            </w:r>
            <w:r>
              <w:rPr>
                <w:sz w:val="20"/>
                <w:szCs w:val="20"/>
              </w:rPr>
              <w:softHyphen/>
              <w:t>стого в изображении русской действительности: следование правде, психоло</w:t>
            </w:r>
            <w:r>
              <w:rPr>
                <w:sz w:val="20"/>
                <w:szCs w:val="20"/>
              </w:rPr>
              <w:softHyphen/>
              <w:t>гизм, «диалектика ду</w:t>
            </w:r>
            <w:r>
              <w:rPr>
                <w:rStyle w:val="11"/>
                <w:sz w:val="20"/>
                <w:szCs w:val="20"/>
                <w:lang w:eastAsia="en-US"/>
              </w:rPr>
              <w:t>ши</w:t>
            </w:r>
            <w:r>
              <w:rPr>
                <w:sz w:val="20"/>
                <w:szCs w:val="20"/>
              </w:rPr>
              <w:t>». Соединение в романе идеи личного и всеобщего. Символическое значение понятий «война» и «мир». Духовные искания Ан</w:t>
            </w:r>
            <w:r>
              <w:rPr>
                <w:sz w:val="20"/>
                <w:szCs w:val="20"/>
              </w:rPr>
              <w:softHyphen/>
              <w:t>дрея Болконского, Пьера Безухова, Наташи Ростовой. Светское общество в изображении Толстого, осуждение его бездуховности и лжепатриотизма. Ав</w:t>
            </w:r>
            <w:r>
              <w:rPr>
                <w:sz w:val="20"/>
                <w:szCs w:val="20"/>
              </w:rPr>
              <w:softHyphen/>
              <w:t>торский идеал семьи.в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</w:t>
            </w:r>
            <w:r>
              <w:rPr>
                <w:sz w:val="20"/>
                <w:szCs w:val="20"/>
              </w:rPr>
              <w:softHyphen/>
              <w:t>ского национального характера. Осуждение жестокости войны в романе. Раз</w:t>
            </w:r>
            <w:r>
              <w:rPr>
                <w:sz w:val="20"/>
                <w:szCs w:val="20"/>
              </w:rPr>
              <w:softHyphen/>
              <w:t>венчание идеи «наполеонизма». Патриотизм в понимании писателя.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«Севастопольские рассказы». Отражение перелома во взглядах писа</w:t>
            </w:r>
            <w:r>
              <w:rPr>
                <w:sz w:val="20"/>
                <w:szCs w:val="20"/>
              </w:rPr>
              <w:softHyphen/>
              <w:t>теля на жизнь в севастопольский период. Война как явление, противореча</w:t>
            </w:r>
            <w:r>
              <w:rPr>
                <w:sz w:val="20"/>
                <w:szCs w:val="20"/>
              </w:rPr>
              <w:softHyphen/>
              <w:t>щее человеческой природе. Сила духа русского народа в представлении Тол</w:t>
            </w:r>
            <w:r>
              <w:rPr>
                <w:sz w:val="20"/>
                <w:szCs w:val="20"/>
              </w:rPr>
              <w:softHyphen/>
              <w:t>стого. Настоящие защитники Севастополя и «маленькие Наполеоны». Кон</w:t>
            </w:r>
            <w:r>
              <w:rPr>
                <w:sz w:val="20"/>
                <w:szCs w:val="20"/>
              </w:rPr>
              <w:softHyphen/>
              <w:t>траст между природой и деяниями человека на земле. Утверждение духовно</w:t>
            </w:r>
            <w:r>
              <w:rPr>
                <w:sz w:val="20"/>
                <w:szCs w:val="20"/>
              </w:rPr>
              <w:softHyphen/>
              <w:t>го начала в человеке. Особенности поэтики Толстого. Значение «Севасто</w:t>
            </w:r>
            <w:r>
              <w:rPr>
                <w:sz w:val="20"/>
                <w:szCs w:val="20"/>
              </w:rPr>
              <w:softHyphen/>
              <w:t>польских рассказов» в творчестве Л. Н. Толстого.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Роман «Анна Каренина».</w:t>
            </w:r>
            <w:r>
              <w:rPr>
                <w:sz w:val="20"/>
                <w:szCs w:val="20"/>
              </w:rPr>
              <w:t xml:space="preserve"> Светское общество конца XIX века в пред</w:t>
            </w:r>
            <w:r>
              <w:rPr>
                <w:sz w:val="20"/>
                <w:szCs w:val="20"/>
              </w:rPr>
              <w:softHyphen/>
              <w:t>ставлении Толстого. История Анны Карениной: долг и чувство. «Мысль се</w:t>
            </w:r>
            <w:r>
              <w:rPr>
                <w:sz w:val="20"/>
                <w:szCs w:val="20"/>
              </w:rPr>
              <w:softHyphen/>
              <w:t>мейная» в романе «Анна Каренина».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обзор творчества позднего периода: «Крейцерова соната», «Хаджи-Мурат».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Мировое значение творчества Л. Толстого. Л. Толстой и культура </w:t>
            </w:r>
            <w:r>
              <w:rPr>
                <w:sz w:val="20"/>
                <w:szCs w:val="20"/>
                <w:lang w:val="en-US"/>
              </w:rPr>
              <w:t>XX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Роман-эпопея «Война и мир».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«Севастопольские рассказ</w:t>
            </w:r>
            <w:r>
              <w:rPr>
                <w:rStyle w:val="41"/>
                <w:sz w:val="20"/>
                <w:szCs w:val="20"/>
                <w:lang w:eastAsia="en-US"/>
              </w:rPr>
              <w:t xml:space="preserve">ы».* </w:t>
            </w:r>
            <w:r>
              <w:rPr>
                <w:sz w:val="20"/>
                <w:szCs w:val="20"/>
              </w:rPr>
              <w:t>Роман «Ан</w:t>
            </w:r>
            <w:r>
              <w:rPr>
                <w:sz w:val="20"/>
                <w:szCs w:val="20"/>
              </w:rPr>
              <w:softHyphen/>
              <w:t>на Каренина» (общая характеристика).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войны 1812 года в творчестве М. Ю. Лермонтова («Бородино»).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понятие о романе-эпопее.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Портреты Л. Н. Толстого работы И. Е. Репина, И. Н. Крамского, Л. О. Пастернака, Н. Н. Ге, В. В. Мешкова. Картины и пейзажи поместья и усадьбы Толстых в Ясной Поляне. Иллюстрации А. Кокорина, П. Пинкисевича к «Севастопольским рассказам». Иллюстрации А. Апсита, Д. А. Шмаринова, К. И. Рудакова к роману-эпопее «Война и мир». Картины И. М. Прян</w:t>
            </w:r>
            <w:r>
              <w:rPr>
                <w:rStyle w:val="11"/>
                <w:sz w:val="20"/>
                <w:szCs w:val="20"/>
                <w:lang w:eastAsia="en-US"/>
              </w:rPr>
              <w:t>ишн</w:t>
            </w:r>
            <w:r>
              <w:rPr>
                <w:sz w:val="20"/>
                <w:szCs w:val="20"/>
              </w:rPr>
              <w:t>икова. «В 1812 году» и А. Д. Кившенко «Совет в Филях». Портрет М. И. Кутузова работы Р. Волкова. Портрет Наполеона работы П. Деляроша. Гравюры Л. Ругендаса «Пожар Москвы в 1812 году» и А. Адама «Бородин</w:t>
            </w:r>
            <w:r>
              <w:rPr>
                <w:sz w:val="20"/>
                <w:szCs w:val="20"/>
              </w:rPr>
              <w:softHyphen/>
              <w:t>ское сражение. Бой за батарею Раевского». Кадры из к/ф «Война и мир» (реж.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395"/>
              </w:tabs>
              <w:spacing w:before="0" w:after="0" w:line="240" w:lineRule="auto"/>
              <w:ind w:left="40" w:right="20" w:firstLine="0"/>
              <w:jc w:val="both"/>
            </w:pPr>
            <w:r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ab/>
              <w:t>Ф. Бондарчук). Иллюстрации М. А. Врубеля, О. Г. Верейского, А. Н. Са-мохвалова к роману «Анна Каренина». Фрагменты из к/ф «Анна Каренина» (реж.А. Зархи).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rPr>
                <w:lang w:eastAsia="en-US"/>
              </w:rPr>
            </w:pPr>
          </w:p>
        </w:tc>
      </w:tr>
      <w:tr w:rsidR="008A40FC">
        <w:trPr>
          <w:gridBefore w:val="1"/>
          <w:trHeight w:val="276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2.10. А.П. Чехов. 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 Своеобразие и всепроникающая сила чеховского творчества. Художественное совершен</w:t>
            </w:r>
            <w:r>
              <w:rPr>
                <w:sz w:val="20"/>
                <w:szCs w:val="20"/>
              </w:rPr>
              <w:softHyphen/>
              <w:t>ство рассказов А. П. Чехова. Новаторство Чехова. Периодизация творчества Чехова. Работа в журналах. Чехов - репортер.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Юмористические рассказы. Пародийность ранних рассказов. Новатор</w:t>
            </w:r>
            <w:r>
              <w:rPr>
                <w:sz w:val="20"/>
                <w:szCs w:val="20"/>
              </w:rPr>
              <w:softHyphen/>
              <w:t>ство Чехова в поисках жанровых форм. Новый тип рассказа. Герои рассказов Чехова. Особенности изображения «маленького человека» в прозе А. П. Че</w:t>
            </w:r>
            <w:r>
              <w:rPr>
                <w:sz w:val="20"/>
                <w:szCs w:val="20"/>
              </w:rPr>
              <w:softHyphen/>
              <w:t>хова.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</w:t>
            </w:r>
            <w:r>
              <w:rPr>
                <w:sz w:val="20"/>
                <w:szCs w:val="20"/>
              </w:rPr>
              <w:softHyphen/>
              <w:t>вый сад». Смысл названия пьесы. Особенности символов.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Драматургия А. П. Чехова и Московский Художественный театр. Театр Чехова - воплощение кризиса современного общества. Роль А. П. Чехова в мировой драматургии театра.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Критика о Чехове (И. Анненский, В. Пьецух).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Рассказы </w:t>
            </w:r>
            <w:r>
              <w:rPr>
                <w:rStyle w:val="a8"/>
                <w:sz w:val="20"/>
                <w:szCs w:val="20"/>
                <w:lang w:eastAsia="en-US"/>
              </w:rPr>
              <w:t>«Попрыгунья», «Душечка»,</w:t>
            </w:r>
            <w:r>
              <w:rPr>
                <w:sz w:val="20"/>
                <w:szCs w:val="20"/>
              </w:rPr>
              <w:t xml:space="preserve"> «Дом с мезонином», </w:t>
            </w:r>
            <w:r>
              <w:rPr>
                <w:rStyle w:val="a8"/>
                <w:sz w:val="20"/>
                <w:szCs w:val="20"/>
                <w:lang w:eastAsia="en-US"/>
              </w:rPr>
              <w:t>«Студент»,</w:t>
            </w:r>
            <w:r>
              <w:rPr>
                <w:sz w:val="20"/>
                <w:szCs w:val="20"/>
              </w:rPr>
              <w:t xml:space="preserve"> «Ионыч», «Человек в футляре», «Крыжовник», «О любви». Пьеса «Вишневый сад».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Рассказы </w:t>
            </w:r>
            <w:r>
              <w:rPr>
                <w:rStyle w:val="a8"/>
                <w:sz w:val="20"/>
                <w:szCs w:val="20"/>
                <w:lang w:eastAsia="en-US"/>
              </w:rPr>
              <w:t>«Дома»,</w:t>
            </w:r>
            <w:r>
              <w:rPr>
                <w:sz w:val="20"/>
                <w:szCs w:val="20"/>
              </w:rPr>
              <w:t xml:space="preserve"> «Дама с собачкой», </w:t>
            </w:r>
            <w:r>
              <w:rPr>
                <w:rStyle w:val="a8"/>
                <w:sz w:val="20"/>
                <w:szCs w:val="20"/>
                <w:lang w:eastAsia="en-US"/>
              </w:rPr>
              <w:t>«Па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лата № 6».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Художественные особенности раннего творчества А. П. Чехова («Лошадиная фамилия», «Хамелеон», «Толстый и тонкий», «Смерть чиновника»).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Развитие понятие о драматургии (внутреннее и внешнее действие; подтекст; роль авторских ремарок; пауз, переклички ре</w:t>
            </w:r>
            <w:r>
              <w:rPr>
                <w:sz w:val="20"/>
                <w:szCs w:val="20"/>
              </w:rPr>
              <w:softHyphen/>
              <w:t>плик и т.д.).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Портреты А. П. Чехова работы художников Н. П. Уль</w:t>
            </w:r>
            <w:r>
              <w:rPr>
                <w:sz w:val="20"/>
                <w:szCs w:val="20"/>
              </w:rPr>
              <w:softHyphen/>
              <w:t>янова, В. А. Серова. Иллюстрации Кукрыниксов к рассказу А. П. Чехова «Дама с собачкой», «Анна на шее», «Лошадиная фамилия». Иллюстрации Д.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375"/>
              </w:tabs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ab/>
              <w:t>Дубинского к рассказам А. П. Чехова «Дом с мезонином», «Человек в фу</w:t>
            </w:r>
            <w:r>
              <w:rPr>
                <w:sz w:val="20"/>
                <w:szCs w:val="20"/>
              </w:rPr>
              <w:softHyphen/>
              <w:t>тляре».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255"/>
        </w:trPr>
        <w:tc>
          <w:tcPr>
            <w:tcW w:w="3617" w:type="dxa"/>
            <w:vMerge w:val="restart"/>
          </w:tcPr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367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25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опорного конспекта «Особенности развития русской литературы во второй  половине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века».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5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 по пьесе А.Н Островского «Гроза»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72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9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«Обломов»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72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9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литературных  героев  романа  «Отцы и дети».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72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9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Идейный спор отцов и детей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72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9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 названия  повести «Очарованный странник».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87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9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сказки М.Е.Салтыкова – Щедрина.( по выбору)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87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9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«Правда» Раскольникова и «правда» Сони по роману Ф.М Достоевского «Преступление и наказание»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87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9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Бородинская битва в романе Л.Н Толстого «Война и мир»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87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9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 по роману Л.Н Толстого «Война и мир» ( по выбору)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87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9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Черты сходства и различия рассказов «Ионыч» и «Дама с собачкой»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83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9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  в пьесе  А.П Чехова « Вишневый сад»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9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367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9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0"/>
              </w:numPr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пьесе А.Н. Островского «Гроза».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69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0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роману И.С. Тургенева «Отцы и дети»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69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0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роману Ф.М. Достоевского «Преступление и наказание».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69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0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роману Л.Н. Толстого «Война и мир».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69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0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пьесе А.П. Чехова «Вишневый сад».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69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0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литературе второй половины 19 века.  1 полугодие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31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2.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внеаудиторной самостоятельной работы:</w:t>
            </w:r>
            <w:r>
              <w:rPr>
                <w:lang w:eastAsia="en-US"/>
              </w:rPr>
              <w:t xml:space="preserve"> Индивидуальный  проект:</w:t>
            </w:r>
          </w:p>
          <w:p w:rsidR="008A40FC" w:rsidRDefault="008A40FC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1).Новаторский характер драматургии А.Н Островского. Актуальность и злободневность проблем, затронутых в его произведениях.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417"/>
        </w:trPr>
        <w:tc>
          <w:tcPr>
            <w:tcW w:w="3617" w:type="dxa"/>
          </w:tcPr>
          <w:p w:rsidR="008A40FC" w:rsidRDefault="008A40FC">
            <w:pPr>
              <w:tabs>
                <w:tab w:val="left" w:pos="851"/>
              </w:tabs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Раздел 3. Поэзия второй половины </w:t>
            </w:r>
            <w:r>
              <w:rPr>
                <w:b/>
                <w:bCs/>
                <w:lang w:val="en-US" w:eastAsia="en-US"/>
              </w:rPr>
              <w:t>XIX</w:t>
            </w:r>
            <w:r>
              <w:rPr>
                <w:b/>
                <w:bCs/>
                <w:lang w:eastAsia="en-US"/>
              </w:rPr>
              <w:t xml:space="preserve"> века.</w:t>
            </w: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367" w:type="dxa"/>
          </w:tcPr>
          <w:p w:rsidR="008A40FC" w:rsidRDefault="008A40FC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417"/>
        </w:trPr>
        <w:tc>
          <w:tcPr>
            <w:tcW w:w="3617" w:type="dxa"/>
          </w:tcPr>
          <w:p w:rsidR="008A40FC" w:rsidRDefault="008A40FC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3.1. Поэзия второй половины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века.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русской поэзии второй половины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19 века.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 и студентов).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673"/>
              </w:tabs>
              <w:spacing w:before="0" w:after="0" w:line="240" w:lineRule="auto"/>
              <w:ind w:left="20" w:right="2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А.Н. Майков «Осень», «Пейзаж», «И город вот опять! Опять сияет бал...», «Рыбная ловля», «У Мраморного моря», </w:t>
            </w:r>
            <w:r>
              <w:rPr>
                <w:rStyle w:val="a8"/>
                <w:sz w:val="20"/>
                <w:szCs w:val="20"/>
                <w:lang w:eastAsia="en-US"/>
              </w:rPr>
              <w:t>«Мысль поэта», «Емшан», «Из сла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вянского мира», «Отзывы истории», литературное переложение «Слова о полку Игореве».</w:t>
            </w:r>
            <w:r>
              <w:rPr>
                <w:sz w:val="20"/>
                <w:szCs w:val="20"/>
              </w:rPr>
              <w:t>Я.П. Полонский «Солнце и Месяц», «Зимний путь», «За</w:t>
            </w:r>
            <w:r>
              <w:rPr>
                <w:sz w:val="20"/>
                <w:szCs w:val="20"/>
              </w:rPr>
              <w:softHyphen/>
              <w:t xml:space="preserve">творница», «Колокольчик», «Узница», «Песня цыганки», </w:t>
            </w:r>
            <w:r>
              <w:rPr>
                <w:rStyle w:val="a8"/>
                <w:sz w:val="20"/>
                <w:szCs w:val="20"/>
                <w:lang w:eastAsia="en-US"/>
              </w:rPr>
              <w:t>«В альбом К.Ш.», «Прогулка верхом», «Одному из усталых», «Слепой тапер», «Миазм», «У двери», «Безумие горя», «Когда б любовь твоя мне спутницей была...», «Я читаю книгу песен...», «Зимний путь», «Двойник», «Тени и сны», «Блажен озлобленный поэт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... </w:t>
            </w:r>
            <w:r>
              <w:rPr>
                <w:rStyle w:val="22"/>
                <w:sz w:val="20"/>
                <w:szCs w:val="20"/>
              </w:rPr>
              <w:t>», поэма «Н.А. Грибоедова».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А.А. Григорьев. «О, говори хоть ты со мной, подруга семиструнная!..», «Цыганская венгерка» («Две ги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>тары, зазвенев...»), «Вы рождены меня терзать...», «Я ее не люблю, не люб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лю...», </w:t>
            </w:r>
            <w:r>
              <w:rPr>
                <w:rStyle w:val="22"/>
                <w:sz w:val="20"/>
                <w:szCs w:val="20"/>
              </w:rPr>
              <w:t>«Над тобою мне тайная сила дана.», «Я измучен, истерзан тос</w:t>
            </w:r>
            <w:r>
              <w:rPr>
                <w:rStyle w:val="22"/>
                <w:sz w:val="20"/>
                <w:szCs w:val="20"/>
              </w:rPr>
              <w:softHyphen/>
              <w:t>кою.», «К Лавинии»,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«Героям нашего времени», «Прощание с Петербур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гом», </w:t>
            </w:r>
            <w:r>
              <w:rPr>
                <w:rStyle w:val="22"/>
                <w:sz w:val="20"/>
                <w:szCs w:val="20"/>
              </w:rPr>
              <w:t>«Нет, не рожден я биться лбом.», «Когда колокола торжественно звучат...».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народов России. К.Л. Хетагуров «Послание», «Песня бедняка», «На кладбище», «Фсати», </w:t>
            </w:r>
            <w:r>
              <w:rPr>
                <w:rStyle w:val="a8"/>
                <w:sz w:val="20"/>
                <w:szCs w:val="20"/>
                <w:lang w:eastAsia="en-US"/>
              </w:rPr>
              <w:t>поэма «Кому живется весело».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Фольклор, фольклорные образы и мотивы в поэ</w:t>
            </w:r>
            <w:r>
              <w:rPr>
                <w:sz w:val="20"/>
                <w:szCs w:val="20"/>
              </w:rPr>
              <w:softHyphen/>
              <w:t>зии.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Картины В.Г. Перова, И.Н. Крамского, И.К. Айвазов</w:t>
            </w:r>
            <w:r>
              <w:rPr>
                <w:sz w:val="20"/>
                <w:szCs w:val="20"/>
              </w:rPr>
              <w:softHyphen/>
              <w:t>ского, А.К. Саврасова, И.И. Шишкина, Ф.А. Васильева, А.И. Куинджи, В.Д. Поленова, И.Е. Репина, В.М. Васнецова, И.И. Левитана. Романсы на стихи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630"/>
              </w:tabs>
              <w:spacing w:before="0" w:after="0" w:line="240" w:lineRule="auto"/>
              <w:ind w:left="20" w:firstLine="0"/>
              <w:jc w:val="both"/>
            </w:pPr>
            <w:r>
              <w:rPr>
                <w:sz w:val="20"/>
                <w:szCs w:val="20"/>
              </w:rPr>
              <w:t>А.Н. Майкова и А.А. Григорьева.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8A40FC">
        <w:trPr>
          <w:gridBefore w:val="1"/>
          <w:trHeight w:val="417"/>
        </w:trPr>
        <w:tc>
          <w:tcPr>
            <w:tcW w:w="3617" w:type="dxa"/>
          </w:tcPr>
          <w:p w:rsidR="008A40FC" w:rsidRDefault="008A40FC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3.2.  Ф.И. Тютчев. Обзор творчества. Особенности поэтического мастерства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Ф.И. Тютчева (с обобщением ранее изу</w:t>
            </w:r>
            <w:r>
              <w:rPr>
                <w:sz w:val="20"/>
                <w:szCs w:val="20"/>
              </w:rPr>
              <w:softHyphen/>
              <w:t>ченного). Философская, общественно-политическая и любовная лирика Ф.И. Тютчева. Художественные особенности лирики Ф.И. Тютчева.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 «</w:t>
            </w:r>
            <w:r>
              <w:rPr>
                <w:sz w:val="20"/>
                <w:szCs w:val="20"/>
                <w:lang w:val="en-US"/>
              </w:rPr>
              <w:t>Silentium</w:t>
            </w:r>
            <w:r>
              <w:rPr>
                <w:sz w:val="20"/>
                <w:szCs w:val="20"/>
              </w:rPr>
              <w:t xml:space="preserve">», «Не то, что мните вы, природа.», «Умом Россию не понять.», «Эти бедные селенья.», «День и ночь», «О, как убийственно мы любим», «Последняя любовь», «К. Б.» («Я встретил Вас - и все былое.»), «Я помню время золотое.», </w:t>
            </w:r>
            <w:r>
              <w:rPr>
                <w:rStyle w:val="a8"/>
                <w:sz w:val="20"/>
                <w:szCs w:val="20"/>
                <w:lang w:eastAsia="en-US"/>
              </w:rPr>
              <w:t>«Тени сизые смесились</w:t>
            </w:r>
            <w:r>
              <w:rPr>
                <w:sz w:val="20"/>
                <w:szCs w:val="20"/>
              </w:rPr>
              <w:t xml:space="preserve">... </w:t>
            </w:r>
            <w:r>
              <w:rPr>
                <w:rStyle w:val="a8"/>
                <w:sz w:val="20"/>
                <w:szCs w:val="20"/>
                <w:lang w:eastAsia="en-US"/>
              </w:rPr>
              <w:t xml:space="preserve">», «29-е января 1837», «Я очи знал, - о, эти очи», «Природа - </w:t>
            </w:r>
            <w:r>
              <w:rPr>
                <w:i/>
                <w:iCs/>
                <w:sz w:val="20"/>
                <w:szCs w:val="20"/>
              </w:rPr>
              <w:t>сфинкс. И тем она верней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... </w:t>
            </w:r>
            <w:r>
              <w:rPr>
                <w:sz w:val="20"/>
                <w:szCs w:val="20"/>
              </w:rPr>
              <w:t>», «Нам не дано предугадать.».</w:t>
            </w:r>
          </w:p>
          <w:p w:rsidR="008A40FC" w:rsidRDefault="008A40FC">
            <w:pPr>
              <w:spacing w:line="276" w:lineRule="auto"/>
              <w:ind w:left="20" w:right="4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обсуждения. «Сны», «О чем ты воешь, ветр ночной?», </w:t>
            </w:r>
            <w:r>
              <w:rPr>
                <w:lang w:eastAsia="en-US"/>
              </w:rPr>
              <w:t>«Видение», «Святая ночь на небосклон взошла.»,</w:t>
            </w:r>
            <w:r>
              <w:rPr>
                <w:rStyle w:val="28"/>
                <w:lang w:eastAsia="en-US"/>
              </w:rPr>
              <w:t xml:space="preserve"> «Русская география», «Море и утес», «Пророчество», </w:t>
            </w:r>
            <w:r>
              <w:rPr>
                <w:lang w:eastAsia="en-US"/>
              </w:rPr>
              <w:t>«Над этой темною толпой.»,</w:t>
            </w:r>
            <w:r>
              <w:rPr>
                <w:rStyle w:val="28"/>
                <w:lang w:eastAsia="en-US"/>
              </w:rPr>
              <w:t xml:space="preserve"> «Русской женщине», </w:t>
            </w:r>
            <w:r>
              <w:rPr>
                <w:lang w:eastAsia="en-US"/>
              </w:rPr>
              <w:t>«29-е января 1837», «Я лютеран люблю богослуженье.», «Твой милый взор, невинной страсти полный...», «Еще томлюсь тоской жела</w:t>
            </w:r>
            <w:r>
              <w:rPr>
                <w:lang w:eastAsia="en-US"/>
              </w:rPr>
              <w:softHyphen/>
              <w:t>ний...», «Люблю глаза твои, мой друг. », «Мечта»,</w:t>
            </w:r>
            <w:r>
              <w:rPr>
                <w:rStyle w:val="28"/>
                <w:lang w:eastAsia="en-US"/>
              </w:rPr>
              <w:t xml:space="preserve"> «В разлуке есть высокое значенье.», </w:t>
            </w:r>
            <w:r>
              <w:rPr>
                <w:lang w:eastAsia="en-US"/>
              </w:rPr>
              <w:t>«Не знаю я, коснется ль благодать. »,</w:t>
            </w:r>
            <w:r>
              <w:rPr>
                <w:rStyle w:val="28"/>
                <w:lang w:eastAsia="en-US"/>
              </w:rPr>
              <w:t xml:space="preserve"> «Она сидела на полу.», «Чему молилась ты с любовью...», «Весь день она лежала в забытьи...», </w:t>
            </w:r>
            <w:r>
              <w:rPr>
                <w:lang w:eastAsia="en-US"/>
              </w:rPr>
              <w:t>«Есть и моем страдальческом застое.», «Опять стою я над Невой.», «Предопределение».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Пейзажная лирика Ф.И. Тютчева.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Жанры лирики. Авторский афоризм.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Демонстрации. Романсы на стихи Ф. И. Тютчева.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tabs>
                <w:tab w:val="left" w:pos="85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40FC">
        <w:trPr>
          <w:gridBefore w:val="1"/>
          <w:trHeight w:val="7763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3.3. А.А. Фет. А. К. Толстой. Обзор творчества. Особенности поэтического мастерства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А.А. Фета (с обобщением ранее изучен</w:t>
            </w:r>
            <w:r>
              <w:rPr>
                <w:sz w:val="20"/>
                <w:szCs w:val="20"/>
              </w:rPr>
              <w:softHyphen/>
              <w:t>ного). Эстетические взгляды поэта и художественные особенности лирики А.А. Фета. Темы, мотивы и художественное своеобразие лирики А.А. Фета.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>Для чтения и изучения. «Шепот, робкое дыханье.», «Это утро, ра</w:t>
            </w:r>
            <w:r>
              <w:rPr>
                <w:rStyle w:val="28"/>
                <w:lang w:eastAsia="en-US"/>
              </w:rPr>
              <w:softHyphen/>
              <w:t xml:space="preserve">дость эта.», «Вечер», «Я пришел к тебе с приветом.», </w:t>
            </w:r>
            <w:r>
              <w:rPr>
                <w:lang w:eastAsia="en-US"/>
              </w:rPr>
              <w:t>«Еще одно забывчи</w:t>
            </w:r>
            <w:r>
              <w:rPr>
                <w:lang w:eastAsia="en-US"/>
              </w:rPr>
              <w:softHyphen/>
              <w:t>вое слово», «Одним толчком согнать ладью живую... », «Сияла ночь. Луной был полон сад...», «Ещемайская ночь...».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Стихотворения «Облаком волнистым.», «Какое счастье - ночь, и мы одни...», «Уж верба вся пушистая...», «Вечер», «Я тебе ничего не скажу...». Автобиографическая повесть </w:t>
            </w:r>
            <w:r>
              <w:rPr>
                <w:rStyle w:val="a8"/>
                <w:sz w:val="20"/>
                <w:szCs w:val="20"/>
                <w:lang w:eastAsia="en-US"/>
              </w:rPr>
              <w:t>«Жизнь Степанов-ки, или Лирическое хозяйство».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Картины, фотографии с изображением природы сред</w:t>
            </w:r>
            <w:r>
              <w:rPr>
                <w:sz w:val="20"/>
                <w:szCs w:val="20"/>
              </w:rPr>
              <w:softHyphen/>
              <w:t>ней полосы России. Иллюстрации В. М. Конашевича к стихотворениям А. А. Фета. Романсы на стихи Фета.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Повторение. Стихотворения русских поэтов о природе.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А.К. Толстого. Идейно-тематические и художественные особенности лирики А.К. Толстого. Многожанровость наследия А. К. Толстого. Сатирическое мастерство Толстого.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Стихотворения: «Тщетно, художник, ты мни</w:t>
            </w:r>
            <w:r>
              <w:rPr>
                <w:rStyle w:val="11"/>
                <w:sz w:val="20"/>
                <w:szCs w:val="20"/>
                <w:lang w:eastAsia="en-US"/>
              </w:rPr>
              <w:t>шь</w:t>
            </w:r>
            <w:r>
              <w:rPr>
                <w:sz w:val="20"/>
                <w:szCs w:val="20"/>
              </w:rPr>
              <w:t xml:space="preserve">, что творений своих ты создатель!...», «Меня во мраке и в пыли.», «Двух станов не боец, но только гость случайный...», «Против течения», «Средь шумного бала, случайно...», «Колокольчики мои, цветики степные...», «Когда природа вся трепещет и сияет...», </w:t>
            </w:r>
            <w:r>
              <w:rPr>
                <w:rStyle w:val="a8"/>
                <w:sz w:val="20"/>
                <w:szCs w:val="20"/>
                <w:lang w:eastAsia="en-US"/>
              </w:rPr>
              <w:t>«То было раннею весной...», «Тебя так любят все; один твой тихий вид...».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Стихотворения: «Слеза дрожит в твоем ревнивом взоре.», «Не верь мне, друг, когда в избытке горя.», «Минула страсть, и пыл ее тревожный.», «Не ветер, вея с высоты...», </w:t>
            </w:r>
            <w:r>
              <w:rPr>
                <w:rStyle w:val="22"/>
                <w:sz w:val="20"/>
                <w:szCs w:val="20"/>
              </w:rPr>
              <w:t>«Ты не спраши</w:t>
            </w:r>
            <w:r>
              <w:rPr>
                <w:rStyle w:val="22"/>
                <w:sz w:val="20"/>
                <w:szCs w:val="20"/>
              </w:rPr>
              <w:softHyphen/>
              <w:t>вай, не распытывай...». «Кабы знала я, кабы ведала...», «Ты, как утро вес</w:t>
            </w:r>
            <w:r>
              <w:rPr>
                <w:rStyle w:val="22"/>
                <w:sz w:val="20"/>
                <w:szCs w:val="20"/>
              </w:rPr>
              <w:softHyphen/>
              <w:t>ны...», «Милый друг, тебе не спится..., «Не верь мне, друг, когда в избытке горя...»,</w:t>
            </w:r>
            <w:r>
              <w:rPr>
                <w:rStyle w:val="28"/>
                <w:sz w:val="20"/>
                <w:szCs w:val="20"/>
                <w:lang w:eastAsia="en-US"/>
              </w:rPr>
              <w:t xml:space="preserve"> «Вот уж снег последний в поле тает.», «Прозрачных облаков спо</w:t>
            </w:r>
            <w:r>
              <w:rPr>
                <w:rStyle w:val="28"/>
                <w:sz w:val="20"/>
                <w:szCs w:val="20"/>
                <w:lang w:eastAsia="en-US"/>
              </w:rPr>
              <w:softHyphen/>
              <w:t xml:space="preserve">койное движенье.», «Земля цвела. В лугу, весной одетом.». </w:t>
            </w:r>
            <w:r>
              <w:rPr>
                <w:rStyle w:val="22"/>
                <w:sz w:val="20"/>
                <w:szCs w:val="20"/>
              </w:rPr>
              <w:t>Роман «Князь Серебряный». Драматическая трилогия «Смерть Иоанна Грозного», «Царь Федор Иоаннович», «Царь Борис».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поэзия Г. Г ейне.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любви в русской поэзии.</w:t>
            </w:r>
          </w:p>
          <w:p w:rsidR="008A40FC" w:rsidRDefault="008A40FC">
            <w:pPr>
              <w:pStyle w:val="71"/>
              <w:spacing w:before="0" w:after="0" w:line="240" w:lineRule="auto"/>
              <w:ind w:left="20" w:right="20"/>
              <w:jc w:val="both"/>
            </w:pPr>
            <w:r>
              <w:rPr>
                <w:sz w:val="20"/>
                <w:szCs w:val="20"/>
              </w:rPr>
              <w:t>Демонстрации. Портреты и фотографии А. К. Толстого. Портреты Козьмы Пруткова работы А. М. Жемчужникова, Бейдельмана, Л. Ф. Лагорио. Романс П. И. Чайковского на стихи А. К. Толстого «Средь шумного бала...».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A40FC">
        <w:trPr>
          <w:gridBefore w:val="1"/>
          <w:trHeight w:val="417"/>
        </w:trPr>
        <w:tc>
          <w:tcPr>
            <w:tcW w:w="3617" w:type="dxa"/>
            <w:vMerge w:val="restart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Тема 3.4.</w:t>
            </w:r>
            <w:r>
              <w:rPr>
                <w:lang w:eastAsia="en-US"/>
              </w:rPr>
              <w:t xml:space="preserve"> Н.А. Некрасов.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Н.А. Некрасова (с обобщением ранее изученного). Гражданская поз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я поэта. Журнал «Современник». Своеобра</w:t>
            </w:r>
            <w:r>
              <w:rPr>
                <w:sz w:val="20"/>
                <w:szCs w:val="20"/>
              </w:rPr>
              <w:softHyphen/>
              <w:t>зие тем, мотивов и образов поэзии Н.А. Некрасова 40-х- 50-х и 60-х-70-х го</w:t>
            </w:r>
            <w:r>
              <w:rPr>
                <w:sz w:val="20"/>
                <w:szCs w:val="20"/>
              </w:rPr>
              <w:softHyphen/>
              <w:t>дов. Жанровое своеобразие лирики Некрасова. Любовная лирика Н. А. Некрасова. Поэма «Кому на Руси жить хорошо»: замысел поэмы, жанр, ком</w:t>
            </w:r>
            <w:r>
              <w:rPr>
                <w:sz w:val="20"/>
                <w:szCs w:val="20"/>
              </w:rPr>
              <w:softHyphen/>
              <w:t>позиция, сюжет; нравственная проблематика, авторская позиция; многообра</w:t>
            </w:r>
            <w:r>
              <w:rPr>
                <w:sz w:val="20"/>
                <w:szCs w:val="20"/>
              </w:rPr>
              <w:softHyphen/>
              <w:t>зие крестьянских типов; проблема счастья; сатирические портреты в поэме. Языковое и стилистическое своеобразие произведений Н.А. Некрасова.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«Родина», «Элегия» («Пускай нам говорит изменчивая мода.»), «Вчерашний день, часу в шестом.», «Еду ли ночью по улице темной.», «В дороге», </w:t>
            </w:r>
            <w:r>
              <w:rPr>
                <w:rStyle w:val="a8"/>
                <w:sz w:val="20"/>
                <w:szCs w:val="20"/>
                <w:lang w:eastAsia="en-US"/>
              </w:rPr>
              <w:t>«Поэт и гражданин», «Му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за», «Мы с тобой бестолковые люди», «Я не люблю иронии твоей.»,</w:t>
            </w:r>
            <w:r>
              <w:rPr>
                <w:sz w:val="20"/>
                <w:szCs w:val="20"/>
              </w:rPr>
              <w:t xml:space="preserve"> «ОМуза, я у двери гроба..», </w:t>
            </w:r>
            <w:r>
              <w:rPr>
                <w:rStyle w:val="a8"/>
                <w:sz w:val="20"/>
                <w:szCs w:val="20"/>
                <w:lang w:eastAsia="en-US"/>
              </w:rPr>
              <w:t>«Блажен незлобивый поэт.», «Внимая ужасам войны. », «Орина - мать солдатская».</w:t>
            </w:r>
            <w:r>
              <w:rPr>
                <w:sz w:val="20"/>
                <w:szCs w:val="20"/>
              </w:rPr>
              <w:t xml:space="preserve"> Поэма «Кому на Руси жить хорошо» (обзор с чтением отрывков).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>Для чтения и обсуждения. «Замолкни, Муза мести и печали...», «Со</w:t>
            </w:r>
            <w:r>
              <w:rPr>
                <w:rStyle w:val="28"/>
                <w:lang w:eastAsia="en-US"/>
              </w:rPr>
              <w:softHyphen/>
              <w:t xml:space="preserve">временная ода», «Зине», «14 июня 1854 года», «Тишина», </w:t>
            </w:r>
            <w:r>
              <w:rPr>
                <w:lang w:eastAsia="en-US"/>
              </w:rPr>
              <w:t>«Еще мучимый страстию мятежной.», «Да, наша жизнь текла мятежно. », «Слезы и нервы»,</w:t>
            </w:r>
            <w:r>
              <w:rPr>
                <w:rStyle w:val="28"/>
                <w:lang w:eastAsia="en-US"/>
              </w:rPr>
              <w:t xml:space="preserve"> «В деревне», «Несжатая полоса», «Забытая деревня», </w:t>
            </w:r>
            <w:r>
              <w:rPr>
                <w:lang w:eastAsia="en-US"/>
              </w:rPr>
              <w:t>«Школьник», «Песня Еремушке», «. одинокий, потерянный. », «Что ты, сердце мое, рас-ходилося?», «Пододвинь перо, бумагу, книги...». Поэма «Современники».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Ю.И. Айхенвальд «Некрасов»,</w:t>
            </w:r>
            <w:r>
              <w:rPr>
                <w:sz w:val="20"/>
                <w:szCs w:val="20"/>
              </w:rPr>
              <w:t xml:space="preserve"> К.И. Чуковский «Тема денег в творче</w:t>
            </w:r>
            <w:r>
              <w:rPr>
                <w:sz w:val="20"/>
                <w:szCs w:val="20"/>
              </w:rPr>
              <w:softHyphen/>
              <w:t>стве Некрасова».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Поэма Н.А. Некрасова «Мороз, Красный нос», стихотво</w:t>
            </w:r>
            <w:r>
              <w:rPr>
                <w:sz w:val="20"/>
                <w:szCs w:val="20"/>
              </w:rPr>
              <w:softHyphen/>
              <w:t>рения «Вот парадный подъезд.», «Железная дорога».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Народность литературы. Стилизация.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Н.А. Некрасова. Иллюстрации А. И. Лебеде</w:t>
            </w:r>
            <w:r>
              <w:rPr>
                <w:sz w:val="20"/>
                <w:szCs w:val="20"/>
              </w:rPr>
              <w:softHyphen/>
              <w:t>ва к стихотворениям поэта. Песни и романсы на стихи Н.А. Некрасова.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2</w:t>
            </w:r>
          </w:p>
        </w:tc>
      </w:tr>
      <w:tr w:rsidR="008A40FC">
        <w:trPr>
          <w:gridBefore w:val="1"/>
          <w:trHeight w:val="210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8A40FC" w:rsidRDefault="008A40FC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8A40FC">
        <w:trPr>
          <w:gridBefore w:val="1"/>
          <w:trHeight w:val="210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1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Ф.И. Тютчева.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8A40FC">
        <w:trPr>
          <w:gridBefore w:val="1"/>
          <w:trHeight w:val="210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1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А.А. Фета.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8A40FC">
        <w:trPr>
          <w:gridBefore w:val="1"/>
          <w:trHeight w:val="210"/>
        </w:trPr>
        <w:tc>
          <w:tcPr>
            <w:tcW w:w="3617" w:type="dxa"/>
            <w:vMerge w:val="restart"/>
            <w:tcBorders>
              <w:top w:val="nil"/>
            </w:tcBorders>
          </w:tcPr>
          <w:p w:rsidR="008A40FC" w:rsidRDefault="008A40FC">
            <w:pPr>
              <w:widowControl/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8A40FC" w:rsidRDefault="008A40FC">
            <w:pPr>
              <w:widowControl/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8A40FC" w:rsidRDefault="008A40FC">
            <w:pPr>
              <w:widowControl/>
              <w:spacing w:line="276" w:lineRule="auto"/>
              <w:rPr>
                <w:rFonts w:ascii="Calibri" w:hAnsi="Calibri" w:cs="Calibri"/>
                <w:lang w:eastAsia="en-US"/>
              </w:rPr>
            </w:pPr>
          </w:p>
          <w:p w:rsidR="008A40FC" w:rsidRDefault="008A40FC">
            <w:pPr>
              <w:widowControl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8A40FC" w:rsidRDefault="008A40FC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8A40FC">
        <w:trPr>
          <w:gridBefore w:val="1"/>
          <w:trHeight w:val="21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поэме Н.А. Некрасова «Кому на Руси жить хорошо».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8A40FC">
        <w:trPr>
          <w:gridBefore w:val="1"/>
          <w:trHeight w:val="21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литературе 19 века. (За год.)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ar-SA"/>
              </w:rPr>
            </w:pPr>
          </w:p>
        </w:tc>
      </w:tr>
      <w:tr w:rsidR="008A40FC">
        <w:trPr>
          <w:gridBefore w:val="1"/>
          <w:trHeight w:val="210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3.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8A40FC">
        <w:trPr>
          <w:gridBefore w:val="1"/>
          <w:trHeight w:val="417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Раздел 4. Особенности развития литературы и других видов искусства в начале ХХ века. </w:t>
            </w:r>
          </w:p>
        </w:tc>
        <w:tc>
          <w:tcPr>
            <w:tcW w:w="8426" w:type="dxa"/>
          </w:tcPr>
          <w:p w:rsidR="008A40FC" w:rsidRDefault="008A40FC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417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4.1 Особенности развития литературы и других видов искусства в начале ХХ века</w:t>
            </w:r>
          </w:p>
        </w:tc>
        <w:tc>
          <w:tcPr>
            <w:tcW w:w="8426" w:type="dxa"/>
          </w:tcPr>
          <w:p w:rsidR="008A40FC" w:rsidRDefault="008A40FC">
            <w:pPr>
              <w:pStyle w:val="BodyText"/>
              <w:spacing w:after="0" w:line="276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Серебряный век как культурно-историческая эпоха. Идеологический и эстетиче-</w:t>
            </w:r>
            <w:r>
              <w:rPr>
                <w:color w:val="231F20"/>
                <w:sz w:val="20"/>
                <w:szCs w:val="20"/>
              </w:rPr>
              <w:br/>
              <w:t>ский плюрализм эпохи. Расцвет русской религиозно-философской мысли. Кризис</w:t>
            </w:r>
            <w:r>
              <w:rPr>
                <w:color w:val="231F20"/>
                <w:sz w:val="20"/>
                <w:szCs w:val="20"/>
              </w:rPr>
              <w:br/>
              <w:t>гуманизма и религиозные искания в русской философии.</w:t>
            </w:r>
          </w:p>
          <w:p w:rsidR="008A40FC" w:rsidRDefault="008A40FC">
            <w:pPr>
              <w:pStyle w:val="BodyText"/>
              <w:spacing w:after="0" w:line="276" w:lineRule="auto"/>
              <w:jc w:val="both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Основные тенденции развития прозы. Реализм и модернизм в литературном процес-</w:t>
            </w:r>
            <w:r>
              <w:rPr>
                <w:color w:val="231F20"/>
                <w:sz w:val="20"/>
                <w:szCs w:val="20"/>
              </w:rPr>
              <w:br/>
              <w:t>се рубежа веков. Стилевая дифференциация реализма (Л. Н.Толстой, В.Г.Короленко,</w:t>
            </w:r>
            <w:r>
              <w:rPr>
                <w:color w:val="231F20"/>
                <w:sz w:val="20"/>
                <w:szCs w:val="20"/>
              </w:rPr>
              <w:br/>
              <w:t>А. П. Чехов, И. С. Шмелев). Дискуссия о кризисе реализма.</w:t>
            </w:r>
          </w:p>
          <w:p w:rsidR="008A40FC" w:rsidRDefault="008A40FC">
            <w:pPr>
              <w:pStyle w:val="BodyText"/>
              <w:spacing w:after="0" w:line="276" w:lineRule="auto"/>
              <w:jc w:val="both"/>
              <w:rPr>
                <w:rFonts w:ascii="SchoolBookCSanPin-Regular" w:hAnsi="SchoolBookCSanPin-Regular" w:cs="SchoolBookCSanPin-Regular"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Обращение к малым эпическим формам. Модернизм как реакция на кризис реа-</w:t>
            </w:r>
            <w:r>
              <w:rPr>
                <w:color w:val="231F20"/>
                <w:sz w:val="20"/>
                <w:szCs w:val="20"/>
              </w:rPr>
              <w:br/>
              <w:t>лизма. Журналы сатирического направления («Сатирикон», «Новый Сатирикон»)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>.</w:t>
            </w:r>
          </w:p>
          <w:p w:rsidR="008A40FC" w:rsidRDefault="008A40FC">
            <w:pPr>
              <w:pStyle w:val="BodyText"/>
              <w:spacing w:after="0" w:line="276" w:lineRule="auto"/>
              <w:jc w:val="both"/>
              <w:rPr>
                <w:rFonts w:ascii="SchoolBookCSanPin-Regular" w:hAnsi="SchoolBookCSanPin-Regular" w:cs="SchoolBookCSanPin-Regular"/>
                <w:color w:val="231F20"/>
              </w:rPr>
            </w:pPr>
            <w:r>
              <w:rPr>
                <w:rFonts w:ascii="SchoolBookCSanPin-Bold" w:hAnsi="SchoolBookCSanPin-Bold" w:cs="SchoolBookCSanPin-Bold"/>
                <w:b/>
                <w:bCs/>
                <w:color w:val="231F20"/>
                <w:sz w:val="22"/>
                <w:szCs w:val="22"/>
              </w:rPr>
              <w:t xml:space="preserve">Для чтения и обсуждения 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>(по выбору преподавателя). М. Горький «Чело-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br/>
              <w:t>век»; Ф. Сологуб «Маленький человек»; Л. Н. Андреев драма «Жизнь Человека»;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br/>
              <w:t>Д.С.Мережковский «О причинах упадка и о новых течениях в русской литературе»;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br/>
              <w:t xml:space="preserve">В. Брюсов «Свобода слова»;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В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И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 xml:space="preserve">Ленин 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«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Партийная организация и партийная</w:t>
            </w:r>
            <w:r>
              <w:rPr>
                <w:rFonts w:ascii="SchoolBookCSanPin-Italic" w:hAnsi="SchoolBookCSanPin-Italic" w:cs="SchoolBookCSanPin-Italic"/>
                <w:color w:val="231F20"/>
                <w:sz w:val="22"/>
                <w:szCs w:val="22"/>
              </w:rPr>
              <w:br/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литература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»;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Н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А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.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 xml:space="preserve">Бердяев 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 xml:space="preserve">« </w:t>
            </w:r>
            <w:r>
              <w:rPr>
                <w:rFonts w:ascii="SchoolBookCSanPin-Italic" w:hAnsi="SchoolBookCSanPin-Italic" w:cs="SchoolBookCSanPin-Italic"/>
                <w:i/>
                <w:iCs/>
                <w:color w:val="231F20"/>
                <w:sz w:val="22"/>
                <w:szCs w:val="22"/>
              </w:rPr>
              <w:t>Смысл искусства</w:t>
            </w:r>
            <w:r>
              <w:rPr>
                <w:rFonts w:ascii="SchoolBookCSanPin-Regular" w:hAnsi="SchoolBookCSanPin-Regular" w:cs="SchoolBookCSanPin-Regular"/>
                <w:color w:val="231F20"/>
                <w:sz w:val="22"/>
                <w:szCs w:val="22"/>
              </w:rPr>
              <w:t>».</w:t>
            </w:r>
          </w:p>
          <w:p w:rsidR="008A40FC" w:rsidRDefault="008A40FC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274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4.2. И. А. Бунин.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Лирика И. А. Бунина. Своеобразие поэтического мира И. А. Бунина. Философичность лирики Бунина. Поэтизация родной природы; мотивы дере</w:t>
            </w:r>
            <w:r>
              <w:rPr>
                <w:sz w:val="20"/>
                <w:szCs w:val="20"/>
              </w:rPr>
              <w:softHyphen/>
              <w:t>венской и усадебной жизни. Тонкость передачи чувств и настроений лириче</w:t>
            </w:r>
            <w:r>
              <w:rPr>
                <w:sz w:val="20"/>
                <w:szCs w:val="20"/>
              </w:rPr>
              <w:softHyphen/>
              <w:t>ского героя в поэзии И. А. Бунина. Особенности поэтики И. А. Бунина.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</w:t>
            </w:r>
            <w:r>
              <w:rPr>
                <w:sz w:val="20"/>
                <w:szCs w:val="20"/>
              </w:rPr>
              <w:softHyphen/>
              <w:t>стика цикла рассказов «Темные аллеи». Тема любви в творчестве И.А.Бунина, новизна ее в сравнении с классической традицией. *Слово, по</w:t>
            </w:r>
            <w:r>
              <w:rPr>
                <w:sz w:val="20"/>
                <w:szCs w:val="20"/>
              </w:rPr>
              <w:softHyphen/>
              <w:t xml:space="preserve">дробность, деталь в поэзии и прозе. </w:t>
            </w:r>
            <w:r>
              <w:rPr>
                <w:rStyle w:val="a8"/>
                <w:sz w:val="20"/>
                <w:szCs w:val="20"/>
                <w:lang w:eastAsia="en-US"/>
              </w:rPr>
              <w:t>Тема «дворянского гнезда» на рубеже XIX—XX веков, ее решение в рассказе И. А. Бунина «Антоновские яблоки» и пьесе А. П. Чехова «Вишневый сад».</w:t>
            </w:r>
            <w:r>
              <w:rPr>
                <w:sz w:val="20"/>
                <w:szCs w:val="20"/>
              </w:rPr>
              <w:t>Реалистическое и символическое в прозе и поэзии.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Критики о Бунине. (В. Брюсов, Ю. Айхенвальд, З. Шаховская, О. Ми</w:t>
            </w:r>
            <w:r>
              <w:rPr>
                <w:lang w:eastAsia="en-US"/>
              </w:rPr>
              <w:softHyphen/>
              <w:t>хайлов). (по выбору преподавателя)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Рассказы </w:t>
            </w:r>
            <w:r>
              <w:rPr>
                <w:rStyle w:val="a8"/>
                <w:sz w:val="20"/>
                <w:szCs w:val="20"/>
                <w:lang w:eastAsia="en-US"/>
              </w:rPr>
              <w:t>«Антоновские яблоки»,</w:t>
            </w:r>
            <w:r>
              <w:rPr>
                <w:sz w:val="20"/>
                <w:szCs w:val="20"/>
              </w:rPr>
              <w:t xml:space="preserve"> «Чистый понедельник», «Темные аллеи». Стихотворения Вечер», «Не устану воспе</w:t>
            </w:r>
            <w:r>
              <w:rPr>
                <w:sz w:val="20"/>
                <w:szCs w:val="20"/>
              </w:rPr>
              <w:softHyphen/>
              <w:t>вать вас, звезды!..», «И цветы, и шмели, и трава, и колосья.».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обсуждения: Рассказы:(по выбору преподавателя) «Де</w:t>
            </w:r>
            <w:r>
              <w:rPr>
                <w:sz w:val="20"/>
                <w:szCs w:val="20"/>
              </w:rPr>
              <w:softHyphen/>
              <w:t>ревня», «Чаша 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час.», «Ковыль».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Тема «дворянских гнезд» в русской литературе (И. С. Тургенев, А. П. Чехов). </w:t>
            </w:r>
            <w:r>
              <w:rPr>
                <w:rStyle w:val="a8"/>
                <w:sz w:val="20"/>
                <w:szCs w:val="20"/>
                <w:lang w:eastAsia="en-US"/>
              </w:rPr>
              <w:t>Русский национальный характер (на примере твор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чества Н. В. Гоголя и Л. Н. Толстого).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и фотографии И. А. Бунина разных лет. Ил</w:t>
            </w:r>
            <w:r>
              <w:rPr>
                <w:sz w:val="20"/>
                <w:szCs w:val="20"/>
              </w:rPr>
              <w:softHyphen/>
              <w:t>люстрации к произведениям И. А. Бунина.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276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4.3. А.И. Куприн.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Повести «Гранатовый браслет», «Олеся». Воспевание здоровых чело</w:t>
            </w:r>
            <w:r>
              <w:rPr>
                <w:sz w:val="20"/>
                <w:szCs w:val="20"/>
              </w:rPr>
              <w:softHyphen/>
              <w:t>веческих чувств в произведениях А. И. Куприна. Традиции 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</w:t>
            </w:r>
            <w:r>
              <w:rPr>
                <w:sz w:val="20"/>
                <w:szCs w:val="20"/>
              </w:rPr>
              <w:softHyphen/>
              <w:t>роев. Нравственные и социальные проблемы в рассказах Куприна. Осужде</w:t>
            </w:r>
            <w:r>
              <w:rPr>
                <w:sz w:val="20"/>
                <w:szCs w:val="20"/>
              </w:rPr>
              <w:softHyphen/>
              <w:t>ние пороков современного общества.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 «Гранатовый браслет». Смысл названия повести, спор о силь</w:t>
            </w:r>
            <w:r>
              <w:rPr>
                <w:sz w:val="20"/>
                <w:szCs w:val="20"/>
              </w:rPr>
              <w:softHyphen/>
              <w:t>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</w:t>
            </w:r>
            <w:r>
              <w:rPr>
                <w:sz w:val="20"/>
                <w:szCs w:val="20"/>
              </w:rPr>
              <w:softHyphen/>
              <w:t>зости жизни как лейтмотив произведений А. Куприна о любви.</w:t>
            </w:r>
          </w:p>
          <w:p w:rsidR="008A40FC" w:rsidRDefault="008A40FC">
            <w:pPr>
              <w:spacing w:line="276" w:lineRule="auto"/>
              <w:ind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темы любви и истолкование библейского сюжета в повести «Суламифь».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Обличительные мотивы в творчестве А. И. Куприна.</w:t>
            </w:r>
            <w:r>
              <w:rPr>
                <w:sz w:val="20"/>
                <w:szCs w:val="20"/>
              </w:rPr>
              <w:t xml:space="preserve">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Критики о Куприне. (Ю. Айхенвальд, М. Горький, О. Михайлов). (по выбору преподавателя)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Повести «Гранатовый браслет».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«Поединок». «Суламифь», «Олеся».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Романтические поэмы А. С. Пушкина «Цыганы», «Кав</w:t>
            </w:r>
            <w:r>
              <w:rPr>
                <w:sz w:val="20"/>
                <w:szCs w:val="20"/>
              </w:rPr>
              <w:softHyphen/>
              <w:t xml:space="preserve">казский пленник». </w:t>
            </w:r>
            <w:r>
              <w:rPr>
                <w:rStyle w:val="a8"/>
                <w:sz w:val="20"/>
                <w:szCs w:val="20"/>
                <w:lang w:eastAsia="en-US"/>
              </w:rPr>
              <w:t>Тема любви в повести И. С. Тургенева «Ася».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повесть, автобиографический роман.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 xml:space="preserve">Демонстрации. Бетховен. Соната № 2, ор. 2. </w:t>
            </w:r>
            <w:r>
              <w:rPr>
                <w:sz w:val="20"/>
                <w:szCs w:val="20"/>
                <w:lang w:val="en-US"/>
              </w:rPr>
              <w:t>LargoAppassionato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2269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4.4. Серебряный век русской поэзии.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русской поэзии и поэзии народов России конца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-начала XX в. Константин Бальмонт, Валерий Брюсов, Андрей Белый, Николай Гумилев, Осип Мандельштам, Марина Цветаева, Георгий Иванов, Владислав Ходасе</w:t>
            </w:r>
            <w:r>
              <w:rPr>
                <w:sz w:val="20"/>
                <w:szCs w:val="20"/>
              </w:rPr>
              <w:softHyphen/>
              <w:t>вич, Игорь Северянин, Михаил Кузмин, Габдулла Тукай и др.; общая харак</w:t>
            </w:r>
            <w:r>
              <w:rPr>
                <w:sz w:val="20"/>
                <w:szCs w:val="20"/>
              </w:rPr>
              <w:softHyphen/>
              <w:t>теристика творчества (стихотворения не менее трех авторов по выбору).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 век как своеобразный "русский ренессанс". Литературные течения поэзии русского модернизма: символизм, акмеизм, футуризм (общая характеристика направлений).</w:t>
            </w:r>
          </w:p>
          <w:p w:rsidR="008A40FC" w:rsidRDefault="008A40FC">
            <w:pPr>
              <w:pStyle w:val="71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Поэты, творившие вне литературных течений: И.Ф. Анненский, М.И. Цветаева.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18748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4.5 Символизм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4.6 Акмеизм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4,7 Футуризм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4.8  Новокрестьянская поэзия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Символизм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русского символизма. Влияние западноевропейской философии и поэзии на творчество русских символистов. Философские основы и эстети</w:t>
            </w:r>
            <w:r>
              <w:rPr>
                <w:sz w:val="20"/>
                <w:szCs w:val="20"/>
              </w:rPr>
              <w:softHyphen/>
              <w:t>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</w:t>
            </w:r>
            <w:r>
              <w:rPr>
                <w:sz w:val="20"/>
                <w:szCs w:val="20"/>
              </w:rPr>
              <w:softHyphen/>
              <w:t>ства, идея “творимой легенды”. Музыкальность стиха. "Старшие символи</w:t>
            </w:r>
            <w:r>
              <w:rPr>
                <w:sz w:val="20"/>
                <w:szCs w:val="20"/>
              </w:rPr>
              <w:softHyphen/>
              <w:t>сты" (В.Я. Брюсов, К.Д. Бальмонт, Ф.К. Сологуб) и "младосимволисты" (А. Белый, А. А. Блок). Философские основы и эстетические при</w:t>
            </w:r>
            <w:r>
              <w:rPr>
                <w:rStyle w:val="11"/>
                <w:sz w:val="20"/>
                <w:szCs w:val="20"/>
                <w:lang w:eastAsia="en-US"/>
              </w:rPr>
              <w:t>нци</w:t>
            </w:r>
            <w:r>
              <w:rPr>
                <w:sz w:val="20"/>
                <w:szCs w:val="20"/>
              </w:rPr>
              <w:t>пы симво</w:t>
            </w:r>
            <w:r>
              <w:rPr>
                <w:sz w:val="20"/>
                <w:szCs w:val="20"/>
              </w:rPr>
              <w:softHyphen/>
              <w:t>лизма, его связь с романтизмом.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По выбору преподавателя.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России: Габдулла Тукай, стихотворения (по вы</w:t>
            </w:r>
            <w:r>
              <w:rPr>
                <w:sz w:val="20"/>
                <w:szCs w:val="20"/>
              </w:rPr>
              <w:softHyphen/>
              <w:t>бору преподавателя).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Ш. Бодлер, П. Верлен, А. Рембо, М. Метер</w:t>
            </w:r>
            <w:r>
              <w:rPr>
                <w:sz w:val="20"/>
                <w:szCs w:val="20"/>
              </w:rPr>
              <w:softHyphen/>
              <w:t>линк.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Романтическая лирика поэтов XIX века (А. С. Пушкин, М. Ю. Лермонтов, Ф. И. Тютчев и др.)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символизм, акмеизм, футуризм.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К. Дебюсси. Симфоническая картина «Море» или пре</w:t>
            </w:r>
            <w:r>
              <w:rPr>
                <w:sz w:val="20"/>
                <w:szCs w:val="20"/>
              </w:rPr>
              <w:softHyphen/>
              <w:t>людия «Шаги на снегу». Импрессионизм в живописи. Европейский симво</w:t>
            </w:r>
            <w:r>
              <w:rPr>
                <w:sz w:val="20"/>
                <w:szCs w:val="20"/>
              </w:rPr>
              <w:softHyphen/>
              <w:t>лизм. Творчество А. Рембо, С. Малларме, П. Верлена, Э. Верхарна, М. Ме</w:t>
            </w:r>
            <w:r>
              <w:rPr>
                <w:sz w:val="20"/>
                <w:szCs w:val="20"/>
              </w:rPr>
              <w:softHyphen/>
              <w:t>терлинка, позднего Г. Ибсена и К. Г амсуна (по выбору учителя).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Творческие задания. Подготовка сценария литературного вечера </w:t>
            </w:r>
            <w:r>
              <w:rPr>
                <w:rStyle w:val="a8"/>
                <w:sz w:val="20"/>
                <w:szCs w:val="20"/>
                <w:lang w:eastAsia="en-US"/>
              </w:rPr>
              <w:t>«Среда на башне» Вячеслава Иванова</w:t>
            </w:r>
            <w:r>
              <w:rPr>
                <w:sz w:val="20"/>
                <w:szCs w:val="20"/>
              </w:rPr>
              <w:t>».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Валерий Яковлевич Брюсов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из биографии. Основные темы и мотивы поэзии Брюсова. Своеобразие решения темы поэта и поэзии. Культ формы в лирике Брюсова.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чтения и изучения. Стихотворения: «Сонет к форме», «Юному поэту», «Грядущие гунны» (возможен выбор трех других стихотворений).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Константин Дмитриевич Бальмонт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из биографии. Основные темы и мотивы поэзии Бальмонта. Музыкальность стиха, изящество образов. Стремление к утонченным спо</w:t>
            </w:r>
            <w:r>
              <w:rPr>
                <w:lang w:eastAsia="en-US"/>
              </w:rPr>
              <w:softHyphen/>
              <w:t>собам выражения чувств и мыслей.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чтения и изучения. Стихотворения: «Я мечтою ловил уходящие тени. », «Безглагольность», «Я в этот мир пришел, чтоб видеть солнце. » (возможен выбор трех других стихотворений).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Андрей Белый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из биографии. Интуитивное постижение действительно</w:t>
            </w:r>
            <w:r>
              <w:rPr>
                <w:lang w:eastAsia="en-US"/>
              </w:rPr>
              <w:softHyphen/>
              <w:t>сти. Тема родины, боль и тревога за судьбы России. Восприятие революци</w:t>
            </w:r>
            <w:r>
              <w:rPr>
                <w:lang w:eastAsia="en-US"/>
              </w:rPr>
              <w:softHyphen/>
              <w:t>онных событий как пришествия нового Мессии.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чтения и изучения. Стихотворения: «Раздумье», «Русь», «Ро</w:t>
            </w:r>
            <w:r>
              <w:rPr>
                <w:lang w:eastAsia="en-US"/>
              </w:rPr>
              <w:softHyphen/>
              <w:t>дине» (возможен выбор трех других стихотворений).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Зарубежная литература: Поль Верлен (одно-два стихотворения по выбору преподавателя) из сборника «Романсы без слов». Морис Метерлинк пьеса «Принцесса Мален»(обзор с чтением фрагментов).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Акмеизм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Истоки акмеизма. Программа акмеизма в статье Н.С.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Степанович Гумилев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Героизация действительности в поэзии Гумилева, романтическая трад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я в его лирике. Своеобразие лирических сюжетов. Экзотическое, фантастическое и прозаическое в поэзии Гумилева.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изучения. Стихотворения «Жираф», </w:t>
            </w:r>
            <w:r>
              <w:rPr>
                <w:lang w:eastAsia="en-US"/>
              </w:rPr>
              <w:t>«Волшебная скрип</w:t>
            </w:r>
            <w:r>
              <w:rPr>
                <w:lang w:eastAsia="en-US"/>
              </w:rPr>
              <w:softHyphen/>
              <w:t>ка», «Заблудившийся трамвай» (возможен выбор трех других стихотворе</w:t>
            </w:r>
            <w:r>
              <w:rPr>
                <w:lang w:eastAsia="en-US"/>
              </w:rPr>
              <w:softHyphen/>
              <w:t>ний). Статья «Наследие символизма и акмеизма».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Футуризм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Манифесты футуризма, их пафос и проблематика. Поэт как миссионер “нового искусства”. Декларация о разрыве с традицией, абсолютизация “са-мовитого” слова, приоритет формы над содержанием, вторжение грубой лек</w:t>
            </w:r>
            <w:r>
              <w:rPr>
                <w:sz w:val="20"/>
                <w:szCs w:val="20"/>
              </w:rPr>
              <w:softHyphen/>
              <w:t>сики в поэтический язык, неологизмы, эпатаж. Звуковые и графические экс</w:t>
            </w:r>
            <w:r>
              <w:rPr>
                <w:sz w:val="20"/>
                <w:szCs w:val="20"/>
              </w:rPr>
              <w:softHyphen/>
              <w:t>перименты футуристов. Группы футуристов: эгофутуристы (И. Северянин), кубофутуристы (В. В. Маяковский, В. Хлебников), "Центрифуга" (Б. Л. Па</w:t>
            </w:r>
            <w:r>
              <w:rPr>
                <w:sz w:val="20"/>
                <w:szCs w:val="20"/>
              </w:rPr>
              <w:softHyphen/>
              <w:t>стернак).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обсуждения: декларация-манифест футуристов «Поще</w:t>
            </w:r>
            <w:r>
              <w:rPr>
                <w:sz w:val="20"/>
                <w:szCs w:val="20"/>
              </w:rPr>
              <w:softHyphen/>
              <w:t>чина общественному вкусу».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Северянин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Эмоциональная взволнованность и иронич</w:t>
            </w:r>
            <w:r>
              <w:rPr>
                <w:sz w:val="20"/>
                <w:szCs w:val="20"/>
              </w:rPr>
              <w:softHyphen/>
              <w:t>ность поэзии Северянина, оригинальность его словотворчества.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изучения: Стихотворения: «Интродукция», «Эпилог» («Я, гений Игорь-Северянин.»), «Двусмысленная слава» (возможен выбор трех других стихотворений).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Хлебников Велимир Владимирович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Слово в художественном мире поэзии Хлебникова. Поэтические эксперименты. Хлебников как поэт-философ.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center" w:pos="5568"/>
                <w:tab w:val="right" w:pos="7992"/>
                <w:tab w:val="right" w:pos="9355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изучения: Стихотворения: «Заклятие</w:t>
            </w:r>
            <w:r>
              <w:rPr>
                <w:sz w:val="20"/>
                <w:szCs w:val="20"/>
              </w:rPr>
              <w:tab/>
              <w:t>смехом», «Бобэоби пелись губы.», «Еще раз, еще раз.» (возможен выбор трех других стихотворений).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Новокрестьянская поэзия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Особое место в литературе начала века крестьянской поэзии. Продол</w:t>
            </w:r>
            <w:r>
              <w:rPr>
                <w:sz w:val="20"/>
                <w:szCs w:val="20"/>
              </w:rPr>
              <w:softHyphen/>
              <w:t>жение трад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й русской реалистической крестьянской поэзии XIX в. в твор</w:t>
            </w:r>
            <w:r>
              <w:rPr>
                <w:sz w:val="20"/>
                <w:szCs w:val="20"/>
              </w:rPr>
              <w:softHyphen/>
              <w:t>честве Н.А. Клюева, С. А. Есенина.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Алексеевич Клюев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Стихотворения: «Осинушка», «Я люблю цыганские кочевья...», «Из подвалов, из темных углов...» (возможен выбор трех других стихотворений).</w:t>
            </w:r>
          </w:p>
          <w:p w:rsidR="008A40FC" w:rsidRDefault="008A40FC">
            <w:pPr>
              <w:pStyle w:val="71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Наизусть: 2-3 стихотворения поэтов рубежа веков (по выбору студен</w:t>
            </w:r>
            <w:r>
              <w:rPr>
                <w:sz w:val="20"/>
                <w:szCs w:val="20"/>
              </w:rPr>
              <w:softHyphen/>
              <w:t>тов).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2300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Тема 4.9. М. Горький.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Горького — как ранний образец социалистического реализма». Правда жизни в рассказах Горького. Типы персонажей в романтических рас</w:t>
            </w:r>
            <w:r>
              <w:rPr>
                <w:sz w:val="20"/>
                <w:szCs w:val="20"/>
              </w:rPr>
              <w:softHyphen/>
              <w:t>сказах писателя. Тематика и проблематика романтического творчества Горь</w:t>
            </w:r>
            <w:r>
              <w:rPr>
                <w:sz w:val="20"/>
                <w:szCs w:val="20"/>
              </w:rPr>
              <w:softHyphen/>
              <w:t>кого. Поэтизация гордых и сильных людей. Авторская позиция и способ ее воплощения.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 дне». Изображение правды жизни в пьесе и ее философский смысл. Герои пьесы. Спор о назначении человека. Авторская позиция и спо</w:t>
            </w:r>
            <w:r>
              <w:rPr>
                <w:sz w:val="20"/>
                <w:szCs w:val="20"/>
              </w:rPr>
              <w:softHyphen/>
              <w:t>собы ее выражения. Новаторство Горького - драматурга. Горький и МХАТ. Горький - романист.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Публицистика М. Горького: «Несвоевременные мысли». Поэтика за</w:t>
            </w:r>
            <w:r>
              <w:rPr>
                <w:lang w:eastAsia="en-US"/>
              </w:rPr>
              <w:softHyphen/>
              <w:t>главия. Выражение неприятия М. Горьким революционной действительно</w:t>
            </w:r>
            <w:r>
              <w:rPr>
                <w:lang w:eastAsia="en-US"/>
              </w:rPr>
              <w:softHyphen/>
              <w:t>сти 1917</w:t>
            </w:r>
            <w:r>
              <w:rPr>
                <w:rStyle w:val="28"/>
                <w:lang w:eastAsia="en-US"/>
              </w:rPr>
              <w:t xml:space="preserve">— </w:t>
            </w:r>
            <w:r>
              <w:rPr>
                <w:lang w:eastAsia="en-US"/>
              </w:rPr>
              <w:t>1918 годов как источник разногласий между М. Горьким и боль</w:t>
            </w:r>
            <w:r>
              <w:rPr>
                <w:lang w:eastAsia="en-US"/>
              </w:rPr>
              <w:softHyphen/>
              <w:t>шевиками. Цикл публицистических статей М. Горького в связи с художе</w:t>
            </w:r>
            <w:r>
              <w:rPr>
                <w:lang w:eastAsia="en-US"/>
              </w:rPr>
              <w:softHyphen/>
              <w:t>ственными произведениями писателя. Проблемы книги «Несвоевременные мысли ».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Критики о Горьком. (А. Луначарский, В. Ходасевич, Ю. Анненский).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Пьеса «На дне» (обзор с чтением фрагмен</w:t>
            </w:r>
            <w:r>
              <w:rPr>
                <w:sz w:val="20"/>
                <w:szCs w:val="20"/>
              </w:rPr>
              <w:softHyphen/>
              <w:t xml:space="preserve">тов). </w:t>
            </w:r>
            <w:r>
              <w:rPr>
                <w:rStyle w:val="a8"/>
                <w:sz w:val="20"/>
                <w:szCs w:val="20"/>
                <w:lang w:eastAsia="en-US"/>
              </w:rPr>
              <w:t>«Несвоевременные мысли».</w:t>
            </w:r>
            <w:r>
              <w:rPr>
                <w:sz w:val="20"/>
                <w:szCs w:val="20"/>
              </w:rPr>
              <w:t xml:space="preserve"> Рассказы «Челкаш», </w:t>
            </w:r>
            <w:r>
              <w:rPr>
                <w:rStyle w:val="a8"/>
                <w:sz w:val="20"/>
                <w:szCs w:val="20"/>
                <w:lang w:eastAsia="en-US"/>
              </w:rPr>
              <w:t>«Коновалов»,</w:t>
            </w:r>
            <w:r>
              <w:rPr>
                <w:sz w:val="20"/>
                <w:szCs w:val="20"/>
              </w:rPr>
              <w:t xml:space="preserve"> «Старуха Изергиль».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обсуждения. Рассказ «Макар Чудра».Романы </w:t>
            </w:r>
            <w:r>
              <w:rPr>
                <w:lang w:eastAsia="en-US"/>
              </w:rPr>
              <w:t>«Мать», «Дело Артамоновых», «Фома Гордеев»(по выбору преподавателя).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Особенности русского романтизма (поэмы А. С. Пушкина «Цыганы», «Кавказский пленник», М.Ю.Лермонтова «Демон»).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драме.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Картина И. К. Айвазовского «Девятый вал». Портреты М. Горького работы И. Е. Репина, В. А. Серова, П. Д. Корина.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559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4.10. А. А. Блок. 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социальных противоречий в изображении поэта. Тема истори</w:t>
            </w:r>
            <w:r>
              <w:rPr>
                <w:sz w:val="20"/>
                <w:szCs w:val="20"/>
              </w:rPr>
              <w:softHyphen/>
              <w:t>ческого прошлого в лирике Блока. Тема родины, тревога за судьбу России в лирике Блока.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Поэма «Двенадцать»: Сложность восприятия Блока социального харак</w:t>
            </w:r>
            <w:r>
              <w:rPr>
                <w:sz w:val="20"/>
                <w:szCs w:val="20"/>
              </w:rPr>
              <w:softHyphen/>
              <w:t>тера революции. Сюжет поэмы и ее герои. Борьба миров. Изображение «ми</w:t>
            </w:r>
            <w:r>
              <w:rPr>
                <w:sz w:val="20"/>
                <w:szCs w:val="20"/>
              </w:rPr>
              <w:softHyphen/>
              <w:t>рового пожара», неоднозначность финала, образ Христа в поэме. Компози</w:t>
            </w:r>
            <w:r>
              <w:rPr>
                <w:sz w:val="20"/>
                <w:szCs w:val="20"/>
              </w:rPr>
              <w:softHyphen/>
              <w:t>ция, лексика, ритмика, интонационное разнообразие поэмы.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«Вхожу я в темные храмы», «Незнакомка», </w:t>
            </w:r>
            <w:r>
              <w:rPr>
                <w:rStyle w:val="a8"/>
                <w:sz w:val="20"/>
                <w:szCs w:val="20"/>
                <w:lang w:eastAsia="en-US"/>
              </w:rPr>
              <w:t>«Россия»,</w:t>
            </w:r>
            <w:r>
              <w:rPr>
                <w:sz w:val="20"/>
                <w:szCs w:val="20"/>
              </w:rPr>
              <w:t xml:space="preserve"> «В ресторане», «Ночь, улица, фонарь, аптека.», </w:t>
            </w:r>
            <w:r>
              <w:rPr>
                <w:rStyle w:val="a8"/>
                <w:sz w:val="20"/>
                <w:szCs w:val="20"/>
                <w:lang w:eastAsia="en-US"/>
              </w:rPr>
              <w:t>«На железной дороге», «Река раскинулась. Течет.».</w:t>
            </w:r>
            <w:r>
              <w:rPr>
                <w:sz w:val="20"/>
                <w:szCs w:val="20"/>
              </w:rPr>
              <w:t>Поэма «Двенадцать» (обзор с чтением фрагментов).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обсуждения. </w:t>
            </w:r>
            <w:r>
              <w:rPr>
                <w:lang w:eastAsia="en-US"/>
              </w:rPr>
              <w:t>«Коршун», «О, я хочу безумно жить.», цикл «Кармен</w:t>
            </w:r>
            <w:r>
              <w:rPr>
                <w:rStyle w:val="28"/>
                <w:lang w:eastAsia="en-US"/>
              </w:rPr>
              <w:t>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художественной образности (образ-символ), развитие понятия о поэме.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Картины В. М. Васнецова, М. А. Врубеля, К. А. Сомо</w:t>
            </w:r>
            <w:r>
              <w:rPr>
                <w:sz w:val="20"/>
                <w:szCs w:val="20"/>
              </w:rPr>
              <w:softHyphen/>
              <w:t>ва (по выбору учителя). Фортепианные концерты С. В. Рахманинова.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255"/>
        </w:trPr>
        <w:tc>
          <w:tcPr>
            <w:tcW w:w="3617" w:type="dxa"/>
            <w:vMerge w:val="restart"/>
          </w:tcPr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BodyText"/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25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BodyText"/>
              <w:numPr>
                <w:ilvl w:val="0"/>
                <w:numId w:val="12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 рассказа И.А. Бунина «Господин из Сан-Франциско».</w:t>
            </w:r>
          </w:p>
          <w:p w:rsidR="008A40FC" w:rsidRDefault="008A40FC">
            <w:pPr>
              <w:pStyle w:val="BodyText"/>
              <w:numPr>
                <w:ilvl w:val="0"/>
                <w:numId w:val="12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 героев о правде и мечте как образно-тематический стержень пьесы М. Горького «На дне»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42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67" w:type="dxa"/>
            <w:vMerge w:val="restart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16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Р.р. Сочинение по пьесе М.Горького «На дне».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883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4.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внеаудиторной самостоятельной работы:</w:t>
            </w:r>
            <w:r>
              <w:rPr>
                <w:lang w:eastAsia="en-US"/>
              </w:rPr>
              <w:t xml:space="preserve"> Индивидуальный проект: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1).Концепция любви в произведениях А.И Куприна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2). Модернистские течения. Символизм. Футуризм. Акмеизм.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Флора и фауна в поэзии Серебряного века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Концепция общества и человека в драматических произведениях М. Горького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270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 5. Особенности развития литературы 1920-х годов</w:t>
            </w:r>
            <w:r>
              <w:rPr>
                <w:b/>
                <w:bCs/>
                <w:i/>
                <w:iCs/>
                <w:lang w:eastAsia="en-US"/>
              </w:rPr>
              <w:t xml:space="preserve"> .</w:t>
            </w:r>
          </w:p>
        </w:tc>
        <w:tc>
          <w:tcPr>
            <w:tcW w:w="8426" w:type="dxa"/>
          </w:tcPr>
          <w:p w:rsidR="008A40FC" w:rsidRDefault="008A40FC">
            <w:pPr>
              <w:pStyle w:val="310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559"/>
        </w:trPr>
        <w:tc>
          <w:tcPr>
            <w:tcW w:w="3617" w:type="dxa"/>
          </w:tcPr>
          <w:p w:rsidR="008A40FC" w:rsidRDefault="008A40FC">
            <w:pPr>
              <w:pStyle w:val="212"/>
              <w:spacing w:line="276" w:lineRule="auto"/>
              <w:ind w:left="0" w:firstLine="0"/>
              <w:jc w:val="both"/>
            </w:pPr>
            <w:r>
              <w:t xml:space="preserve">Тема 5.1. </w:t>
            </w:r>
            <w:r>
              <w:rPr>
                <w:lang w:eastAsia="en-US"/>
              </w:rPr>
              <w:t>Литературный процесс 20-х годов. Литературные группировки и журналы. Разнообразие идейно-художественных позиций.</w:t>
            </w:r>
            <w:r>
              <w:rPr>
                <w:i/>
                <w:iCs/>
                <w:lang w:eastAsia="en-US"/>
              </w:rPr>
              <w:t xml:space="preserve">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Противоречивость развития культуры в 20-е годы. Литературный про</w:t>
            </w:r>
            <w:r>
              <w:rPr>
                <w:sz w:val="20"/>
                <w:szCs w:val="20"/>
              </w:rPr>
              <w:softHyphen/>
              <w:t>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России и революции в творчестве поэтов разных поколений и мировоззрений (А. Блок, А. Белый, М. Волошин, А. Ахматова, М. Цветае</w:t>
            </w:r>
            <w:r>
              <w:rPr>
                <w:sz w:val="20"/>
                <w:szCs w:val="20"/>
              </w:rPr>
              <w:softHyphen/>
              <w:t>ва, О. Мандельштам, В. Ходасевич, В. Луговской, Н. Тихонов, Э. Багриц</w:t>
            </w:r>
            <w:r>
              <w:rPr>
                <w:sz w:val="20"/>
                <w:szCs w:val="20"/>
              </w:rPr>
              <w:softHyphen/>
              <w:t>кий, М. Светлов и др.).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Эксперименты со словом в поисках поэтического языка новой эпохи (В. Хлебников, А. Крученых, поэты-обериуты).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Единство и многообразие русской литературы («Серапионовы братья», «Кузница» и др.).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560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5.2. В.В. Маяковский.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</w:t>
            </w:r>
            <w:r>
              <w:rPr>
                <w:sz w:val="20"/>
                <w:szCs w:val="20"/>
              </w:rPr>
              <w:softHyphen/>
              <w:t xml:space="preserve">ковского. Обличение мещанства и «новообращенных». </w:t>
            </w:r>
            <w:r>
              <w:rPr>
                <w:rStyle w:val="a8"/>
                <w:sz w:val="20"/>
                <w:szCs w:val="20"/>
                <w:lang w:eastAsia="en-US"/>
              </w:rPr>
              <w:t>Поэма «Во весь го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лос».</w:t>
            </w:r>
            <w:r>
              <w:rPr>
                <w:sz w:val="20"/>
                <w:szCs w:val="20"/>
              </w:rPr>
              <w:t xml:space="preserve"> Тема поэта и поэзии. Новаторство поэзии Маяковского. Образ поэта- гражданина.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 «А вы могли бы?», «Нате!», «Послушайте!», «Скрипка и немножко нервно.», «Письмо товарищу Кост</w:t>
            </w:r>
            <w:r>
              <w:rPr>
                <w:sz w:val="20"/>
                <w:szCs w:val="20"/>
              </w:rPr>
              <w:softHyphen/>
              <w:t xml:space="preserve">рову из Парижа о сущности любви», «Прозаседавшиеся», «Флейта- позвоночник», «Лиличка!», «Люблю», </w:t>
            </w:r>
            <w:r>
              <w:rPr>
                <w:rStyle w:val="a8"/>
                <w:sz w:val="20"/>
                <w:szCs w:val="20"/>
                <w:lang w:eastAsia="en-US"/>
              </w:rPr>
              <w:t>«Письмо Татьяне Яковлевой».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Стихотворения «Юбилейное», «Про это» , «Разговор с фининспектором о поэзии». Вступление к поэме «</w:t>
            </w:r>
            <w:r>
              <w:rPr>
                <w:rStyle w:val="a8"/>
                <w:sz w:val="20"/>
                <w:szCs w:val="20"/>
                <w:lang w:eastAsia="en-US"/>
              </w:rPr>
              <w:t>Во весь голос», поэма «Облако в штанах», пьесы «Клоп», «Баня»</w:t>
            </w:r>
            <w:r>
              <w:rPr>
                <w:sz w:val="20"/>
                <w:szCs w:val="20"/>
              </w:rPr>
              <w:t xml:space="preserve"> (по выбору преподавате</w:t>
            </w:r>
            <w:r>
              <w:rPr>
                <w:sz w:val="20"/>
                <w:szCs w:val="20"/>
              </w:rPr>
              <w:softHyphen/>
              <w:t>ля).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поэта и поэзии в русской литературе (А. С. Пу</w:t>
            </w:r>
            <w:r>
              <w:rPr>
                <w:rStyle w:val="11"/>
                <w:sz w:val="20"/>
                <w:szCs w:val="20"/>
                <w:lang w:eastAsia="en-US"/>
              </w:rPr>
              <w:t>шк</w:t>
            </w:r>
            <w:r>
              <w:rPr>
                <w:sz w:val="20"/>
                <w:szCs w:val="20"/>
              </w:rPr>
              <w:t>ин. «Разговор книгопродавца с поэтом», «Поэт», «Пророк»; М.Ю.Лермонтов. «Поэт»; Н. А. Некрасов. «Поэт и гражданин»).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Традиции и новаторство в литературе. Новая си</w:t>
            </w:r>
            <w:r>
              <w:rPr>
                <w:sz w:val="20"/>
                <w:szCs w:val="20"/>
              </w:rPr>
              <w:softHyphen/>
              <w:t>стема стихосложения. Тоническое стихосложение.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</w:pPr>
            <w:r>
              <w:rPr>
                <w:sz w:val="20"/>
                <w:szCs w:val="20"/>
              </w:rPr>
              <w:t>Демонстрации. Абстрактный автопортрет В. Маяковского 1918 года, рисунки В. В. Маяковского, плакаты Д. Моора.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1838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5.3. С.А. Есенин.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из биографии (с обобщением раннее изученного). Поэтизация русской природы, русской деревни, развитие темы родины как выражение любви к России. Художественное своеобразие творчества Есенина: глубокий лиризм, необычайная образность, зрительность впечатлений, цветопись, принцип пейзажной живописи, народно- песенная основа стихов. </w:t>
            </w:r>
            <w:r>
              <w:rPr>
                <w:rStyle w:val="a8"/>
                <w:sz w:val="20"/>
                <w:szCs w:val="20"/>
                <w:lang w:eastAsia="en-US"/>
              </w:rPr>
              <w:t>Поэма «Анна Снегина» — поэма о судьбе человека и Родины. Лирическое и эпическое в поэме.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Стихотворения: «Гой ты, Русь моя родная!», «Письмо матери», «Не бродить, не мять в кустах багряных.», «Спит ко</w:t>
            </w:r>
            <w:r>
              <w:rPr>
                <w:sz w:val="20"/>
                <w:szCs w:val="20"/>
              </w:rPr>
              <w:softHyphen/>
              <w:t>выль. Равнина дорогая.», «Письмо к женщине», «Собаке Качалова», «Я по</w:t>
            </w:r>
            <w:r>
              <w:rPr>
                <w:sz w:val="20"/>
                <w:szCs w:val="20"/>
              </w:rPr>
              <w:softHyphen/>
              <w:t>кинул родимый дом.», «Неуютная, жидкая лунность.», «Не жалею, не зо</w:t>
            </w:r>
            <w:r>
              <w:rPr>
                <w:sz w:val="20"/>
                <w:szCs w:val="20"/>
              </w:rPr>
              <w:softHyphen/>
              <w:t>ву, не плачу.», «Шаганэ, ты моя, Шаганэ.».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обсуждения. Стихотворения: «Русь», «Сорокоуст», </w:t>
            </w:r>
            <w:r>
              <w:rPr>
                <w:lang w:eastAsia="en-US"/>
              </w:rPr>
              <w:t>«Мы теперь уходим понемногу...», «Русь Советская». Поэма «Анна Снегина».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Традиции пейзажной лирики в творчестве Ф. И. Тютчева и А. А. Фета.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поэтических средствах худо</w:t>
            </w:r>
            <w:r>
              <w:rPr>
                <w:sz w:val="20"/>
                <w:szCs w:val="20"/>
              </w:rPr>
              <w:softHyphen/>
              <w:t>жественной выразительности.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Фотографии С. Есенина. Заочная экскурсия по есенин</w:t>
            </w:r>
            <w:r>
              <w:rPr>
                <w:sz w:val="20"/>
                <w:szCs w:val="20"/>
              </w:rPr>
              <w:softHyphen/>
              <w:t>ским местам: Константиново— Москва. Песни, романсы на стихи С. Есени</w:t>
            </w:r>
            <w:r>
              <w:rPr>
                <w:sz w:val="20"/>
                <w:szCs w:val="20"/>
              </w:rPr>
              <w:softHyphen/>
              <w:t>на.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1411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5.4. А.А.Фадеев.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(с обобщением ранее изученного).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«Разгром». Гуманистическая направленность романа. Долг и предан</w:t>
            </w:r>
            <w:r>
              <w:rPr>
                <w:sz w:val="20"/>
                <w:szCs w:val="20"/>
              </w:rPr>
              <w:softHyphen/>
              <w:t>ность идее. Проблема человека и революции. Новаторский характер романа. Психологическая глубина изображения характеров. Революционная роман</w:t>
            </w:r>
            <w:r>
              <w:rPr>
                <w:sz w:val="20"/>
                <w:szCs w:val="20"/>
              </w:rPr>
              <w:softHyphen/>
              <w:t>тика. Полемика вокруг романа.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роман «Разгром».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Теория литературы. Проблема положительного героя в литературе.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260"/>
        </w:trPr>
        <w:tc>
          <w:tcPr>
            <w:tcW w:w="3617" w:type="dxa"/>
            <w:vMerge w:val="restart"/>
          </w:tcPr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162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В.В.Маяковского.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62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С.А.Есенина.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40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67" w:type="dxa"/>
            <w:vMerge w:val="restart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187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творчеству В. Маяковского, С.А. Есенина.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383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работа: выполнение домашних заданий по разделу 5.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180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6. Особенности развития литературы 1930-х – начала 1940-х годов.</w:t>
            </w:r>
          </w:p>
        </w:tc>
        <w:tc>
          <w:tcPr>
            <w:tcW w:w="8426" w:type="dxa"/>
          </w:tcPr>
          <w:p w:rsidR="008A40FC" w:rsidRDefault="008A40FC">
            <w:pPr>
              <w:pStyle w:val="BodyText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180"/>
        </w:trPr>
        <w:tc>
          <w:tcPr>
            <w:tcW w:w="3617" w:type="dxa"/>
          </w:tcPr>
          <w:p w:rsidR="008A40FC" w:rsidRDefault="008A40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6.1. Особенности развития литературы 1930-х – начала 1940-х годов.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Становление новой культуры в 30-е годы. Поворот к патриотизму в се</w:t>
            </w:r>
            <w:r>
              <w:rPr>
                <w:sz w:val="20"/>
                <w:szCs w:val="20"/>
              </w:rPr>
              <w:softHyphen/>
              <w:t>редине 30-х годов (в культуре, искусстве и литературе). Первый съезд совет</w:t>
            </w:r>
            <w:r>
              <w:rPr>
                <w:sz w:val="20"/>
                <w:szCs w:val="20"/>
              </w:rPr>
              <w:softHyphen/>
              <w:t>ских писателей и его значение. Социалистический реализм как новый худо</w:t>
            </w:r>
            <w:r>
              <w:rPr>
                <w:sz w:val="20"/>
                <w:szCs w:val="20"/>
              </w:rPr>
              <w:softHyphen/>
              <w:t>жественный метод. Противоречия в его развитии и воплощении.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индустриализации и коллективизации; поэтизация социали</w:t>
            </w:r>
            <w:r>
              <w:rPr>
                <w:sz w:val="20"/>
                <w:szCs w:val="20"/>
              </w:rPr>
              <w:softHyphen/>
              <w:t>стического идеала в творчестве Н. Островского, Л. Леонова, В. Катаева, М. Шолохова, Ф. Гладкова, М. Шагинян, Вс. Вишневского, Н. Погодина, Э. Баг</w:t>
            </w:r>
            <w:r>
              <w:rPr>
                <w:sz w:val="20"/>
                <w:szCs w:val="20"/>
              </w:rPr>
              <w:softHyphen/>
              <w:t>рицкого, М. Светлова, В. Луговского, Н. Тихонова, П. Васильева и др.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тема в творчестве А. Толстого, Ю. Тынянова, А. Чапы</w:t>
            </w:r>
            <w:r>
              <w:rPr>
                <w:sz w:val="20"/>
                <w:szCs w:val="20"/>
              </w:rPr>
              <w:softHyphen/>
              <w:t>гина.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Сатирическое обличение нового быта (М. Зощенко, И. Ильф и Е. Пет</w:t>
            </w:r>
            <w:r>
              <w:rPr>
                <w:sz w:val="20"/>
                <w:szCs w:val="20"/>
              </w:rPr>
              <w:softHyphen/>
              <w:t>ров, М. Булгаков).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Развитие драматургии в 1930-е годы.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1620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6.2. М.И. Цветаева.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М.И. Цветаевой. Идейно-тематические особенности поэзии М.И. Цветаевой, конфликт быта и бытия, времени и вечности. Художественные особенности поэзии М.И. Цветаевой; фольклорные и литературные образы и мотивы в лирике Цветаевой; своеобразие поэтического стиля.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«Моим стихам, написанным так рано.», «Генералам 12 года», «Кто создан из камня, кто создан из глины.», «Имя твое - птица в руке.», «Тоска по родине! Давно.», </w:t>
            </w:r>
            <w:r>
              <w:rPr>
                <w:rStyle w:val="a8"/>
                <w:sz w:val="20"/>
                <w:szCs w:val="20"/>
                <w:lang w:eastAsia="en-US"/>
              </w:rPr>
              <w:t>«Есть счастливцы и есть счастливицы. », «Хвала богатым».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Стихотворения: «Стихи растут как звезды и как розы.», «Я счастлива жить образцово и просто.», «Плач матери по новобранцу», </w:t>
            </w:r>
            <w:r>
              <w:rPr>
                <w:rStyle w:val="a8"/>
                <w:sz w:val="20"/>
                <w:szCs w:val="20"/>
                <w:lang w:eastAsia="en-US"/>
              </w:rPr>
              <w:t>«Стихи к Блоку», «Стихи о Москве», «Лебединый стан», эссе (одно по выбору студентов).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Зарубежная литература: </w:t>
            </w:r>
            <w:r>
              <w:rPr>
                <w:lang w:eastAsia="en-US"/>
              </w:rPr>
              <w:t>Р.М. Рильке, стихотворения (по выбору преподавателя)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Тема поэта и поэзии в русской литературе XIX - XX веков. Образ Москвы в творчестве русских поэтов (А.С. Пушкин, М.Ю. Лермонтов,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596"/>
              </w:tabs>
              <w:spacing w:before="0" w:after="0" w:line="240" w:lineRule="auto"/>
              <w:ind w:lef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Есенин и др.).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</w:pPr>
            <w:r>
              <w:rPr>
                <w:sz w:val="20"/>
                <w:szCs w:val="20"/>
              </w:rPr>
              <w:t>Теория литературы: развитие понятия о средствах поэтической выра</w:t>
            </w:r>
            <w:r>
              <w:rPr>
                <w:sz w:val="20"/>
                <w:szCs w:val="20"/>
              </w:rPr>
              <w:softHyphen/>
              <w:t>зительности.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1380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6.3. О.Э.Мандельштам.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О.Э. Мандельштама. Идейно-тематические и художественные особенности поэзии О.Э. Мандельштама; противостояние поэта «веку-волкодаву»; поиски духовных опор в искусстве и природе; тео</w:t>
            </w:r>
            <w:r>
              <w:rPr>
                <w:sz w:val="20"/>
                <w:szCs w:val="20"/>
              </w:rPr>
              <w:softHyphen/>
              <w:t>рия поэтического слова О. Мандельштама.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 «</w:t>
            </w:r>
            <w:r>
              <w:rPr>
                <w:sz w:val="20"/>
                <w:szCs w:val="20"/>
                <w:lang w:val="en-US"/>
              </w:rPr>
              <w:t>Selentium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NotreDame</w:t>
            </w:r>
            <w:r>
              <w:rPr>
                <w:sz w:val="20"/>
                <w:szCs w:val="20"/>
              </w:rPr>
              <w:t>», «Бессонница. Гомер. Тугие паруса.», «Ленинград» («Я вернулся в мой го</w:t>
            </w:r>
            <w:r>
              <w:rPr>
                <w:sz w:val="20"/>
                <w:szCs w:val="20"/>
              </w:rPr>
              <w:softHyphen/>
              <w:t xml:space="preserve">род, знакомый до слез.»), «За гремучую доблесть грядущих веков.», </w:t>
            </w:r>
            <w:r>
              <w:rPr>
                <w:rStyle w:val="a8"/>
                <w:sz w:val="20"/>
                <w:szCs w:val="20"/>
                <w:lang w:eastAsia="en-US"/>
              </w:rPr>
              <w:t>«Квартира тиха, как бумага. », «Золотистого меда струя из бутылки тек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ла. ».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обсуждения: «Мы живем под собою не чуя страны.», «Рим», </w:t>
            </w:r>
            <w:r>
              <w:rPr>
                <w:lang w:eastAsia="en-US"/>
              </w:rPr>
              <w:t>«Европа», «Адмиралтейство», «Айа-София», «На площадь выбежав, свободен.», «Петербургские строфы», «Концерт на вокзале», «Природа - тот же Рим.».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Образ Петербурга в русской литературе XIX века (А. С. Пушкин, Н. В. Гоголь, Ф. М. Достоевский). Природа в поэзии XIX века.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Развитие понятия о средствах поэтической выра</w:t>
            </w:r>
            <w:r>
              <w:rPr>
                <w:sz w:val="20"/>
                <w:szCs w:val="20"/>
              </w:rPr>
              <w:softHyphen/>
              <w:t>зительности.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418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6.4. А.П. Платонов.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выбору преподавателя— творчество А. Н. Толстого или А. П. Пла</w:t>
            </w:r>
            <w:r>
              <w:rPr>
                <w:sz w:val="20"/>
                <w:szCs w:val="20"/>
              </w:rPr>
              <w:softHyphen/>
              <w:t>тонова).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положительного героя писателем. Единство нравственного и эстетического. Труд как основа нравственности человека. Принципы созда</w:t>
            </w:r>
            <w:r>
              <w:rPr>
                <w:sz w:val="20"/>
                <w:szCs w:val="20"/>
              </w:rPr>
              <w:softHyphen/>
              <w:t>ния характеров. Социально- философское содержание творчества А. Плато</w:t>
            </w:r>
            <w:r>
              <w:rPr>
                <w:sz w:val="20"/>
                <w:szCs w:val="20"/>
              </w:rPr>
              <w:softHyphen/>
              <w:t>нова, своеобразие художественных средств (переплетение реального и фан</w:t>
            </w:r>
            <w:r>
              <w:rPr>
                <w:sz w:val="20"/>
                <w:szCs w:val="20"/>
              </w:rPr>
              <w:softHyphen/>
              <w:t>тастического в характерах героев - правдоискателей, метафоричность обра</w:t>
            </w:r>
            <w:r>
              <w:rPr>
                <w:sz w:val="20"/>
                <w:szCs w:val="20"/>
              </w:rPr>
              <w:softHyphen/>
              <w:t>зов, язык произведений Платонова). Традиции русской сатиры в творчестве писателя.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Рассказ «В прекрасном и яростном мире».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обсуждения. </w:t>
            </w:r>
            <w:r>
              <w:rPr>
                <w:rStyle w:val="a8"/>
                <w:sz w:val="20"/>
                <w:szCs w:val="20"/>
                <w:lang w:eastAsia="en-US"/>
              </w:rPr>
              <w:t>Повесть «Котлован».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развитие понятия о стиле писателя.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</w:t>
            </w:r>
            <w:r>
              <w:rPr>
                <w:rStyle w:val="a8"/>
                <w:sz w:val="20"/>
                <w:szCs w:val="20"/>
                <w:lang w:eastAsia="en-US"/>
              </w:rPr>
              <w:t>Гротеск в русской литературе XIX века.</w:t>
            </w:r>
            <w:r>
              <w:rPr>
                <w:sz w:val="20"/>
                <w:szCs w:val="20"/>
              </w:rPr>
              <w:t xml:space="preserve"> Творчество М. Е. Салтыкова-Щедрина.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1355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6.5. И.Э.Бабель.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из биографии писателя. Проблематика и особенности поэтики прозы Бабеля. </w:t>
            </w:r>
            <w:r>
              <w:rPr>
                <w:rStyle w:val="a8"/>
                <w:sz w:val="20"/>
                <w:szCs w:val="20"/>
                <w:lang w:eastAsia="en-US"/>
              </w:rPr>
              <w:t>Изображение событий гражданской войны в книге рассказов “Конармия ”.</w:t>
            </w:r>
            <w:r>
              <w:rPr>
                <w:sz w:val="20"/>
                <w:szCs w:val="20"/>
              </w:rPr>
              <w:t xml:space="preserve"> Сочетание трагического и комического, прекрасного и безобразного в рассказах Бабеля.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обсуждения. «Конармия» (обзор с чтением фрагментов рассказов).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Тема революции и гражданской войны в русской литера</w:t>
            </w:r>
            <w:r>
              <w:rPr>
                <w:sz w:val="20"/>
                <w:szCs w:val="20"/>
              </w:rPr>
              <w:softHyphen/>
              <w:t>туре.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Развитие понятия о рассказе.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165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6.5. М.А.Булгаков.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обзор жизни и творчества (с обобщением ранее изученного материала).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«Белая гвардия». Судьба людей в годы Гражданской войны. Изображе</w:t>
            </w:r>
            <w:r>
              <w:rPr>
                <w:sz w:val="20"/>
                <w:szCs w:val="20"/>
              </w:rPr>
              <w:softHyphen/>
              <w:t>ние войны и офицеров белой гвардии как обычных людей. Отношение автора к героям романа. Честь - лейтмотив произведения. Тема Дома как основы миропорядка. Женские образы на страницах романа. Сценическая жизнь пье</w:t>
            </w:r>
            <w:r>
              <w:rPr>
                <w:sz w:val="20"/>
                <w:szCs w:val="20"/>
              </w:rPr>
              <w:softHyphen/>
              <w:t>сы «Дни Турбиных».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«Мастер и Маргарита». Своеобразие жанра. Многоплановость романа. Система образов. Ершалаимские главы. Москва 30-х годов. Тайны психоло</w:t>
            </w:r>
            <w:r>
              <w:rPr>
                <w:sz w:val="20"/>
                <w:szCs w:val="20"/>
              </w:rPr>
              <w:softHyphen/>
              <w:t>гии человека: страх сильных мира перед правдой жизни. Воланд и его окру</w:t>
            </w:r>
            <w:r>
              <w:rPr>
                <w:sz w:val="20"/>
                <w:szCs w:val="20"/>
              </w:rPr>
              <w:softHyphen/>
              <w:t>жение. Фантастическое и реалистическое в романе. Любовь и судьба Масте</w:t>
            </w:r>
            <w:r>
              <w:rPr>
                <w:sz w:val="20"/>
                <w:szCs w:val="20"/>
              </w:rPr>
              <w:softHyphen/>
              <w:t>ра. Традиции русской литературы (творчество Н. Гоголя) в творчестве М. Булгакова. Своеобразие писательской манеры.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Романы «Белая гвардия» или «Мастер и Маргарита».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Фантастика и реальность в произведениях Н. В. Гоголя и М. Е. Салтыкова-Щедрина. Сатирическое изображение действительности в творче</w:t>
            </w:r>
            <w:r>
              <w:rPr>
                <w:sz w:val="20"/>
                <w:szCs w:val="20"/>
              </w:rPr>
              <w:softHyphen/>
              <w:t>стве М. Е. Салтыкова-Щедрина.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разнообразие типов романа в советской литера</w:t>
            </w:r>
            <w:r>
              <w:rPr>
                <w:sz w:val="20"/>
                <w:szCs w:val="20"/>
              </w:rPr>
              <w:softHyphen/>
              <w:t>туре.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Демонстрации. Фотографии писателя. Иллюстрации русских художни</w:t>
            </w:r>
            <w:r>
              <w:rPr>
                <w:sz w:val="20"/>
                <w:szCs w:val="20"/>
              </w:rPr>
              <w:softHyphen/>
              <w:t>ков к произведениям М. А. Булгакова. Фрагменты кинофильмов «Дни Тур</w:t>
            </w:r>
            <w:r>
              <w:rPr>
                <w:sz w:val="20"/>
                <w:szCs w:val="20"/>
              </w:rPr>
              <w:softHyphen/>
              <w:t>биных» (реж. В.Басов), «Мастер и Маргарита» (реж. В. Бортко).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165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6.7 А. Н. Толстой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2070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6.8.  М.А. Шолохов. «Тихий Дон». Роман-эпопея о судьбах русского народа и казачества в годы Гражданской войны.</w:t>
            </w: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из биографии. Роман «Тихий Дон» (обзор).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Теория литературы: развитие понятия о стиле писателя.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155"/>
        </w:trPr>
        <w:tc>
          <w:tcPr>
            <w:tcW w:w="3617" w:type="dxa"/>
            <w:vMerge w:val="restart"/>
          </w:tcPr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15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4"/>
              </w:numPr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Особенности развития литературы 1930-х – начала 1940-х годов.»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2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5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М.И.Цветаевой.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2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5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О.Э.Мандельштама.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2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5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повести «Котлован»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2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5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2 главы романа «Мастер и Маргарита» М Булгакова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2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5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Григория Мелехова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70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367" w:type="dxa"/>
            <w:vMerge w:val="restart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15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6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творчеству М.А. Булгакова.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5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6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литературе 30-40 годов 20 века.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5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310"/>
              <w:numPr>
                <w:ilvl w:val="0"/>
                <w:numId w:val="16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Р.р. Сочинение по роману М. Шолохова «Тихий Дон».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80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6.</w:t>
            </w:r>
          </w:p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Индивидуальный проект:</w:t>
            </w:r>
          </w:p>
          <w:p w:rsidR="008A40FC" w:rsidRDefault="008A40FC">
            <w:pPr>
              <w:pStyle w:val="BodyText"/>
              <w:numPr>
                <w:ilvl w:val="0"/>
                <w:numId w:val="17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Женские судьбы в лирике М. Цветаевой и А. Ахматовой</w:t>
            </w:r>
          </w:p>
          <w:p w:rsidR="008A40FC" w:rsidRDefault="008A40FC">
            <w:pPr>
              <w:pStyle w:val="BodyText"/>
              <w:numPr>
                <w:ilvl w:val="0"/>
                <w:numId w:val="17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Отражение трагических противоречий эпохи в творчестве А. Ахматовой и О. Мандельштама.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728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7. Особенности развития литературы периода Великой Отечественной войны и</w:t>
            </w:r>
          </w:p>
          <w:p w:rsidR="008A40FC" w:rsidRDefault="008A40F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первых послевоенных лет.</w:t>
            </w:r>
          </w:p>
        </w:tc>
        <w:tc>
          <w:tcPr>
            <w:tcW w:w="8426" w:type="dxa"/>
          </w:tcPr>
          <w:p w:rsidR="008A40FC" w:rsidRDefault="008A40FC">
            <w:pPr>
              <w:pStyle w:val="310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3026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Тема 7.1. Литература периода Великой Отечественной войны и первых послевоенных лет.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Деятели литературы и искусства на защите Отечества. Живопись А. Дейнеки и А. Пластова. Музыка Д. Шостаковича и песни военных лет (С. Соловьев-Седой, В. Лебедев-Кумач, И. Дунаевский и др.). Кинематограф ге</w:t>
            </w:r>
            <w:r>
              <w:rPr>
                <w:sz w:val="20"/>
                <w:szCs w:val="20"/>
              </w:rPr>
              <w:softHyphen/>
              <w:t>роической эпохи.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Лирический герой в стихах поэтов-фронтовиков: О. Берггольц, К. Си</w:t>
            </w:r>
            <w:r>
              <w:rPr>
                <w:sz w:val="20"/>
                <w:szCs w:val="20"/>
              </w:rPr>
              <w:softHyphen/>
              <w:t>монов, А. Твардовский, А. Сурков, М. Исаковский, М. Алигер, Ю. Друнина, М. Джалиль и др.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Публицистика военных лет: М. Шолохов, И. Эренбург, А. Толстой.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Повести и романы Б. Горбатова, А. Бека, А. Фадеева. Пьесы: «Русские люди» К. Симонова, «Фронт» А. Корнейчука и др.</w:t>
            </w:r>
          </w:p>
          <w:p w:rsidR="008A40FC" w:rsidRDefault="008A40FC">
            <w:pPr>
              <w:pStyle w:val="71"/>
              <w:shd w:val="clear" w:color="auto" w:fill="auto"/>
              <w:spacing w:before="0" w:after="300" w:line="240" w:lineRule="auto"/>
              <w:ind w:left="20" w:right="20" w:firstLine="0"/>
              <w:jc w:val="both"/>
            </w:pPr>
            <w:r>
              <w:rPr>
                <w:sz w:val="20"/>
                <w:szCs w:val="20"/>
              </w:rPr>
              <w:t>Произведения первых послевоенных лет. Проблемы человеческого бы</w:t>
            </w:r>
            <w:r>
              <w:rPr>
                <w:sz w:val="20"/>
                <w:szCs w:val="20"/>
              </w:rPr>
              <w:softHyphen/>
              <w:t>тия, добра и зла, эгоизма и жизненного подвига, противоборства созидающих и разрушающих сил в произведениях Э. Казакевича, В. Некрасова, А. Бе</w:t>
            </w:r>
            <w:r>
              <w:rPr>
                <w:sz w:val="20"/>
                <w:szCs w:val="20"/>
              </w:rPr>
              <w:softHyphen/>
              <w:t>ка, В. Ажаева и др.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276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7.1. А.А. Ахматова.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и творческий путь ( с обобщением ранее изученного).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Ранняя лирика Ахматовой: глубина, яркость переживаний поэта. Тема</w:t>
            </w:r>
            <w:r>
              <w:rPr>
                <w:sz w:val="20"/>
                <w:szCs w:val="20"/>
              </w:rPr>
              <w:softHyphen/>
              <w:t>тика и тональность лирики периода первой мировой войны: судьба страны и народа.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и общественная темы в стихах революционных и первых по</w:t>
            </w:r>
            <w:r>
              <w:rPr>
                <w:sz w:val="20"/>
                <w:szCs w:val="20"/>
              </w:rPr>
              <w:softHyphen/>
              <w:t>слереволюционных лет. Темы любви к родной земле, к Родине, к России. Пушкинские темы в творчестве Ахматовой. Тема любви к Родине и граждан</w:t>
            </w:r>
            <w:r>
              <w:rPr>
                <w:sz w:val="20"/>
                <w:szCs w:val="20"/>
              </w:rPr>
              <w:softHyphen/>
              <w:t>ского мужества в лирике военных лет. Тема поэтического мастерства в твор</w:t>
            </w:r>
            <w:r>
              <w:rPr>
                <w:sz w:val="20"/>
                <w:szCs w:val="20"/>
              </w:rPr>
              <w:softHyphen/>
              <w:t>честве поэтессы.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</w:t>
            </w:r>
            <w:r>
              <w:rPr>
                <w:sz w:val="20"/>
                <w:szCs w:val="20"/>
              </w:rPr>
              <w:softHyphen/>
              <w:t>товой.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Стихотворения: «Смятение», «Молюсь окон</w:t>
            </w:r>
            <w:r>
              <w:rPr>
                <w:sz w:val="20"/>
                <w:szCs w:val="20"/>
              </w:rPr>
              <w:softHyphen/>
              <w:t>ному лучу..», «Пахнут липы сладко.», «Сероглазый король» «Песня по</w:t>
            </w:r>
            <w:r>
              <w:rPr>
                <w:sz w:val="20"/>
                <w:szCs w:val="20"/>
              </w:rPr>
              <w:softHyphen/>
              <w:t>следней встречи»</w:t>
            </w:r>
            <w:r>
              <w:rPr>
                <w:rStyle w:val="a8"/>
                <w:sz w:val="20"/>
                <w:szCs w:val="20"/>
                <w:lang w:eastAsia="en-US"/>
              </w:rPr>
              <w:t>, «</w:t>
            </w:r>
            <w:r>
              <w:rPr>
                <w:sz w:val="20"/>
                <w:szCs w:val="20"/>
              </w:rPr>
              <w:t>Мне ни к чему одические рати», «Сжала руки под тем</w:t>
            </w:r>
            <w:r>
              <w:rPr>
                <w:sz w:val="20"/>
                <w:szCs w:val="20"/>
              </w:rPr>
              <w:softHyphen/>
              <w:t xml:space="preserve">ной вуалью.», «Не с теми я, кто бросил земли..», </w:t>
            </w:r>
            <w:r>
              <w:rPr>
                <w:rStyle w:val="a8"/>
                <w:sz w:val="20"/>
                <w:szCs w:val="20"/>
                <w:lang w:eastAsia="en-US"/>
              </w:rPr>
              <w:t>«Родная земля»,</w:t>
            </w:r>
            <w:r>
              <w:rPr>
                <w:sz w:val="20"/>
                <w:szCs w:val="20"/>
              </w:rPr>
              <w:t xml:space="preserve"> «Мне го</w:t>
            </w:r>
            <w:r>
              <w:rPr>
                <w:sz w:val="20"/>
                <w:szCs w:val="20"/>
              </w:rPr>
              <w:softHyphen/>
              <w:t>лос был», «Победителям», «Муза», Поэма «Реквием».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 2-3 стихотворе</w:t>
            </w:r>
            <w:r>
              <w:rPr>
                <w:sz w:val="20"/>
                <w:szCs w:val="20"/>
              </w:rPr>
              <w:softHyphen/>
              <w:t>ния). «Смуглый отрок бродил по аллеям...», «Ты письмо мое, милый, не ком</w:t>
            </w:r>
            <w:r>
              <w:rPr>
                <w:sz w:val="20"/>
                <w:szCs w:val="20"/>
              </w:rPr>
              <w:softHyphen/>
              <w:t xml:space="preserve">кай...», «Все расхищено, предано, продано...», «Зачем вы отравили воду...», </w:t>
            </w:r>
            <w:r>
              <w:rPr>
                <w:rStyle w:val="a8"/>
                <w:sz w:val="20"/>
                <w:szCs w:val="20"/>
                <w:lang w:eastAsia="en-US"/>
              </w:rPr>
              <w:t>цикл «Тайны ремесла</w:t>
            </w:r>
            <w:r>
              <w:rPr>
                <w:sz w:val="20"/>
                <w:szCs w:val="20"/>
              </w:rPr>
              <w:t>», «Клятва», «Мужество», «Поэма без героя».</w:t>
            </w:r>
            <w:r>
              <w:rPr>
                <w:rStyle w:val="a8"/>
                <w:sz w:val="20"/>
                <w:szCs w:val="20"/>
                <w:lang w:eastAsia="en-US"/>
              </w:rPr>
              <w:t>Статьи о Пушкине.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Образ Петербурга в русской литературе XIX века (А. С. Пушкин, Н. В. Гоголь, Ф. М. Достоевский). Любовная лирика русских поэтов.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проблема традиций и новаторства в поэзии. Поэ</w:t>
            </w:r>
            <w:r>
              <w:rPr>
                <w:sz w:val="20"/>
                <w:szCs w:val="20"/>
              </w:rPr>
              <w:softHyphen/>
              <w:t>тическое мастерство.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</w:pPr>
            <w:r>
              <w:rPr>
                <w:sz w:val="20"/>
                <w:szCs w:val="20"/>
              </w:rPr>
              <w:t>Демонстрации. Портреты А. А. Ахматовой кисти К. С. Петрова- Водкина, Ю. П. Анненкова, А. Модильяни. И. В. Моцарт. «Реквием»; М. В. До-бужинский. Иллюстрации к книге «Подорожник».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276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7.2. Б.Л. Пастернак.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Б.Л.Пастернака. Основные мотивы лирики Б. Л. Пастернака. Связь человека и природы в лирике Б. Л. Пастернака. Эволюция поэтического стиля. Формально-содержательные доминанты поэтического стиля Б. Л. Пастернака. Любовь и поэзия, жизнь и смерть в философской кон</w:t>
            </w:r>
            <w:r>
              <w:rPr>
                <w:sz w:val="20"/>
                <w:szCs w:val="20"/>
              </w:rPr>
              <w:softHyphen/>
              <w:t>цепции поэта.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  <w:lang w:eastAsia="en-US"/>
              </w:rPr>
              <w:t>Роман «Доктор Живаго».</w:t>
            </w:r>
            <w:r>
              <w:rPr>
                <w:sz w:val="20"/>
                <w:szCs w:val="20"/>
              </w:rPr>
              <w:t xml:space="preserve"> История создания и публикации романа. Жан</w:t>
            </w:r>
            <w:r>
              <w:rPr>
                <w:sz w:val="20"/>
                <w:szCs w:val="20"/>
              </w:rPr>
              <w:softHyphen/>
              <w:t>ровое своеобразие и художественные особенности романа. Тема интеллиген</w:t>
            </w:r>
            <w:r>
              <w:rPr>
                <w:sz w:val="20"/>
                <w:szCs w:val="20"/>
              </w:rPr>
              <w:softHyphen/>
              <w:t>ции и революции и ее решение в романе Б. Л. Пастернака. Особенности ком</w:t>
            </w:r>
            <w:r>
              <w:rPr>
                <w:sz w:val="20"/>
                <w:szCs w:val="20"/>
              </w:rPr>
              <w:softHyphen/>
              <w:t>позиции романа «Доктор Живаго». Система образов романа. Образ Юрия Жи</w:t>
            </w:r>
            <w:r>
              <w:rPr>
                <w:sz w:val="20"/>
                <w:szCs w:val="20"/>
              </w:rPr>
              <w:softHyphen/>
              <w:t>ваго. Тема творческой личности, ее судьбы. Тема любви как организующего начала жизни человека. Образ Лары как носительницы основных жизненных начал. Символика романа, сквозные мотивы и образы. Роль поэтического цик</w:t>
            </w:r>
            <w:r>
              <w:rPr>
                <w:sz w:val="20"/>
                <w:szCs w:val="20"/>
              </w:rPr>
              <w:softHyphen/>
              <w:t>ла в структуре романа. Тема любви как организующего начала жизни челове</w:t>
            </w:r>
            <w:r>
              <w:rPr>
                <w:sz w:val="20"/>
                <w:szCs w:val="20"/>
              </w:rPr>
              <w:softHyphen/>
              <w:t>ка.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Стихотворения (2-3 по выбору преподавате</w:t>
            </w:r>
            <w:r>
              <w:rPr>
                <w:sz w:val="20"/>
                <w:szCs w:val="20"/>
              </w:rPr>
              <w:softHyphen/>
              <w:t xml:space="preserve">ля):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сути.», «Зимняя ночь». </w:t>
            </w:r>
            <w:r>
              <w:rPr>
                <w:rStyle w:val="a8"/>
                <w:sz w:val="20"/>
                <w:szCs w:val="20"/>
                <w:lang w:eastAsia="en-US"/>
              </w:rPr>
              <w:t>Поэмы «Девятьсот пятый год» или «Лейтенант Шмидт».</w:t>
            </w:r>
          </w:p>
          <w:p w:rsidR="008A40FC" w:rsidRDefault="008A40FC">
            <w:pPr>
              <w:spacing w:line="276" w:lineRule="auto"/>
              <w:ind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 </w:t>
            </w:r>
            <w:r>
              <w:rPr>
                <w:lang w:eastAsia="en-US"/>
              </w:rPr>
              <w:t>Роман «Доктор Живаго» (обзор с чтением фрагментов).</w:t>
            </w:r>
          </w:p>
          <w:p w:rsidR="008A40FC" w:rsidRDefault="008A40FC">
            <w:pPr>
              <w:spacing w:line="276" w:lineRule="auto"/>
              <w:ind w:left="4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Повторение. </w:t>
            </w:r>
            <w:r>
              <w:rPr>
                <w:lang w:eastAsia="en-US"/>
              </w:rPr>
              <w:t>Тема интеллигенции и революции в литературе XX ве</w:t>
            </w:r>
            <w:r>
              <w:rPr>
                <w:lang w:eastAsia="en-US"/>
              </w:rPr>
              <w:softHyphen/>
              <w:t>ка (А. А. Блок. Поэма «Двенадцать», статья «Интеллигенция и револю</w:t>
            </w:r>
            <w:r>
              <w:rPr>
                <w:lang w:eastAsia="en-US"/>
              </w:rPr>
              <w:softHyphen/>
              <w:t>ция»; М. А. Булгаков. «Белая гвардия»; А. А. Фадеев. «Разгром»).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стиль, лирика, лирический цикл, роман.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0"/>
              <w:jc w:val="both"/>
            </w:pPr>
            <w:r>
              <w:rPr>
                <w:sz w:val="20"/>
                <w:szCs w:val="20"/>
              </w:rPr>
              <w:t>Демонстрации. Видеофильм «Борис Пастернак». А.Скрябин. 1 -я и 2</w:t>
            </w:r>
            <w:r>
              <w:rPr>
                <w:sz w:val="20"/>
                <w:szCs w:val="20"/>
              </w:rPr>
              <w:softHyphen/>
              <w:t>я сонаты; Ф.Шопен. Этюды; И. Стравинский. Музыка к балету «Петруш</w:t>
            </w:r>
            <w:r>
              <w:rPr>
                <w:sz w:val="20"/>
                <w:szCs w:val="20"/>
              </w:rPr>
              <w:softHyphen/>
              <w:t>ка». Б. Л. Пастернак. «Прелюдия»; М. Врубель. «Демон». Живописно</w:t>
            </w:r>
            <w:r>
              <w:rPr>
                <w:sz w:val="20"/>
                <w:szCs w:val="20"/>
              </w:rPr>
              <w:softHyphen/>
              <w:t>графические работы Л. О. Пастернака. Диктант по тексту, подготовленному учащимися, на уроке русского языка.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170"/>
        </w:trPr>
        <w:tc>
          <w:tcPr>
            <w:tcW w:w="3617" w:type="dxa"/>
            <w:vMerge w:val="restart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67" w:type="dxa"/>
            <w:vMerge w:val="restart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170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71"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ind w:righ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 А.А.Ахматовой или  Б.Л.Пастернака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6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 xml:space="preserve">выполнение домашних заданий по разделу 7 </w:t>
            </w:r>
          </w:p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Индивидуальный проект:</w:t>
            </w:r>
          </w:p>
          <w:p w:rsidR="008A40FC" w:rsidRDefault="008A40F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Особенности развития литературы периода Великой Отечественной войны и первых послевоенных лет.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140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8. Особенности развития литературы 50–80-х годов.</w:t>
            </w:r>
          </w:p>
        </w:tc>
        <w:tc>
          <w:tcPr>
            <w:tcW w:w="8426" w:type="dxa"/>
          </w:tcPr>
          <w:p w:rsidR="008A40FC" w:rsidRDefault="008A40FC">
            <w:pPr>
              <w:pStyle w:val="BodyText"/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140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8.1. Особенности развития литературы 50–80-х годов.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40" w:right="20"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Общественно-культурная обстановка в стране во второй половине XX века. Развитие литературы 1950-80-х гг. в контексте культуры. Кризис нор</w:t>
            </w:r>
            <w:r>
              <w:rPr>
                <w:sz w:val="20"/>
                <w:szCs w:val="20"/>
              </w:rPr>
              <w:softHyphen/>
              <w:t>мативной эстетики соцреализма. Литература периода «Оттепели». Журналы «Иностранная литература», «Новый мир», «Наш современник». Реалистиче</w:t>
            </w:r>
            <w:r>
              <w:rPr>
                <w:sz w:val="20"/>
                <w:szCs w:val="20"/>
              </w:rPr>
              <w:softHyphen/>
              <w:t>ская литература. Возрождение модернистской и авангардной тенденций в литературе. Многонациональность советской литературы.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57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С.Смирнов. Очерки.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В.Овечкин. Очерки.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И.Эренбург. «Оттепель».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Э.Хемингуэй. «Старик и море».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П.Нилин. «Жестокость».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В.Гроссман. «Жизнь и судьба».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В.Дудинцев. «Не хлебом единым».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Ю.Домбровский. «Факультет ненужных вещей».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М.Карим. «Помилование».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Г.Айги. Произведения по выбору преподавателя.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501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Э.Хемингуэй. Старик и море».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Реализм в русской литературе 19 в. Литературные направления, течения и школы в русской литературе первой половины ХХ в.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художественное направление, художественный метод.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975"/>
        </w:trPr>
        <w:tc>
          <w:tcPr>
            <w:tcW w:w="3617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8.2. Творчество писателей-прозаиков в 1950-1980-е годы.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направления и течения художественной прозы 1950-80-х гг. Тематика и проблематика, традиции и новаторство в произведениях прозаи</w:t>
            </w:r>
            <w:r>
              <w:rPr>
                <w:sz w:val="20"/>
                <w:szCs w:val="20"/>
              </w:rPr>
              <w:softHyphen/>
              <w:t>ков. Художественное своеобразие прозы В.Шаламова, В.Шукшина, В.Быкова, В.Распутина.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осмысление проблемы человека на войне. Исследование приро</w:t>
            </w:r>
            <w:r>
              <w:rPr>
                <w:sz w:val="20"/>
                <w:szCs w:val="20"/>
              </w:rPr>
              <w:softHyphen/>
              <w:t>ды подвига и предательства, философский анализ поведения человека в экс</w:t>
            </w:r>
            <w:r>
              <w:rPr>
                <w:sz w:val="20"/>
                <w:szCs w:val="20"/>
              </w:rPr>
              <w:softHyphen/>
              <w:t>тремальной ситуации. Роль произведений о Великой Отечественной войне в воспитании патриотических чувств молодого поколения.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</w:t>
            </w:r>
            <w:r>
              <w:rPr>
                <w:sz w:val="20"/>
                <w:szCs w:val="20"/>
              </w:rPr>
              <w:softHyphen/>
              <w:t>ний.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тема в советской литературе. Разрешение вопроса о роли личности в истории, о взаимоотношениях человека и власти. Автобиогра</w:t>
            </w:r>
            <w:r>
              <w:rPr>
                <w:sz w:val="20"/>
                <w:szCs w:val="20"/>
              </w:rPr>
              <w:softHyphen/>
              <w:t>фическая литература.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Публицистическая направленность художественных произведений 80-х годов. Обращение к трагическим страницам истории, размышления об обще</w:t>
            </w:r>
            <w:r>
              <w:rPr>
                <w:sz w:val="20"/>
                <w:szCs w:val="20"/>
              </w:rPr>
              <w:softHyphen/>
              <w:t>человеческих ценностях. Журналы этого времени, их позиция («Новый мир», «Октябрь», «Знамя» и др.).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жанра фантастики. Многонациональность советской литера</w:t>
            </w:r>
            <w:r>
              <w:rPr>
                <w:sz w:val="20"/>
                <w:szCs w:val="20"/>
              </w:rPr>
              <w:softHyphen/>
              <w:t>туры.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 (по выбору преподавателя и студентов)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В.Шаламов. «Сентенция», «Надгробное слово», «Крест».</w:t>
            </w:r>
          </w:p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В.Шукшин. </w:t>
            </w:r>
            <w:r>
              <w:rPr>
                <w:lang w:eastAsia="en-US"/>
              </w:rPr>
              <w:t>«Выбираю деревню на жительство», «Срезал», «Чудик».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16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В.В.Быков. «Сотников».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6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В.Распутин. «Прощание с Матёрой».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 и студентов).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Г. Паустовский. «Корабельная роща».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33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В.Солоухин. «Владимирские проселки».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О.Берггольц. «Дневные звезды».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А.Гладилин.«Хроника времен Виктора Подгурского».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А.Аксенов.«Коллеги», «Звездный билет».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А.Кузнецов«У себя дома».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Ю.Казаков. «Манька», «Поморка».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Дудинцев. «Не хлебом единым», «Белые одежды».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Д.Гранин. «Иду на грозу». «Картина».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Ф.А.Абрамов. «Пелагея», «Алька», «Деревянные кони».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А.Белов.«Плотницкие рассказы».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Ю.Домбровский. «Хранитель древностей», «Факультет ненужных вещей».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Е.Гинзбург. «Крутой маршрут».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Г.Владимов. «Верный Руслан».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Ю.Бондарев. «Горячи снег».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46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В.Богомолов. «Момент истины».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573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В.Кондратьев. «Сашка».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К.Воробьев. «Крик», «Убиты под Москвой».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108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А.и Б. Стругацкие. «Повесть о дружбе и недружбе».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В.Шукшин.«Я пришел дать вам волю».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Ю.Трифонов. «Обмен». «Другая жизнь».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178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А.Битов.«Пушкинский дом».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178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В.Ерофеев. «Москва-Петушки».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33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Ч.Айтматов. «Буранный полустанок».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1685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А.Ким. «Белка».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Ю.Рытхэу. «Сон в начале тумана».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творчество Р.Шекли, Р.Брэдбери, С.Лема.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Творчество прозаиков XIX - первой половины ХХ в.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литературы. Литературная традиция, новаторство, роман, по</w:t>
            </w:r>
            <w:r>
              <w:rPr>
                <w:sz w:val="20"/>
                <w:szCs w:val="20"/>
              </w:rPr>
              <w:softHyphen/>
              <w:t>весть, рассказ, новелла, тематика и проблематика литературного произведе</w:t>
            </w:r>
            <w:r>
              <w:rPr>
                <w:sz w:val="20"/>
                <w:szCs w:val="20"/>
              </w:rPr>
              <w:softHyphen/>
              <w:t>ния.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Творчество художников-пейзажистов ХХ в. Экрани</w:t>
            </w:r>
            <w:r>
              <w:rPr>
                <w:sz w:val="20"/>
                <w:szCs w:val="20"/>
              </w:rPr>
              <w:softHyphen/>
              <w:t>зация произведений прозаиков 1950-1980-х гг.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975"/>
        </w:trPr>
        <w:tc>
          <w:tcPr>
            <w:tcW w:w="3617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8.3. Творчество поэтов в 1950-1980-е годы.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традиций русской классики и поиски нового поэтического языка, формы, жанра в поэзии 1950-1980-х гг. Лирика поэтов-фронтовиков. Творчество авторов, развивавших жанр авторской песни. Литературные объединения, направления в поэзии 1950-1980-х гг.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405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Н. Рубцова:художественные средства, своеобразие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лирического героя. Тема родины в лирике поэта. Гармония человека и природы. Есенинские традиции в лирике Н.Рубцова.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 амзатова.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А.Вознесенского: художественные средства создания образа, своеобразие лирического героя. Тематика стихотворений А.Вознесенского.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 (авторы по выбору преподавателя).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Н.Рубцов. «Березы», «Поэзия», «Оттепель», «Не пришла», «О чем писать?..», «Сергей Есенин», «В гостях», «Грани».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Б.Окуджава. «Арбатский дворик», «Арбатский романс», «Ангелы», «Песня кавалергарда», «Мы за ценой не постоим.».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3044"/>
              </w:tabs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А.Вознесенский.«Гойя», «Дорогие литсобратья», «Автопортрет», «Гитара», «Смерть Шукшина», «Памятник».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Гамзатов. «Журавли», «Есть глаза у цветов», «И люблю малиновый рассвет я.», «Не торопись».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Айги.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М.Светлов.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Н.Заболоцкий.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Ю.Друнина.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Р.Рождественский.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Е.Евтушенко.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Ю.Кузнецов.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Б.Ахмадулина.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794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А.Некрасов.Произведения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34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В.Высоцкий.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Г.Айги.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Д.Пригов.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94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А.Ерёменко.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И.Бродский.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творчество зарубежных поэтов 2-ой поло</w:t>
            </w:r>
            <w:r>
              <w:rPr>
                <w:sz w:val="20"/>
                <w:szCs w:val="20"/>
              </w:rPr>
              <w:softHyphen/>
              <w:t>вины ХХ в. (по выбору преподавателя).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Творчество поэтов XIX - первой половины ХХ в.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sz w:val="20"/>
                <w:szCs w:val="20"/>
              </w:rPr>
              <w:t>Теория литературы: лирика, авторская песня.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276"/>
        </w:trPr>
        <w:tc>
          <w:tcPr>
            <w:tcW w:w="3617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8.4. Драматургия 1950-1980-х годов. Тема любви в пьесах В. Володина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322" w:lineRule="exact"/>
              <w:ind w:firstLine="0"/>
              <w:jc w:val="left"/>
            </w:pP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tabs>
                <w:tab w:val="left" w:pos="4335"/>
              </w:tabs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драматургии 1950-1960-х гг. Жанры и жанровые разновидности драматургии 1950-1960-х гг. Интерес к молодому современнику, к актуальным</w:t>
            </w:r>
            <w:r>
              <w:rPr>
                <w:sz w:val="20"/>
                <w:szCs w:val="20"/>
              </w:rPr>
              <w:tab/>
              <w:t>проблемам настоящего. Социально -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психологические пьесы В.Розова.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А.Салынского «Барабанщица» (1958). Тема любви в драмах А.Володина, Э.Радзинского. Взаимодействие театрального искусства периода «оттепели» с поэзией. </w:t>
            </w:r>
            <w:r>
              <w:rPr>
                <w:rStyle w:val="a8"/>
                <w:sz w:val="20"/>
                <w:szCs w:val="20"/>
                <w:lang w:eastAsia="en-US"/>
              </w:rPr>
              <w:t>Поэтические представления</w:t>
            </w:r>
            <w:r>
              <w:rPr>
                <w:sz w:val="20"/>
                <w:szCs w:val="20"/>
              </w:rPr>
              <w:t xml:space="preserve"> в «Театре драмы и комедии на Таганке».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Влияние Б.Брехта на режиссуру Ю.Любимова. Тематика и проблематика драматургии 1970-1980-х гг. Обращение театров к </w:t>
            </w:r>
            <w:r>
              <w:rPr>
                <w:rStyle w:val="a8"/>
                <w:sz w:val="20"/>
                <w:szCs w:val="20"/>
                <w:lang w:eastAsia="en-US"/>
              </w:rPr>
              <w:t>произведениям отечественных прозаиков</w:t>
            </w:r>
            <w:r>
              <w:rPr>
                <w:sz w:val="20"/>
                <w:szCs w:val="20"/>
              </w:rPr>
              <w:t xml:space="preserve">. Развитие </w:t>
            </w:r>
            <w:r>
              <w:rPr>
                <w:rStyle w:val="a8"/>
                <w:sz w:val="20"/>
                <w:szCs w:val="20"/>
                <w:lang w:eastAsia="en-US"/>
              </w:rPr>
              <w:t>производственной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Style w:val="a8"/>
                <w:sz w:val="20"/>
                <w:szCs w:val="20"/>
                <w:lang w:eastAsia="en-US"/>
              </w:rPr>
              <w:t xml:space="preserve">социологической) </w:t>
            </w:r>
            <w:r>
              <w:rPr>
                <w:sz w:val="20"/>
                <w:szCs w:val="20"/>
              </w:rPr>
              <w:t>драмы. Драматургия В.Розова, А.Арбузова, А.Володина в 1970—1980-х гг. Тип «средненравственного» героя в драматургии А.Вампилова. «Поствампиловская драма».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181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В.Розов. «В добрый час!», «Гнездо глухаря».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194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А.Володин. «Пять вечеров».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491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А.Салынский. «Барабанщица».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14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А.Арбузов. «Иркутская история», «Жестокие игры».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1862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А.Галин, Л.Петрушевская. Драмы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России. Мустай Карим. «Не бросай огонь, Прометей!»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Б.Брехт.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Творчество драматургов XIX - первой половины ХХ в.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драма, жанр, жанровая разновидность.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Экранизация пьес драматургов 1950-1980-х гг.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975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8.5. А.Т. Твардовский.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 А.Т. Твардовского ( с обобщением ранее изу</w:t>
            </w:r>
            <w:r>
              <w:rPr>
                <w:sz w:val="20"/>
                <w:szCs w:val="20"/>
              </w:rPr>
              <w:softHyphen/>
              <w:t>ченного). Обзор творчества А. Т. Твардовского. Особенности поэтического мира. Автобиографизм поэзии Твардовского. Образ лирического героя, кон</w:t>
            </w:r>
            <w:r>
              <w:rPr>
                <w:sz w:val="20"/>
                <w:szCs w:val="20"/>
              </w:rPr>
              <w:softHyphen/>
              <w:t>кретно-исторический и общечеловеческий аспекты тематики. «Поэзия как слу</w:t>
            </w:r>
            <w:r>
              <w:rPr>
                <w:sz w:val="20"/>
                <w:szCs w:val="20"/>
              </w:rPr>
              <w:softHyphen/>
              <w:t xml:space="preserve">жение и дар». Поэма </w:t>
            </w:r>
            <w:r>
              <w:rPr>
                <w:rStyle w:val="a8"/>
                <w:sz w:val="20"/>
                <w:szCs w:val="20"/>
                <w:lang w:eastAsia="en-US"/>
              </w:rPr>
              <w:t>«По праву памяти».</w:t>
            </w:r>
            <w:r>
              <w:rPr>
                <w:sz w:val="20"/>
                <w:szCs w:val="20"/>
              </w:rPr>
              <w:t xml:space="preserve"> Произведение лиро-эпического жанра. Драматизм и исповедальность поэмы. Образ отца как композ</w:t>
            </w:r>
            <w:r>
              <w:rPr>
                <w:rStyle w:val="11"/>
                <w:sz w:val="20"/>
                <w:szCs w:val="20"/>
                <w:lang w:eastAsia="en-US"/>
              </w:rPr>
              <w:t>ици</w:t>
            </w:r>
            <w:r>
              <w:rPr>
                <w:sz w:val="20"/>
                <w:szCs w:val="20"/>
              </w:rPr>
              <w:t>онный центр поэмы. Поэма «По праву памяти» как «завещание» поэта. Темы раская</w:t>
            </w:r>
            <w:r>
              <w:rPr>
                <w:sz w:val="20"/>
                <w:szCs w:val="20"/>
              </w:rPr>
              <w:softHyphen/>
              <w:t>ния и личной вины, памяти и забвения, исторического возмездия и «сыновней ответственности». А.Т.Твардовский - главный редактор журнала «Новый мир».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чтения и изучения. Стихотворения: «Слово о словах», «Моим критикам», «Вся суть в одном-единственном завете...», «Памяти матери», «Я знаю, никакой моей вины...», «Я убит подо Ржевом». </w:t>
            </w:r>
            <w:r>
              <w:rPr>
                <w:rStyle w:val="a8"/>
                <w:sz w:val="20"/>
                <w:szCs w:val="20"/>
                <w:lang w:eastAsia="en-US"/>
              </w:rPr>
              <w:t>Поэма «По праву па</w:t>
            </w:r>
            <w:r>
              <w:rPr>
                <w:rStyle w:val="a8"/>
                <w:sz w:val="20"/>
                <w:szCs w:val="20"/>
                <w:lang w:eastAsia="en-US"/>
              </w:rPr>
              <w:softHyphen/>
              <w:t>мяти».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 Поэмы «За да</w:t>
            </w:r>
            <w:r>
              <w:rPr>
                <w:sz w:val="20"/>
                <w:szCs w:val="20"/>
              </w:rPr>
              <w:softHyphen/>
              <w:t>лью - даль». «Теркин на том свете». Стихотворения по выбору преподавателя.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Тема поэта и поэзии в поэзии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в. Образы дома и дороги в русской поэзии. Тема войны в поэзии XX в.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стиль, лирика, лиро-эпика, лирический цикл, по</w:t>
            </w:r>
            <w:r>
              <w:rPr>
                <w:sz w:val="20"/>
                <w:szCs w:val="20"/>
              </w:rPr>
              <w:softHyphen/>
              <w:t>эма.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843"/>
        </w:trPr>
        <w:tc>
          <w:tcPr>
            <w:tcW w:w="3617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8.6. А.И. Солженицын.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 Обзор жизни и творчества А. И. 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Солженицына - 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«Лагерная» проза А. Солженицына «Архипелаг ГУЛАГ», романы «В круге первом», «Раковый корпус». Публицистика А. И.Солженицына.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 «Один день Ивана Денисовича». Рассказ «Матренин двор».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Романы: «В круге первом», «Раковый корпус», «Архипелаг ГУЛАГ» (обзор с чтением фрагментов).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Проза В. Шаламова.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эпос, роман, повесть, рассказ, литературный ге</w:t>
            </w:r>
            <w:r>
              <w:rPr>
                <w:sz w:val="20"/>
                <w:szCs w:val="20"/>
              </w:rPr>
              <w:softHyphen/>
              <w:t>рой, публицистика.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600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8.7. А.А. Вампилов. 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жизни и творчества А.Вампилова. Проза А.Вампилова. Нравственная проблематика пьес А.Вампилова «Прошлым летом в Чулимске»,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- главный пафос драматургии А.Вампилова.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 Драма «Утиная охота».</w:t>
            </w:r>
          </w:p>
          <w:p w:rsidR="008A40FC" w:rsidRDefault="008A40FC">
            <w:pPr>
              <w:spacing w:line="276" w:lineRule="auto"/>
              <w:ind w:left="20" w:right="20"/>
              <w:jc w:val="both"/>
              <w:rPr>
                <w:lang w:eastAsia="en-US"/>
              </w:rPr>
            </w:pPr>
            <w:r>
              <w:rPr>
                <w:rStyle w:val="28"/>
                <w:lang w:eastAsia="en-US"/>
              </w:rPr>
              <w:t xml:space="preserve">Для чтения и обсуждения (по выбору преподавателя). </w:t>
            </w:r>
            <w:r>
              <w:rPr>
                <w:lang w:eastAsia="en-US"/>
              </w:rPr>
              <w:t>Драмы «Провинциальные анекдоты», «Прошлым летом в Чулимске», «Старший сын».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Н.В.Гоголь: «Нос», «Ревизор». Драматургия 1950- 1980-х гг.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анекдот, драма, герой, система персонажей, конфликт.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231"/>
        </w:trPr>
        <w:tc>
          <w:tcPr>
            <w:tcW w:w="3617" w:type="dxa"/>
            <w:vMerge w:val="restart"/>
          </w:tcPr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BodyText"/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7" w:type="dxa"/>
            <w:vMerge w:val="restart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231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BodyText"/>
              <w:numPr>
                <w:ilvl w:val="0"/>
                <w:numId w:val="19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рассказа В.М.Шукшина.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31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BodyText"/>
              <w:numPr>
                <w:ilvl w:val="0"/>
                <w:numId w:val="19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стихотворения Н. Рубцова.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31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BodyText"/>
              <w:numPr>
                <w:ilvl w:val="0"/>
                <w:numId w:val="19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стихотворения А.Т.Твардовского.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31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BodyText"/>
              <w:numPr>
                <w:ilvl w:val="0"/>
                <w:numId w:val="19"/>
              </w:numPr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рассказа «Один день Ивана Денисовича».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0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BodyText"/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110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Р.р. Сочинение по литературе 50-80х годов.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10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BodyText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Контрольная работа по литературе 50-80-х годов.</w:t>
            </w:r>
          </w:p>
        </w:tc>
        <w:tc>
          <w:tcPr>
            <w:tcW w:w="0" w:type="auto"/>
            <w:vAlign w:val="center"/>
          </w:tcPr>
          <w:p w:rsidR="008A40FC" w:rsidRDefault="008A40FC">
            <w:pPr>
              <w:widowControl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A40FC" w:rsidRDefault="008A40FC">
            <w:pPr>
              <w:widowControl/>
              <w:spacing w:line="276" w:lineRule="auto"/>
              <w:rPr>
                <w:lang w:eastAsia="en-US"/>
              </w:rPr>
            </w:pPr>
          </w:p>
        </w:tc>
      </w:tr>
      <w:tr w:rsidR="008A40FC">
        <w:trPr>
          <w:gridBefore w:val="1"/>
          <w:trHeight w:val="868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 xml:space="preserve">выполнение домашних заданий по разделу 8. </w:t>
            </w:r>
          </w:p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Учебный проект</w:t>
            </w:r>
          </w:p>
          <w:p w:rsidR="008A40FC" w:rsidRDefault="008A40FC" w:rsidP="00281C82">
            <w:pPr>
              <w:pStyle w:val="BodyText"/>
              <w:numPr>
                <w:ilvl w:val="0"/>
                <w:numId w:val="20"/>
              </w:numPr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Многообразие народных характеров в творчестве В. Шукшина</w:t>
            </w:r>
          </w:p>
          <w:p w:rsidR="008A40FC" w:rsidRDefault="008A40FC" w:rsidP="00281C82">
            <w:pPr>
              <w:pStyle w:val="BodyText"/>
              <w:numPr>
                <w:ilvl w:val="0"/>
                <w:numId w:val="20"/>
              </w:numPr>
              <w:spacing w:after="0"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Поэзия 60-х годов ХХ века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155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9. Русское литературное зарубежье 1920-1990 годов (три волны эмиграции).</w:t>
            </w:r>
          </w:p>
        </w:tc>
        <w:tc>
          <w:tcPr>
            <w:tcW w:w="8426" w:type="dxa"/>
          </w:tcPr>
          <w:p w:rsidR="008A40FC" w:rsidRDefault="008A40FC">
            <w:pPr>
              <w:pStyle w:val="310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155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9.1 Творчество И. Шмелева</w:t>
            </w:r>
          </w:p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9.2 </w:t>
            </w:r>
            <w:r>
              <w:rPr>
                <w:sz w:val="20"/>
                <w:szCs w:val="20"/>
              </w:rPr>
              <w:t>Творчество И.Бродского, А.Синявского, Г.Владимова.</w:t>
            </w:r>
          </w:p>
        </w:tc>
        <w:tc>
          <w:tcPr>
            <w:tcW w:w="8426" w:type="dxa"/>
          </w:tcPr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Бунин, В. Набоков, Вл. Максимов, А. Зиновьев, В. Некрасов, И. Бродский, Г. Владимов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 Своеобразие художественного воплощения темы природы в лирике Заболоцкого. Н.А. Заболоцкий. Сведения из биографии. Стихотворения: «Завещание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>
              <w:rPr>
                <w:sz w:val="20"/>
                <w:szCs w:val="20"/>
              </w:rPr>
              <w:t>, «Читая стихи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>
              <w:rPr>
                <w:sz w:val="20"/>
                <w:szCs w:val="20"/>
              </w:rPr>
              <w:t>, «О красоте человеческих лиц</w:t>
            </w:r>
            <w:r>
              <w:rPr>
                <w:sz w:val="20"/>
                <w:szCs w:val="20"/>
                <w:shd w:val="clear" w:color="auto" w:fill="FFFFFF"/>
              </w:rPr>
              <w:t>»</w:t>
            </w:r>
            <w:r>
              <w:rPr>
                <w:sz w:val="20"/>
                <w:szCs w:val="20"/>
              </w:rPr>
              <w:t>. Утверждение непреходящих нравственных ценностей, неразрывной связи поколений, философская углубленность, художественная неповторимость стихотворений поэта.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волна эмиграции русских писателей. Характерные черты лите</w:t>
            </w:r>
            <w:r>
              <w:rPr>
                <w:sz w:val="20"/>
                <w:szCs w:val="20"/>
              </w:rPr>
              <w:softHyphen/>
              <w:t>ратуры русского зарубежья 1920-1930-х гг. Творчество И.Шмелёва, Б.Зайцева, В.Набокова, Г.Газданова, Б.Поплавского. Вторая волна эмиграции русских писателей. Осмысление опыта сталинских репрессий и Великой оте</w:t>
            </w:r>
            <w:r>
              <w:rPr>
                <w:sz w:val="20"/>
                <w:szCs w:val="20"/>
              </w:rPr>
              <w:softHyphen/>
              <w:t>чественной войны в литературе. Творчество Б.Ширяева, Д.Кленовского, И.Елагина. Третья волна эмиграции. Возникновение диссидентского движе</w:t>
            </w:r>
            <w:r>
              <w:rPr>
                <w:sz w:val="20"/>
                <w:szCs w:val="20"/>
              </w:rPr>
              <w:softHyphen/>
              <w:t>ния в СССР. Творчество И.Бродского, А.Синявского, Г.Владимова.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И.С.Шмелев. «Лето Господне», «Солнце мертвых».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К. Зайцев. «Странное путешествие».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Г.Газданов. «Вечер у Клэр».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104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В.Иванов.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 Гиппиус.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Б.Ю.Поплавский.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 Ширяев. «Неугасимая лампада».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Елагин (Матвеев).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Д.И.Кленовский (Крачковский).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И.Бродский.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39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А.Синявский.«Прогулки с Пушкиным».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39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А.Набоков.Машенька.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Поэзия и проза ХХ века.</w:t>
            </w:r>
          </w:p>
          <w:p w:rsidR="008A40FC" w:rsidRDefault="008A40FC">
            <w:pPr>
              <w:pStyle w:val="310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эпос, лирика.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40FC">
        <w:trPr>
          <w:gridBefore w:val="1"/>
          <w:trHeight w:val="155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9.</w:t>
            </w:r>
          </w:p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конспект, презентация</w:t>
            </w:r>
          </w:p>
          <w:p w:rsidR="008A40FC" w:rsidRDefault="008A40FC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История: три волны русской эмиграции.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155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Раздел 10. Особенности развития </w:t>
            </w:r>
            <w:r>
              <w:rPr>
                <w:b/>
                <w:bCs/>
                <w:spacing w:val="-8"/>
                <w:sz w:val="20"/>
                <w:szCs w:val="20"/>
                <w:lang w:eastAsia="en-US"/>
              </w:rPr>
              <w:t>литературы конца 1980 – 2000-х.</w:t>
            </w:r>
          </w:p>
        </w:tc>
        <w:tc>
          <w:tcPr>
            <w:tcW w:w="8426" w:type="dxa"/>
          </w:tcPr>
          <w:p w:rsidR="008A40FC" w:rsidRDefault="008A40FC">
            <w:pPr>
              <w:pStyle w:val="BodyText"/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2686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10.1 Задержанная и возвращенная литература</w:t>
            </w:r>
          </w:p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10.2 Основные направления развития современной литературы</w:t>
            </w:r>
          </w:p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10.3 Проза В. Распутина</w:t>
            </w:r>
          </w:p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10.4 Развитие разных традиций в поэзии Б. Ахмадулиной</w:t>
            </w:r>
          </w:p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10.5 Драматургия после -перестроечного времени</w:t>
            </w:r>
          </w:p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10.6 Б. Акунин Своеобразие творчества на рубеже ХХ-ХХ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веков. «Приключения Эраста Фандорина»</w:t>
            </w: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Общественно-культурная ситуация в России конца ХХ - начала ХХ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века. Смешение разных идеологических и эстетических ориентиров. Всплеск анти</w:t>
            </w:r>
            <w:r>
              <w:rPr>
                <w:sz w:val="20"/>
                <w:szCs w:val="20"/>
              </w:rPr>
              <w:softHyphen/>
              <w:t>тоталитарных настроений на рубеже 1980-1990-х гг. «Задержанная» и «воз</w:t>
            </w:r>
            <w:r>
              <w:rPr>
                <w:sz w:val="20"/>
                <w:szCs w:val="20"/>
              </w:rPr>
              <w:softHyphen/>
              <w:t>вращенная» литература. Произведения А. Солженицына, А. Бека, А. Рыбако</w:t>
            </w:r>
            <w:r>
              <w:rPr>
                <w:sz w:val="20"/>
                <w:szCs w:val="20"/>
              </w:rPr>
              <w:softHyphen/>
              <w:t>ва, В. Дудинцева, В. Войновича. Отражение постмодернистского мироощу</w:t>
            </w:r>
            <w:r>
              <w:rPr>
                <w:sz w:val="20"/>
                <w:szCs w:val="20"/>
              </w:rPr>
              <w:softHyphen/>
              <w:t>щения в современной литературе. Основные направления развития совре</w:t>
            </w:r>
            <w:r>
              <w:rPr>
                <w:sz w:val="20"/>
                <w:szCs w:val="20"/>
              </w:rPr>
              <w:softHyphen/>
              <w:t>менной литературы. Проза А. Солженицына, В. Распутина Ф. Искандера, Ю. Коваля, В. Маканина, С.Алексиевич, О.Ермакова, В.Астафьева, Г.Владимова, Л.Петрушевской, В.Пьецуха, Т.Толстой и др. Развитие разных традиций в поэзии Б.Ахмадулиной, Т.Бек, Н.Горбаневской, А.Жигулина, В.Соколова, О.Чухонцева, А.Вознесенского, Н.Искренко, Т.Кибирова, М.Сухотина и др. Духовная поэзия С.Аверинцева, И.Ратушинской, Н.Горбаневской и др. Раз</w:t>
            </w:r>
            <w:r>
              <w:rPr>
                <w:sz w:val="20"/>
                <w:szCs w:val="20"/>
              </w:rPr>
              <w:softHyphen/>
              <w:t>витие рок-поэзии. Драматургия «постперестроечного» времени.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обсуждения (по выбору преподавателя).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А.Рыбаков.«Дети Арбата».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В..Дудинцев.«Белые одежды».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657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А.Солженицын.Рассказы.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657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В.Распутин.Рассказы.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А.Довлатов.Рассказы.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31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В.Войнович. «Москва-2042».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0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В.Маканин. «Лаз».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А.Ким. «Белка».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А.Варламов.Рассказы.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50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А.Пелевин.«Желтая стрела». «Принц Госплана»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Т.Толстая. Рассказы.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Л.Петрушевская. Рассказы.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00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В.Пьецух. «Новая московская философия».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О.Ермаков. «Афганские рассказы».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1046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В.Астафьев. «Прокляты и убиты».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Владимов. «Генерал и его армия».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305"/>
              </w:tabs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В.Соколов, Б.Ахмадулина, В.Корнилов, О.Чухонцев, Ю.Кузнецов, А.Кушнер. Произведения по выбору.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О.Михайлова. «Русский сон».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Л.Улицкая. «Русское варенье».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Б.Акунин «Приключения Эраста Фандорина»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чтения и изучения.</w:t>
            </w:r>
          </w:p>
          <w:p w:rsidR="008A40FC" w:rsidRDefault="008A40FC">
            <w:pPr>
              <w:pStyle w:val="71"/>
              <w:shd w:val="clear" w:color="auto" w:fill="auto"/>
              <w:tabs>
                <w:tab w:val="left" w:pos="2208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В.Маканин. «Где сходилось небо с холмами».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Т.Кибиров. Стихотворения: «Умничанье», «Онтологическое» (1997— 1998), «В творческой лаборатории», «</w:t>
            </w:r>
            <w:r>
              <w:rPr>
                <w:sz w:val="20"/>
                <w:szCs w:val="20"/>
                <w:lang w:val="en-US"/>
              </w:rPr>
              <w:t>Notabene</w:t>
            </w:r>
            <w:r>
              <w:rPr>
                <w:sz w:val="20"/>
                <w:szCs w:val="20"/>
              </w:rPr>
              <w:t>», «С Новым Годом!».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народов России. По выбору преподавателя.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Зарубежная литература: По выбору преподавателя.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Проза, поэзия, драматургия 1950-80-х гг.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литературы: Литературное направление, художественный метод, постмодернизм.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Демонстрации. Живопись, музыка, архитектура 1980-2000-х гг.</w:t>
            </w:r>
          </w:p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2-3 стихотворения (по выбору учащихся).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40FC">
        <w:trPr>
          <w:gridBefore w:val="1"/>
          <w:trHeight w:val="155"/>
        </w:trPr>
        <w:tc>
          <w:tcPr>
            <w:tcW w:w="3617" w:type="dxa"/>
            <w:vMerge w:val="restart"/>
          </w:tcPr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239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71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рассказа В.Распутина.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39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71"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стихотворения  поэта </w:t>
            </w:r>
            <w:r>
              <w:rPr>
                <w:spacing w:val="-8"/>
                <w:sz w:val="20"/>
                <w:szCs w:val="20"/>
              </w:rPr>
              <w:t>конца 1980 – 2000-х</w:t>
            </w:r>
            <w:r>
              <w:rPr>
                <w:sz w:val="20"/>
                <w:szCs w:val="20"/>
              </w:rPr>
              <w:t xml:space="preserve"> (по выбору студента).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239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работа.</w:t>
            </w:r>
          </w:p>
        </w:tc>
        <w:tc>
          <w:tcPr>
            <w:tcW w:w="1520" w:type="dxa"/>
            <w:vMerge w:val="restart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67" w:type="dxa"/>
            <w:vMerge w:val="restart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239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литературе за 2 полугодие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155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pStyle w:val="7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зачёт.( Итоговая контрольная работа по учебной дисциплине)</w:t>
            </w: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8A40FC">
        <w:trPr>
          <w:gridBefore w:val="1"/>
          <w:trHeight w:val="884"/>
        </w:trPr>
        <w:tc>
          <w:tcPr>
            <w:tcW w:w="0" w:type="auto"/>
            <w:vMerge/>
            <w:vAlign w:val="center"/>
          </w:tcPr>
          <w:p w:rsidR="008A40FC" w:rsidRDefault="008A40FC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работа: </w:t>
            </w:r>
            <w:r>
              <w:rPr>
                <w:lang w:eastAsia="en-US"/>
              </w:rPr>
              <w:t>выполнение домашних заданий по разделу 10.</w:t>
            </w:r>
          </w:p>
          <w:p w:rsidR="008A40FC" w:rsidRDefault="008A40FC">
            <w:pPr>
              <w:pStyle w:val="310"/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Тематика внеаудиторной самостоятельной работы: </w:t>
            </w:r>
            <w:r>
              <w:rPr>
                <w:sz w:val="20"/>
                <w:szCs w:val="20"/>
              </w:rPr>
              <w:t>Индивидуальный  проект</w:t>
            </w:r>
          </w:p>
          <w:p w:rsidR="008A40FC" w:rsidRDefault="008A40FC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Литературная критика середины 80-90 гг. ХХ века</w:t>
            </w:r>
          </w:p>
          <w:p w:rsidR="008A40FC" w:rsidRDefault="008A40FC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Мир фэнтези в современной литературе</w:t>
            </w:r>
          </w:p>
          <w:p w:rsidR="008A40FC" w:rsidRDefault="008A40FC">
            <w:pPr>
              <w:pStyle w:val="310"/>
              <w:numPr>
                <w:ilvl w:val="0"/>
                <w:numId w:val="2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Художественные приемы и особенности романов Б. Акунина</w:t>
            </w: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40FC">
        <w:trPr>
          <w:gridBefore w:val="1"/>
          <w:trHeight w:val="312"/>
        </w:trPr>
        <w:tc>
          <w:tcPr>
            <w:tcW w:w="3617" w:type="dxa"/>
          </w:tcPr>
          <w:p w:rsidR="008A40FC" w:rsidRDefault="008A40FC">
            <w:pPr>
              <w:pStyle w:val="BodyText"/>
              <w:tabs>
                <w:tab w:val="left" w:pos="360"/>
              </w:tabs>
              <w:spacing w:after="0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426" w:type="dxa"/>
          </w:tcPr>
          <w:p w:rsidR="008A40FC" w:rsidRDefault="008A40F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20" w:type="dxa"/>
          </w:tcPr>
          <w:p w:rsidR="008A40FC" w:rsidRDefault="008A4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171</w:t>
            </w:r>
          </w:p>
        </w:tc>
        <w:tc>
          <w:tcPr>
            <w:tcW w:w="1367" w:type="dxa"/>
          </w:tcPr>
          <w:p w:rsidR="008A40FC" w:rsidRDefault="008A40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A40FC" w:rsidRDefault="008A40FC" w:rsidP="0028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8A40FC" w:rsidRDefault="008A40FC" w:rsidP="0028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8A40FC" w:rsidRDefault="008A40FC" w:rsidP="0028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8A40FC" w:rsidRDefault="008A40FC" w:rsidP="0028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8A40FC" w:rsidRDefault="008A40FC" w:rsidP="0028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A40FC" w:rsidRDefault="008A40FC" w:rsidP="0028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8A40FC" w:rsidRDefault="008A40FC" w:rsidP="0028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8A40FC" w:rsidRDefault="008A40FC" w:rsidP="0028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8A40FC" w:rsidRDefault="008A40FC" w:rsidP="0028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3. – продуктивный (планирование и самостоятельное выполнение деятельности, решение проблемных задач).</w:t>
      </w:r>
    </w:p>
    <w:p w:rsidR="008A40FC" w:rsidRDefault="008A40FC" w:rsidP="00281C82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8A40FC" w:rsidRDefault="008A40FC" w:rsidP="00281C82">
      <w:pPr>
        <w:jc w:val="center"/>
        <w:rPr>
          <w:rStyle w:val="a0"/>
          <w:b/>
          <w:bCs/>
          <w:lang w:eastAsia="en-US"/>
        </w:rPr>
      </w:pPr>
    </w:p>
    <w:p w:rsidR="008A40FC" w:rsidRDefault="008A40FC" w:rsidP="00281C82">
      <w:pPr>
        <w:jc w:val="center"/>
        <w:rPr>
          <w:rStyle w:val="a0"/>
          <w:b/>
          <w:bCs/>
          <w:lang w:eastAsia="en-US"/>
        </w:rPr>
      </w:pPr>
    </w:p>
    <w:p w:rsidR="008A40FC" w:rsidRDefault="008A40FC" w:rsidP="00982AAC">
      <w:pPr>
        <w:jc w:val="center"/>
        <w:rPr>
          <w:rStyle w:val="a0"/>
          <w:b/>
          <w:bCs/>
          <w:sz w:val="28"/>
          <w:szCs w:val="28"/>
          <w:lang w:eastAsia="en-US"/>
        </w:rPr>
      </w:pPr>
    </w:p>
    <w:p w:rsidR="008A40FC" w:rsidRDefault="008A40FC" w:rsidP="0098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</w:p>
    <w:p w:rsidR="008A40FC" w:rsidRDefault="008A40FC" w:rsidP="0098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</w:p>
    <w:p w:rsidR="008A40FC" w:rsidRDefault="008A40FC" w:rsidP="0098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</w:p>
    <w:p w:rsidR="008A40FC" w:rsidRDefault="008A40FC" w:rsidP="0098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</w:p>
    <w:p w:rsidR="008A40FC" w:rsidRDefault="008A40FC" w:rsidP="0098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</w:p>
    <w:p w:rsidR="008A40FC" w:rsidRDefault="008A40FC" w:rsidP="0098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</w:p>
    <w:p w:rsidR="008A40FC" w:rsidRDefault="008A40FC" w:rsidP="0098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8A40FC" w:rsidRDefault="008A40FC" w:rsidP="0098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8A40FC" w:rsidRDefault="008A40FC" w:rsidP="0098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8A40FC" w:rsidRDefault="008A40FC" w:rsidP="0098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16"/>
          <w:szCs w:val="16"/>
        </w:rPr>
      </w:pPr>
    </w:p>
    <w:p w:rsidR="008A40FC" w:rsidRDefault="008A40FC" w:rsidP="00982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A40FC" w:rsidRPr="00E82E18" w:rsidRDefault="008A40FC" w:rsidP="00E82E18">
      <w:pPr>
        <w:jc w:val="both"/>
        <w:rPr>
          <w:sz w:val="24"/>
          <w:szCs w:val="24"/>
        </w:rPr>
      </w:pPr>
    </w:p>
    <w:p w:rsidR="008A40FC" w:rsidRPr="00E82E18" w:rsidRDefault="008A40FC" w:rsidP="00E82E18">
      <w:pPr>
        <w:jc w:val="both"/>
        <w:rPr>
          <w:sz w:val="24"/>
          <w:szCs w:val="24"/>
        </w:rPr>
      </w:pPr>
    </w:p>
    <w:p w:rsidR="008A40FC" w:rsidRPr="00E82E18" w:rsidRDefault="008A40FC" w:rsidP="00E82E18">
      <w:pPr>
        <w:jc w:val="both"/>
        <w:rPr>
          <w:sz w:val="24"/>
          <w:szCs w:val="24"/>
        </w:rPr>
      </w:pPr>
    </w:p>
    <w:p w:rsidR="008A40FC" w:rsidRPr="00E82E18" w:rsidRDefault="008A40FC" w:rsidP="00E82E18">
      <w:pPr>
        <w:jc w:val="both"/>
        <w:rPr>
          <w:sz w:val="24"/>
          <w:szCs w:val="24"/>
        </w:rPr>
      </w:pPr>
    </w:p>
    <w:p w:rsidR="008A40FC" w:rsidRPr="00E82E18" w:rsidRDefault="008A40FC" w:rsidP="00E82E18">
      <w:pPr>
        <w:jc w:val="both"/>
        <w:rPr>
          <w:sz w:val="24"/>
          <w:szCs w:val="24"/>
        </w:rPr>
      </w:pPr>
    </w:p>
    <w:p w:rsidR="008A40FC" w:rsidRPr="00E82E18" w:rsidRDefault="008A40FC" w:rsidP="00E82E18">
      <w:pPr>
        <w:jc w:val="both"/>
        <w:rPr>
          <w:sz w:val="24"/>
          <w:szCs w:val="24"/>
        </w:rPr>
      </w:pPr>
    </w:p>
    <w:p w:rsidR="008A40FC" w:rsidRPr="00E82E18" w:rsidRDefault="008A40FC" w:rsidP="00E82E18">
      <w:pPr>
        <w:jc w:val="both"/>
        <w:rPr>
          <w:sz w:val="24"/>
          <w:szCs w:val="24"/>
        </w:rPr>
      </w:pPr>
    </w:p>
    <w:p w:rsidR="008A40FC" w:rsidRPr="00E82E18" w:rsidRDefault="008A40FC" w:rsidP="00E82E18">
      <w:pPr>
        <w:jc w:val="both"/>
        <w:rPr>
          <w:sz w:val="24"/>
          <w:szCs w:val="24"/>
        </w:rPr>
        <w:sectPr w:rsidR="008A40FC" w:rsidRPr="00E82E18" w:rsidSect="0046592D">
          <w:pgSz w:w="16834" w:h="11909" w:orient="landscape"/>
          <w:pgMar w:top="1557" w:right="984" w:bottom="661" w:left="360" w:header="720" w:footer="720" w:gutter="0"/>
          <w:cols w:space="60"/>
          <w:noEndnote/>
          <w:docGrid w:linePitch="272"/>
        </w:sectPr>
      </w:pPr>
    </w:p>
    <w:p w:rsidR="008A40FC" w:rsidRPr="00E82E18" w:rsidRDefault="008A40FC" w:rsidP="00E82E18">
      <w:pPr>
        <w:shd w:val="clear" w:color="auto" w:fill="FFFFFF"/>
        <w:spacing w:before="763"/>
        <w:ind w:left="1094"/>
        <w:jc w:val="both"/>
        <w:rPr>
          <w:sz w:val="24"/>
          <w:szCs w:val="24"/>
        </w:rPr>
      </w:pPr>
      <w:r w:rsidRPr="00E82E18">
        <w:rPr>
          <w:b/>
          <w:bCs/>
          <w:spacing w:val="-1"/>
          <w:sz w:val="24"/>
          <w:szCs w:val="24"/>
        </w:rPr>
        <w:t>ХАРАКТЕРИСТИКА ОСНОВНЫХ ВИДОВ ДЕЯТЕЛЬНОСТИ</w:t>
      </w:r>
    </w:p>
    <w:p w:rsidR="008A40FC" w:rsidRPr="00E82E18" w:rsidRDefault="008A40FC" w:rsidP="00E82E18">
      <w:pPr>
        <w:shd w:val="clear" w:color="auto" w:fill="FFFFFF"/>
        <w:spacing w:before="154"/>
        <w:jc w:val="both"/>
        <w:rPr>
          <w:sz w:val="24"/>
          <w:szCs w:val="24"/>
        </w:rPr>
      </w:pPr>
      <w:r w:rsidRPr="00E82E18">
        <w:rPr>
          <w:b/>
          <w:bCs/>
          <w:spacing w:val="-2"/>
          <w:sz w:val="24"/>
          <w:szCs w:val="24"/>
        </w:rPr>
        <w:t>СТУДЕНТОВ</w:t>
      </w:r>
    </w:p>
    <w:p w:rsidR="008A40FC" w:rsidRPr="00E82E18" w:rsidRDefault="008A40FC" w:rsidP="00E82E18">
      <w:pPr>
        <w:spacing w:after="158" w:line="1" w:lineRule="exact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6398"/>
      </w:tblGrid>
      <w:tr w:rsidR="008A40FC" w:rsidRPr="00E82E18">
        <w:trPr>
          <w:trHeight w:hRule="exact" w:val="979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2E18">
              <w:rPr>
                <w:b/>
                <w:bCs/>
                <w:i/>
                <w:iCs/>
                <w:spacing w:val="-2"/>
                <w:sz w:val="24"/>
                <w:szCs w:val="24"/>
              </w:rPr>
              <w:t>Содержание обучения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322" w:lineRule="exact"/>
              <w:ind w:hanging="5"/>
              <w:jc w:val="both"/>
              <w:rPr>
                <w:sz w:val="24"/>
                <w:szCs w:val="24"/>
              </w:rPr>
            </w:pPr>
            <w:r w:rsidRPr="00E82E18">
              <w:rPr>
                <w:b/>
                <w:bCs/>
                <w:i/>
                <w:iCs/>
                <w:sz w:val="24"/>
                <w:szCs w:val="24"/>
              </w:rPr>
              <w:t>Характеристика основных видов учебной дея</w:t>
            </w:r>
            <w:r w:rsidRPr="00E82E18">
              <w:rPr>
                <w:b/>
                <w:bCs/>
                <w:i/>
                <w:iCs/>
                <w:sz w:val="24"/>
                <w:szCs w:val="24"/>
              </w:rPr>
              <w:softHyphen/>
              <w:t>тельности обучающихся (на уровне учебных действий</w:t>
            </w:r>
          </w:p>
        </w:tc>
      </w:tr>
      <w:tr w:rsidR="008A40FC" w:rsidRPr="00E82E18">
        <w:trPr>
          <w:trHeight w:hRule="exact" w:val="610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Введение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302" w:lineRule="exact"/>
              <w:ind w:right="5"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Аудирование; участие в беседе, ответы на во</w:t>
            </w:r>
            <w:r w:rsidRPr="00E82E18">
              <w:rPr>
                <w:sz w:val="24"/>
                <w:szCs w:val="24"/>
              </w:rPr>
              <w:softHyphen/>
              <w:t>просы; чтение.</w:t>
            </w:r>
          </w:p>
        </w:tc>
      </w:tr>
      <w:tr w:rsidR="008A40FC" w:rsidRPr="00E82E18">
        <w:trPr>
          <w:trHeight w:hRule="exact" w:val="389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7"/>
                <w:sz w:val="24"/>
                <w:szCs w:val="24"/>
              </w:rPr>
              <w:t>Развитие   русской   литера</w:t>
            </w:r>
            <w:r w:rsidRPr="00E82E18">
              <w:rPr>
                <w:spacing w:val="-7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туры и культуры в первой половине XIX века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Аудирование; работа с источниками информа</w:t>
            </w:r>
            <w:r w:rsidRPr="00E82E18">
              <w:rPr>
                <w:sz w:val="24"/>
                <w:szCs w:val="24"/>
              </w:rPr>
              <w:softHyphen/>
              <w:t>ции (дополнительная литература, энциклопедии, сло</w:t>
            </w:r>
            <w:r w:rsidRPr="00E82E18">
              <w:rPr>
                <w:sz w:val="24"/>
                <w:szCs w:val="24"/>
              </w:rPr>
              <w:softHyphen/>
              <w:t>вари, в том числе Интернет-источники); участие в бе</w:t>
            </w:r>
            <w:r w:rsidRPr="00E82E18">
              <w:rPr>
                <w:sz w:val="24"/>
                <w:szCs w:val="24"/>
              </w:rPr>
              <w:softHyphen/>
              <w:t>седе, ответы на вопросы; чтение; комментированное чтение; аналитическая работа с текстами художе</w:t>
            </w:r>
            <w:r w:rsidRPr="00E82E18">
              <w:rPr>
                <w:sz w:val="24"/>
                <w:szCs w:val="24"/>
              </w:rPr>
              <w:softHyphen/>
              <w:t>ственных произведений; подготовка докладов и сооб</w:t>
            </w:r>
            <w:r w:rsidRPr="00E82E18">
              <w:rPr>
                <w:sz w:val="24"/>
                <w:szCs w:val="24"/>
              </w:rPr>
              <w:softHyphen/>
              <w:t>щений; самостоятельная и групповая работа по зада</w:t>
            </w:r>
            <w:r w:rsidRPr="00E82E18">
              <w:rPr>
                <w:sz w:val="24"/>
                <w:szCs w:val="24"/>
              </w:rPr>
              <w:softHyphen/>
            </w:r>
            <w:r w:rsidRPr="00E82E18">
              <w:rPr>
                <w:spacing w:val="-2"/>
                <w:sz w:val="24"/>
                <w:szCs w:val="24"/>
              </w:rPr>
              <w:t xml:space="preserve">ниям из учебника; подготовка к семинару (в том числе </w:t>
            </w:r>
            <w:r w:rsidRPr="00E82E18">
              <w:rPr>
                <w:spacing w:val="-1"/>
                <w:sz w:val="24"/>
                <w:szCs w:val="24"/>
              </w:rPr>
              <w:t xml:space="preserve">подготовка компьютерных презентаций); выступления </w:t>
            </w:r>
            <w:r w:rsidRPr="00E82E18">
              <w:rPr>
                <w:sz w:val="24"/>
                <w:szCs w:val="24"/>
              </w:rPr>
              <w:t>на семинаре; выразительное чтение стихотворений наизусть; конспектирование; написание сочинения; работа с иллюстративным материалом; самооценива</w:t>
            </w:r>
            <w:r w:rsidRPr="00E82E18">
              <w:rPr>
                <w:sz w:val="24"/>
                <w:szCs w:val="24"/>
              </w:rPr>
              <w:softHyphen/>
              <w:t>ние и взаимооценивание.</w:t>
            </w:r>
          </w:p>
        </w:tc>
      </w:tr>
      <w:tr w:rsidR="008A40FC" w:rsidRPr="00E82E18">
        <w:trPr>
          <w:trHeight w:hRule="exact" w:val="419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3"/>
                <w:sz w:val="24"/>
                <w:szCs w:val="24"/>
              </w:rPr>
              <w:t xml:space="preserve">Особенности              развития русской       литературы       во </w:t>
            </w:r>
            <w:r w:rsidRPr="00E82E18">
              <w:rPr>
                <w:spacing w:val="-2"/>
                <w:sz w:val="24"/>
                <w:szCs w:val="24"/>
              </w:rPr>
              <w:t>второй половине XIX века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ind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Аудирование; конспектирование; чтение; ком</w:t>
            </w:r>
            <w:r w:rsidRPr="00E82E18">
              <w:rPr>
                <w:sz w:val="24"/>
                <w:szCs w:val="24"/>
              </w:rPr>
              <w:softHyphen/>
              <w:t>ментированное чтение; подготовка сообщений и до</w:t>
            </w:r>
            <w:r w:rsidRPr="00E82E18">
              <w:rPr>
                <w:sz w:val="24"/>
                <w:szCs w:val="24"/>
              </w:rPr>
              <w:softHyphen/>
              <w:t>кладов; самостоятельная работа с источниками ин</w:t>
            </w:r>
            <w:r w:rsidRPr="00E82E18">
              <w:rPr>
                <w:sz w:val="24"/>
                <w:szCs w:val="24"/>
              </w:rPr>
              <w:softHyphen/>
            </w:r>
            <w:r w:rsidRPr="00E82E18">
              <w:rPr>
                <w:spacing w:val="-2"/>
                <w:sz w:val="24"/>
                <w:szCs w:val="24"/>
              </w:rPr>
              <w:t xml:space="preserve">формации (дополнительная литература, энциклопедии, </w:t>
            </w:r>
            <w:r w:rsidRPr="00E82E18">
              <w:rPr>
                <w:sz w:val="24"/>
                <w:szCs w:val="24"/>
              </w:rPr>
              <w:t xml:space="preserve">словари, в том числе Интернет-источники); устные и </w:t>
            </w:r>
            <w:r w:rsidRPr="00E82E18">
              <w:rPr>
                <w:spacing w:val="-2"/>
                <w:sz w:val="24"/>
                <w:szCs w:val="24"/>
              </w:rPr>
              <w:t>письменные ответы на вопросы; участие в беседе; ана</w:t>
            </w:r>
            <w:r w:rsidRPr="00E82E18">
              <w:rPr>
                <w:spacing w:val="-2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литическая работа с текстами художественных произ</w:t>
            </w:r>
            <w:r w:rsidRPr="00E82E18">
              <w:rPr>
                <w:sz w:val="24"/>
                <w:szCs w:val="24"/>
              </w:rPr>
              <w:softHyphen/>
              <w:t xml:space="preserve">ведений и критических статей; написание различных </w:t>
            </w:r>
            <w:r w:rsidRPr="00E82E18">
              <w:rPr>
                <w:spacing w:val="-1"/>
                <w:sz w:val="24"/>
                <w:szCs w:val="24"/>
              </w:rPr>
              <w:t xml:space="preserve">видов планов; реферирование; участие в беседе; работа </w:t>
            </w:r>
            <w:r w:rsidRPr="00E82E18">
              <w:rPr>
                <w:spacing w:val="-2"/>
                <w:sz w:val="24"/>
                <w:szCs w:val="24"/>
              </w:rPr>
              <w:t>с иллюстративным материалом; написание сочинения; редактирование текста; реферирование текста; проект</w:t>
            </w:r>
            <w:r w:rsidRPr="00E82E18">
              <w:rPr>
                <w:spacing w:val="-2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 xml:space="preserve">ная и учебно-исследовательская работа; подготовка к </w:t>
            </w:r>
            <w:r w:rsidRPr="00E82E18">
              <w:rPr>
                <w:spacing w:val="-2"/>
                <w:sz w:val="24"/>
                <w:szCs w:val="24"/>
              </w:rPr>
              <w:t>семинару (в том числе подготовка компьютерных пре</w:t>
            </w:r>
            <w:r w:rsidRPr="00E82E18">
              <w:rPr>
                <w:spacing w:val="-2"/>
                <w:sz w:val="24"/>
                <w:szCs w:val="24"/>
              </w:rPr>
              <w:softHyphen/>
            </w:r>
            <w:r w:rsidRPr="00E82E18">
              <w:rPr>
                <w:spacing w:val="-1"/>
                <w:sz w:val="24"/>
                <w:szCs w:val="24"/>
              </w:rPr>
              <w:t>зентаций); самооценивание и взаимооценивание.</w:t>
            </w:r>
          </w:p>
        </w:tc>
      </w:tr>
      <w:tr w:rsidR="008A40FC" w:rsidRPr="00E82E18">
        <w:trPr>
          <w:trHeight w:hRule="exact" w:val="180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0"/>
                <w:sz w:val="24"/>
                <w:szCs w:val="24"/>
              </w:rPr>
              <w:t xml:space="preserve">Поэзия    второй    половины </w:t>
            </w:r>
            <w:r w:rsidRPr="00E82E18">
              <w:rPr>
                <w:sz w:val="24"/>
                <w:szCs w:val="24"/>
              </w:rPr>
              <w:t>XIX века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Аудирование; чтение и комментированное чте</w:t>
            </w:r>
            <w:r w:rsidRPr="00E82E18">
              <w:rPr>
                <w:sz w:val="24"/>
                <w:szCs w:val="24"/>
              </w:rPr>
              <w:softHyphen/>
              <w:t>ние; выразительное чтение и чтение наизусть; участие в беседе; самостоятельная работа с учебником; анали</w:t>
            </w:r>
            <w:r w:rsidRPr="00E82E18">
              <w:rPr>
                <w:sz w:val="24"/>
                <w:szCs w:val="24"/>
              </w:rPr>
              <w:softHyphen/>
              <w:t>тическая работа с текстами стихотворений; составле</w:t>
            </w:r>
            <w:r w:rsidRPr="00E82E18">
              <w:rPr>
                <w:sz w:val="24"/>
                <w:szCs w:val="24"/>
              </w:rPr>
              <w:softHyphen/>
            </w:r>
            <w:r w:rsidRPr="00E82E18">
              <w:rPr>
                <w:spacing w:val="-2"/>
                <w:sz w:val="24"/>
                <w:szCs w:val="24"/>
              </w:rPr>
              <w:t>ние тезисного плана выступления и сочинения; подго</w:t>
            </w:r>
            <w:r w:rsidRPr="00E82E18">
              <w:rPr>
                <w:spacing w:val="-2"/>
                <w:sz w:val="24"/>
                <w:szCs w:val="24"/>
              </w:rPr>
              <w:softHyphen/>
            </w:r>
            <w:r w:rsidRPr="00E82E18">
              <w:rPr>
                <w:spacing w:val="-1"/>
                <w:sz w:val="24"/>
                <w:szCs w:val="24"/>
              </w:rPr>
              <w:t>товка сообщения; выступление на семинаре.</w:t>
            </w:r>
          </w:p>
        </w:tc>
      </w:tr>
      <w:tr w:rsidR="008A40FC" w:rsidRPr="00E82E18">
        <w:trPr>
          <w:trHeight w:hRule="exact" w:val="1210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"/>
                <w:sz w:val="24"/>
                <w:szCs w:val="24"/>
              </w:rPr>
              <w:t>Особенности развития ли</w:t>
            </w:r>
            <w:r w:rsidRPr="00E82E18">
              <w:rPr>
                <w:spacing w:val="-1"/>
                <w:sz w:val="24"/>
                <w:szCs w:val="24"/>
              </w:rPr>
              <w:softHyphen/>
            </w:r>
            <w:r w:rsidRPr="00E82E18">
              <w:rPr>
                <w:spacing w:val="-9"/>
                <w:sz w:val="24"/>
                <w:szCs w:val="24"/>
              </w:rPr>
              <w:t xml:space="preserve">тературы   и   других   видов </w:t>
            </w:r>
            <w:r w:rsidRPr="00E82E18">
              <w:rPr>
                <w:spacing w:val="-12"/>
                <w:sz w:val="24"/>
                <w:szCs w:val="24"/>
              </w:rPr>
              <w:t xml:space="preserve">искусства     в     начале     XX </w:t>
            </w:r>
            <w:r w:rsidRPr="00E82E18">
              <w:rPr>
                <w:sz w:val="24"/>
                <w:szCs w:val="24"/>
              </w:rPr>
              <w:t>века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</w:t>
            </w:r>
            <w:r w:rsidRPr="00E82E18">
              <w:rPr>
                <w:sz w:val="24"/>
                <w:szCs w:val="24"/>
              </w:rPr>
              <w:softHyphen/>
              <w:t>тернет-источники), составление тезисного плана; со-</w:t>
            </w:r>
          </w:p>
        </w:tc>
      </w:tr>
    </w:tbl>
    <w:p w:rsidR="008A40FC" w:rsidRPr="00E82E18" w:rsidRDefault="008A40FC" w:rsidP="00E82E18">
      <w:pPr>
        <w:jc w:val="both"/>
        <w:rPr>
          <w:sz w:val="24"/>
          <w:szCs w:val="24"/>
        </w:rPr>
        <w:sectPr w:rsidR="008A40FC" w:rsidRPr="00E82E18">
          <w:pgSz w:w="11909" w:h="16834"/>
          <w:pgMar w:top="1065" w:right="737" w:bottom="360" w:left="1591" w:header="720" w:footer="720" w:gutter="0"/>
          <w:cols w:space="60"/>
          <w:noEndnote/>
        </w:sectPr>
      </w:pPr>
    </w:p>
    <w:p w:rsidR="008A40FC" w:rsidRPr="00E82E18" w:rsidRDefault="008A40FC" w:rsidP="00E82E18">
      <w:pPr>
        <w:spacing w:after="278" w:line="1" w:lineRule="exact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2"/>
        <w:gridCol w:w="6398"/>
      </w:tblGrid>
      <w:tr w:rsidR="008A40FC" w:rsidRPr="00E82E18">
        <w:trPr>
          <w:trHeight w:hRule="exact" w:val="2410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ind w:hanging="5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ставление плана сочинения; аналитическая работа с текстом художественного произведения; чтение; под</w:t>
            </w:r>
            <w:r w:rsidRPr="00E82E18">
              <w:rPr>
                <w:sz w:val="24"/>
                <w:szCs w:val="24"/>
              </w:rPr>
              <w:softHyphen/>
              <w:t>готовка докладов и выступлений на семинаре (в том числе подготовка компьютерных презентаций); выра</w:t>
            </w:r>
            <w:r w:rsidRPr="00E82E18">
              <w:rPr>
                <w:sz w:val="24"/>
                <w:szCs w:val="24"/>
              </w:rPr>
              <w:softHyphen/>
              <w:t>зительное чтение и чтение наизусть; составление те</w:t>
            </w:r>
            <w:r w:rsidRPr="00E82E18">
              <w:rPr>
                <w:sz w:val="24"/>
                <w:szCs w:val="24"/>
              </w:rPr>
              <w:softHyphen/>
              <w:t>зисного и цитатного плана; работа в группах по подго</w:t>
            </w:r>
            <w:r w:rsidRPr="00E82E18">
              <w:rPr>
                <w:sz w:val="24"/>
                <w:szCs w:val="24"/>
              </w:rPr>
              <w:softHyphen/>
              <w:t>товке ответов на проблемные вопросы; проектная и учебно-исследовательская работа.</w:t>
            </w:r>
          </w:p>
        </w:tc>
      </w:tr>
      <w:tr w:rsidR="008A40FC" w:rsidRPr="00E82E18">
        <w:trPr>
          <w:trHeight w:hRule="exact" w:val="2698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"/>
                <w:sz w:val="24"/>
                <w:szCs w:val="24"/>
              </w:rPr>
              <w:t>Особенности развития ли</w:t>
            </w:r>
            <w:r w:rsidRPr="00E82E18">
              <w:rPr>
                <w:spacing w:val="-1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тературы 1920-х годов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</w:t>
            </w:r>
            <w:r w:rsidRPr="00E82E18">
              <w:rPr>
                <w:sz w:val="24"/>
                <w:szCs w:val="24"/>
              </w:rPr>
              <w:softHyphen/>
            </w:r>
            <w:r w:rsidRPr="00E82E18">
              <w:rPr>
                <w:spacing w:val="-2"/>
                <w:sz w:val="24"/>
                <w:szCs w:val="24"/>
              </w:rPr>
              <w:t xml:space="preserve">ние тезисного и цитатного плана сочинения; написание </w:t>
            </w:r>
            <w:r w:rsidRPr="00E82E18">
              <w:rPr>
                <w:sz w:val="24"/>
                <w:szCs w:val="24"/>
              </w:rPr>
              <w:t>сочинения; чтение и комментированное чтение; выра</w:t>
            </w:r>
            <w:r w:rsidRPr="00E82E18">
              <w:rPr>
                <w:sz w:val="24"/>
                <w:szCs w:val="24"/>
              </w:rPr>
              <w:softHyphen/>
              <w:t>зительное чтение и чтение наизусть; работа с иллю</w:t>
            </w:r>
            <w:r w:rsidRPr="00E82E18">
              <w:rPr>
                <w:sz w:val="24"/>
                <w:szCs w:val="24"/>
              </w:rPr>
              <w:softHyphen/>
              <w:t>стративным материалом.</w:t>
            </w:r>
          </w:p>
        </w:tc>
      </w:tr>
      <w:tr w:rsidR="008A40FC" w:rsidRPr="00E82E18">
        <w:trPr>
          <w:trHeight w:hRule="exact" w:val="2702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"/>
                <w:sz w:val="24"/>
                <w:szCs w:val="24"/>
              </w:rPr>
              <w:t>Особенности развития ли</w:t>
            </w:r>
            <w:r w:rsidRPr="00E82E18">
              <w:rPr>
                <w:spacing w:val="-1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тературы 1930-х – начала 1940-х годов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ind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Аудирование; чтение и комментированное чте</w:t>
            </w:r>
            <w:r w:rsidRPr="00E82E18">
              <w:rPr>
                <w:sz w:val="24"/>
                <w:szCs w:val="24"/>
              </w:rPr>
              <w:softHyphen/>
              <w:t xml:space="preserve">ние; самостоятельная и групповая работа с текстом </w:t>
            </w:r>
            <w:r w:rsidRPr="00E82E18">
              <w:rPr>
                <w:spacing w:val="-2"/>
                <w:sz w:val="24"/>
                <w:szCs w:val="24"/>
              </w:rPr>
              <w:t>учебника; индивидуальная и групповая аналитическая работа с текстами художественных произведений (уст</w:t>
            </w:r>
            <w:r w:rsidRPr="00E82E18">
              <w:rPr>
                <w:spacing w:val="-2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ная и письменная); выразительное чтение и чтение наизусть; подготовка докладов и сообщений; состав</w:t>
            </w:r>
            <w:r w:rsidRPr="00E82E18">
              <w:rPr>
                <w:sz w:val="24"/>
                <w:szCs w:val="24"/>
              </w:rPr>
              <w:softHyphen/>
              <w:t>ление тезисного и цитатного планов сочинения; работа с иллюстративным материалом; проектная и учебно-исследовательская работа.</w:t>
            </w:r>
          </w:p>
        </w:tc>
      </w:tr>
      <w:tr w:rsidR="008A40FC" w:rsidRPr="00E82E18">
        <w:trPr>
          <w:trHeight w:hRule="exact" w:val="180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"/>
                <w:sz w:val="24"/>
                <w:szCs w:val="24"/>
              </w:rPr>
              <w:t>Особенности развития ли</w:t>
            </w:r>
            <w:r w:rsidRPr="00E82E18">
              <w:rPr>
                <w:spacing w:val="-1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тературы периода Вели</w:t>
            </w:r>
            <w:r w:rsidRPr="00E82E18">
              <w:rPr>
                <w:sz w:val="24"/>
                <w:szCs w:val="24"/>
              </w:rPr>
              <w:softHyphen/>
            </w:r>
            <w:r w:rsidRPr="00E82E18">
              <w:rPr>
                <w:spacing w:val="-1"/>
                <w:sz w:val="24"/>
                <w:szCs w:val="24"/>
              </w:rPr>
              <w:t xml:space="preserve">кой Отечественной войны </w:t>
            </w:r>
            <w:r w:rsidRPr="00E82E18">
              <w:rPr>
                <w:sz w:val="24"/>
                <w:szCs w:val="24"/>
              </w:rPr>
              <w:t>и первых послевоенных лет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ind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Аудирование; чтение и комментированное чте</w:t>
            </w:r>
            <w:r w:rsidRPr="00E82E18">
              <w:rPr>
                <w:sz w:val="24"/>
                <w:szCs w:val="24"/>
              </w:rPr>
              <w:softHyphen/>
            </w:r>
            <w:r w:rsidRPr="00E82E18">
              <w:rPr>
                <w:spacing w:val="-2"/>
                <w:sz w:val="24"/>
                <w:szCs w:val="24"/>
              </w:rPr>
              <w:t xml:space="preserve">ние; подготовка литературной композиции; подготовка сообщений и докладов; выразительное чтение и чтение </w:t>
            </w:r>
            <w:r w:rsidRPr="00E82E18">
              <w:rPr>
                <w:sz w:val="24"/>
                <w:szCs w:val="24"/>
              </w:rPr>
              <w:t>наизусть; групповая и индивидуальная работа с тек</w:t>
            </w:r>
            <w:r w:rsidRPr="00E82E18">
              <w:rPr>
                <w:sz w:val="24"/>
                <w:szCs w:val="24"/>
              </w:rPr>
              <w:softHyphen/>
              <w:t>стами художественных произведений; реферирование текста; написание сочинения.</w:t>
            </w:r>
          </w:p>
        </w:tc>
      </w:tr>
      <w:tr w:rsidR="008A40FC" w:rsidRPr="00E82E18">
        <w:trPr>
          <w:trHeight w:hRule="exact" w:val="120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"/>
                <w:sz w:val="24"/>
                <w:szCs w:val="24"/>
              </w:rPr>
              <w:t>Особенности развития ли</w:t>
            </w:r>
            <w:r w:rsidRPr="00E82E18">
              <w:rPr>
                <w:spacing w:val="-1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тературы 1950 – 1980-х годов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 w:rsidRPr="00E82E18">
              <w:rPr>
                <w:spacing w:val="-2"/>
                <w:sz w:val="24"/>
                <w:szCs w:val="24"/>
              </w:rPr>
              <w:t xml:space="preserve">Аудирование; групповая аналитическая работа с </w:t>
            </w:r>
            <w:r w:rsidRPr="00E82E18">
              <w:rPr>
                <w:sz w:val="24"/>
                <w:szCs w:val="24"/>
              </w:rPr>
              <w:t>текстами литературных произведений; выразительное чтение и чтение наизусть; самооценивание и взаимо</w:t>
            </w:r>
            <w:r w:rsidRPr="00E82E18">
              <w:rPr>
                <w:sz w:val="24"/>
                <w:szCs w:val="24"/>
              </w:rPr>
              <w:softHyphen/>
              <w:t>оценивание; составление тезисного плана.</w:t>
            </w:r>
          </w:p>
        </w:tc>
      </w:tr>
      <w:tr w:rsidR="008A40FC" w:rsidRPr="00E82E18">
        <w:trPr>
          <w:trHeight w:hRule="exact" w:val="1205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Русское литературное за</w:t>
            </w:r>
            <w:r w:rsidRPr="00E82E18">
              <w:rPr>
                <w:sz w:val="24"/>
                <w:szCs w:val="24"/>
              </w:rPr>
              <w:softHyphen/>
              <w:t>рубежье 1920 – 1990 го</w:t>
            </w:r>
            <w:r w:rsidRPr="00E82E18">
              <w:rPr>
                <w:sz w:val="24"/>
                <w:szCs w:val="24"/>
              </w:rPr>
              <w:softHyphen/>
              <w:t>дов (три волны эмигра</w:t>
            </w:r>
            <w:r w:rsidRPr="00E82E18">
              <w:rPr>
                <w:sz w:val="24"/>
                <w:szCs w:val="24"/>
              </w:rPr>
              <w:softHyphen/>
              <w:t>ции)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ind w:right="10" w:firstLine="701"/>
              <w:jc w:val="both"/>
              <w:rPr>
                <w:sz w:val="24"/>
                <w:szCs w:val="24"/>
              </w:rPr>
            </w:pPr>
            <w:r w:rsidRPr="00E82E18">
              <w:rPr>
                <w:sz w:val="24"/>
                <w:szCs w:val="24"/>
              </w:rPr>
              <w:t>Аудирование; участие в эвристической беседе; чтение; самостоятельная аналитическая работа с тек</w:t>
            </w:r>
            <w:r w:rsidRPr="00E82E18">
              <w:rPr>
                <w:sz w:val="24"/>
                <w:szCs w:val="24"/>
              </w:rPr>
              <w:softHyphen/>
              <w:t>стами художественных произведений.</w:t>
            </w:r>
          </w:p>
        </w:tc>
      </w:tr>
      <w:tr w:rsidR="008A40FC" w:rsidRPr="00E82E18">
        <w:trPr>
          <w:trHeight w:hRule="exact" w:val="1214"/>
        </w:trPr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jc w:val="both"/>
              <w:rPr>
                <w:sz w:val="24"/>
                <w:szCs w:val="24"/>
              </w:rPr>
            </w:pPr>
            <w:r w:rsidRPr="00E82E18">
              <w:rPr>
                <w:spacing w:val="-1"/>
                <w:sz w:val="24"/>
                <w:szCs w:val="24"/>
              </w:rPr>
              <w:t>Особенности развития ли</w:t>
            </w:r>
            <w:r w:rsidRPr="00E82E18">
              <w:rPr>
                <w:spacing w:val="-1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тературы конца 1980 – 2000-х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FC" w:rsidRPr="00E82E18" w:rsidRDefault="008A40FC" w:rsidP="00E82E18">
            <w:pPr>
              <w:shd w:val="clear" w:color="auto" w:fill="FFFFFF"/>
              <w:spacing w:line="298" w:lineRule="exact"/>
              <w:ind w:right="5" w:firstLine="701"/>
              <w:jc w:val="both"/>
              <w:rPr>
                <w:sz w:val="24"/>
                <w:szCs w:val="24"/>
              </w:rPr>
            </w:pPr>
            <w:r w:rsidRPr="00E82E18">
              <w:rPr>
                <w:spacing w:val="-2"/>
                <w:sz w:val="24"/>
                <w:szCs w:val="24"/>
              </w:rPr>
              <w:t>Аудирование; чтение; самостоятельная аналити</w:t>
            </w:r>
            <w:r w:rsidRPr="00E82E18">
              <w:rPr>
                <w:spacing w:val="-2"/>
                <w:sz w:val="24"/>
                <w:szCs w:val="24"/>
              </w:rPr>
              <w:softHyphen/>
            </w:r>
            <w:r w:rsidRPr="00E82E18">
              <w:rPr>
                <w:sz w:val="24"/>
                <w:szCs w:val="24"/>
              </w:rPr>
              <w:t>ческая работа с текстами художественных произведе</w:t>
            </w:r>
            <w:r w:rsidRPr="00E82E18">
              <w:rPr>
                <w:sz w:val="24"/>
                <w:szCs w:val="24"/>
              </w:rPr>
              <w:softHyphen/>
              <w:t>ний, аннотирование; подготовка докладов и сообще</w:t>
            </w:r>
            <w:r w:rsidRPr="00E82E18">
              <w:rPr>
                <w:sz w:val="24"/>
                <w:szCs w:val="24"/>
              </w:rPr>
              <w:softHyphen/>
              <w:t>ний.</w:t>
            </w:r>
          </w:p>
        </w:tc>
      </w:tr>
    </w:tbl>
    <w:p w:rsidR="008A40FC" w:rsidRPr="00E82E18" w:rsidRDefault="008A40FC" w:rsidP="00E82E18">
      <w:pPr>
        <w:jc w:val="both"/>
        <w:rPr>
          <w:sz w:val="24"/>
          <w:szCs w:val="24"/>
        </w:rPr>
        <w:sectPr w:rsidR="008A40FC" w:rsidRPr="00E82E18">
          <w:pgSz w:w="11909" w:h="16834"/>
          <w:pgMar w:top="1134" w:right="737" w:bottom="360" w:left="1591" w:header="720" w:footer="720" w:gutter="0"/>
          <w:cols w:space="60"/>
          <w:noEndnote/>
        </w:sectPr>
      </w:pPr>
    </w:p>
    <w:p w:rsidR="008A40FC" w:rsidRPr="00E82E18" w:rsidRDefault="008A40FC" w:rsidP="00E82E18">
      <w:pPr>
        <w:shd w:val="clear" w:color="auto" w:fill="FFFFFF"/>
        <w:spacing w:before="278" w:line="322" w:lineRule="exact"/>
        <w:ind w:left="24" w:firstLine="1190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 xml:space="preserve">УЧЕБНО-МЕТОДИЧЕСКОЕ И МАТЕРИАЛЬНО-ТЕХНИЧЕСКОЕ ОБЕСПЕЧЕНИЕ   ПРОГРАММЫ УЧЕБНОЙ </w:t>
      </w:r>
      <w:r w:rsidRPr="00E82E18">
        <w:rPr>
          <w:b/>
          <w:bCs/>
          <w:spacing w:val="-2"/>
          <w:sz w:val="24"/>
          <w:szCs w:val="24"/>
        </w:rPr>
        <w:t>ДИСЦИПЛ</w:t>
      </w:r>
      <w:r>
        <w:rPr>
          <w:b/>
          <w:bCs/>
          <w:spacing w:val="-2"/>
          <w:sz w:val="24"/>
          <w:szCs w:val="24"/>
        </w:rPr>
        <w:t>ИНЫ «</w:t>
      </w:r>
      <w:r w:rsidRPr="00E82E18">
        <w:rPr>
          <w:b/>
          <w:bCs/>
          <w:spacing w:val="-2"/>
          <w:sz w:val="24"/>
          <w:szCs w:val="24"/>
        </w:rPr>
        <w:t xml:space="preserve"> ЛИТЕРАТУРА»</w:t>
      </w:r>
    </w:p>
    <w:p w:rsidR="008A40FC" w:rsidRPr="00E82E18" w:rsidRDefault="008A40FC" w:rsidP="00E82E18">
      <w:pPr>
        <w:shd w:val="clear" w:color="auto" w:fill="FFFFFF"/>
        <w:spacing w:before="240" w:line="360" w:lineRule="exact"/>
        <w:ind w:right="5" w:firstLine="1133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Освоение программы учебной дисциплины « Литература» предполагает наличие в профессиональной образова</w:t>
      </w:r>
      <w:r w:rsidRPr="00E82E18">
        <w:rPr>
          <w:sz w:val="24"/>
          <w:szCs w:val="24"/>
        </w:rPr>
        <w:softHyphen/>
        <w:t>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</w:t>
      </w:r>
      <w:r w:rsidRPr="00E82E18">
        <w:rPr>
          <w:sz w:val="24"/>
          <w:szCs w:val="24"/>
        </w:rPr>
        <w:softHyphen/>
        <w:t>риод внеучебной деятельности обучающихся.</w:t>
      </w:r>
    </w:p>
    <w:p w:rsidR="008A40FC" w:rsidRPr="00E82E18" w:rsidRDefault="008A40FC" w:rsidP="00E82E18">
      <w:pPr>
        <w:shd w:val="clear" w:color="auto" w:fill="FFFFFF"/>
        <w:spacing w:line="322" w:lineRule="exact"/>
        <w:ind w:right="5" w:firstLine="778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Помещение кабинета должно удовлетворять требованиям Санитарно-эпидемиологических правил и нормативов (СанПиН 2.4.2 № 178-02) и осна</w:t>
      </w:r>
      <w:r w:rsidRPr="00E82E18">
        <w:rPr>
          <w:sz w:val="24"/>
          <w:szCs w:val="24"/>
        </w:rPr>
        <w:softHyphen/>
        <w:t>щено типовым оборудованием, указанным в настоящих требованиях, в том числе специализированной учебной мебелью и средствами обучения, доста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>точными для выполнения требований к уровню подготовки обучающихся</w:t>
      </w:r>
      <w:r w:rsidRPr="00E82E18">
        <w:rPr>
          <w:spacing w:val="-1"/>
          <w:sz w:val="24"/>
          <w:szCs w:val="24"/>
          <w:vertAlign w:val="superscript"/>
        </w:rPr>
        <w:t>1</w:t>
      </w:r>
      <w:r w:rsidRPr="00E82E18">
        <w:rPr>
          <w:spacing w:val="-1"/>
          <w:sz w:val="24"/>
          <w:szCs w:val="24"/>
        </w:rPr>
        <w:t>.</w:t>
      </w:r>
    </w:p>
    <w:p w:rsidR="008A40FC" w:rsidRPr="00E82E18" w:rsidRDefault="008A40FC" w:rsidP="00E82E18">
      <w:pPr>
        <w:shd w:val="clear" w:color="auto" w:fill="FFFFFF"/>
        <w:spacing w:line="322" w:lineRule="exact"/>
        <w:ind w:left="5" w:right="5" w:firstLine="701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 xml:space="preserve">альную информацию по литературе, создавать презентации, видеоматериалы, </w:t>
      </w:r>
      <w:r w:rsidRPr="00E82E18">
        <w:rPr>
          <w:sz w:val="24"/>
          <w:szCs w:val="24"/>
        </w:rPr>
        <w:t>иные документы.</w:t>
      </w:r>
    </w:p>
    <w:p w:rsidR="008A40FC" w:rsidRPr="00E82E18" w:rsidRDefault="008A40FC" w:rsidP="00E82E18">
      <w:pPr>
        <w:shd w:val="clear" w:color="auto" w:fill="FFFFFF"/>
        <w:spacing w:line="322" w:lineRule="exact"/>
        <w:ind w:right="5" w:firstLine="773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 состав учебно-методического и материально-технического обеспе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>чения программы учебной дисципл</w:t>
      </w:r>
      <w:r>
        <w:rPr>
          <w:spacing w:val="-1"/>
          <w:sz w:val="24"/>
          <w:szCs w:val="24"/>
        </w:rPr>
        <w:t>ины «</w:t>
      </w:r>
      <w:r w:rsidRPr="00E82E18">
        <w:rPr>
          <w:spacing w:val="-1"/>
          <w:sz w:val="24"/>
          <w:szCs w:val="24"/>
        </w:rPr>
        <w:t>Литера</w:t>
      </w:r>
      <w:r w:rsidRPr="00E82E18">
        <w:rPr>
          <w:spacing w:val="-1"/>
          <w:sz w:val="24"/>
          <w:szCs w:val="24"/>
        </w:rPr>
        <w:softHyphen/>
      </w:r>
      <w:r w:rsidRPr="00E82E18">
        <w:rPr>
          <w:sz w:val="24"/>
          <w:szCs w:val="24"/>
        </w:rPr>
        <w:t>тура» входят:</w:t>
      </w:r>
    </w:p>
    <w:p w:rsidR="008A40FC" w:rsidRPr="00E82E18" w:rsidRDefault="008A40FC" w:rsidP="00281C82">
      <w:pPr>
        <w:numPr>
          <w:ilvl w:val="0"/>
          <w:numId w:val="4"/>
        </w:numPr>
        <w:shd w:val="clear" w:color="auto" w:fill="FFFFFF"/>
        <w:tabs>
          <w:tab w:val="left" w:pos="1416"/>
        </w:tabs>
        <w:spacing w:before="14"/>
        <w:ind w:left="1080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многофункциональный комплекс преподавателя;</w:t>
      </w:r>
    </w:p>
    <w:p w:rsidR="008A40FC" w:rsidRPr="00E82E18" w:rsidRDefault="008A40FC" w:rsidP="00281C82">
      <w:pPr>
        <w:numPr>
          <w:ilvl w:val="0"/>
          <w:numId w:val="4"/>
        </w:numPr>
        <w:shd w:val="clear" w:color="auto" w:fill="FFFFFF"/>
        <w:tabs>
          <w:tab w:val="left" w:pos="1416"/>
        </w:tabs>
        <w:spacing w:before="19" w:line="322" w:lineRule="exact"/>
        <w:ind w:left="1416" w:right="5" w:hanging="336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наглядные пособия (комплекты учебных таблиц, плакатов, порт</w:t>
      </w:r>
      <w:r w:rsidRPr="00E82E18">
        <w:rPr>
          <w:sz w:val="24"/>
          <w:szCs w:val="24"/>
        </w:rPr>
        <w:softHyphen/>
        <w:t>ретов выдающихся ученых, поэтов, писателей и др.);</w:t>
      </w:r>
    </w:p>
    <w:p w:rsidR="008A40FC" w:rsidRPr="00E82E18" w:rsidRDefault="008A40FC" w:rsidP="00281C82">
      <w:pPr>
        <w:numPr>
          <w:ilvl w:val="0"/>
          <w:numId w:val="4"/>
        </w:numPr>
        <w:shd w:val="clear" w:color="auto" w:fill="FFFFFF"/>
        <w:tabs>
          <w:tab w:val="left" w:pos="1416"/>
        </w:tabs>
        <w:spacing w:before="19"/>
        <w:ind w:left="1080"/>
        <w:jc w:val="both"/>
        <w:rPr>
          <w:b/>
          <w:bCs/>
          <w:sz w:val="24"/>
          <w:szCs w:val="24"/>
        </w:rPr>
      </w:pPr>
      <w:r w:rsidRPr="00E82E18">
        <w:rPr>
          <w:spacing w:val="-1"/>
          <w:sz w:val="24"/>
          <w:szCs w:val="24"/>
        </w:rPr>
        <w:t>информационно-коммуникативные средства;</w:t>
      </w:r>
    </w:p>
    <w:p w:rsidR="008A40FC" w:rsidRPr="00E82E18" w:rsidRDefault="008A40FC" w:rsidP="00281C82">
      <w:pPr>
        <w:numPr>
          <w:ilvl w:val="0"/>
          <w:numId w:val="4"/>
        </w:numPr>
        <w:shd w:val="clear" w:color="auto" w:fill="FFFFFF"/>
        <w:tabs>
          <w:tab w:val="left" w:pos="1416"/>
        </w:tabs>
        <w:spacing w:before="10" w:line="326" w:lineRule="exact"/>
        <w:ind w:left="1080"/>
        <w:jc w:val="both"/>
        <w:rPr>
          <w:b/>
          <w:bCs/>
          <w:sz w:val="24"/>
          <w:szCs w:val="24"/>
        </w:rPr>
      </w:pPr>
      <w:r w:rsidRPr="00E82E18">
        <w:rPr>
          <w:spacing w:val="-1"/>
          <w:sz w:val="24"/>
          <w:szCs w:val="24"/>
        </w:rPr>
        <w:t>экранно-звуковые пособия;</w:t>
      </w:r>
    </w:p>
    <w:p w:rsidR="008A40FC" w:rsidRPr="00E82E18" w:rsidRDefault="008A40FC" w:rsidP="00281C82">
      <w:pPr>
        <w:numPr>
          <w:ilvl w:val="0"/>
          <w:numId w:val="4"/>
        </w:numPr>
        <w:shd w:val="clear" w:color="auto" w:fill="FFFFFF"/>
        <w:tabs>
          <w:tab w:val="left" w:pos="1416"/>
        </w:tabs>
        <w:spacing w:before="5" w:line="326" w:lineRule="exact"/>
        <w:ind w:left="1416" w:hanging="336"/>
        <w:jc w:val="both"/>
        <w:rPr>
          <w:b/>
          <w:bCs/>
          <w:sz w:val="24"/>
          <w:szCs w:val="24"/>
        </w:rPr>
      </w:pPr>
      <w:r w:rsidRPr="00E82E18">
        <w:rPr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8A40FC" w:rsidRPr="00E82E18" w:rsidRDefault="008A40FC" w:rsidP="00281C82">
      <w:pPr>
        <w:numPr>
          <w:ilvl w:val="0"/>
          <w:numId w:val="4"/>
        </w:numPr>
        <w:shd w:val="clear" w:color="auto" w:fill="FFFFFF"/>
        <w:tabs>
          <w:tab w:val="left" w:pos="1416"/>
        </w:tabs>
        <w:spacing w:before="14" w:line="322" w:lineRule="exact"/>
        <w:ind w:left="1080"/>
        <w:jc w:val="both"/>
        <w:rPr>
          <w:b/>
          <w:bCs/>
          <w:sz w:val="24"/>
          <w:szCs w:val="24"/>
        </w:rPr>
      </w:pPr>
      <w:r w:rsidRPr="00E82E18">
        <w:rPr>
          <w:spacing w:val="-2"/>
          <w:sz w:val="24"/>
          <w:szCs w:val="24"/>
        </w:rPr>
        <w:t>библиотечный фонд.</w:t>
      </w:r>
    </w:p>
    <w:p w:rsidR="008A40FC" w:rsidRPr="00E82E18" w:rsidRDefault="008A40FC" w:rsidP="00E82E18">
      <w:pPr>
        <w:shd w:val="clear" w:color="auto" w:fill="FFFFFF"/>
        <w:spacing w:line="322" w:lineRule="exact"/>
        <w:ind w:left="5" w:firstLine="701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 библиотечный фонд входят учебники, учебно-методические ком</w:t>
      </w:r>
      <w:r w:rsidRPr="00E82E18">
        <w:rPr>
          <w:sz w:val="24"/>
          <w:szCs w:val="24"/>
        </w:rPr>
        <w:softHyphen/>
        <w:t>плекты (УМК), обеспечивающие освоение учебного материала по литерату</w:t>
      </w:r>
      <w:r w:rsidRPr="00E82E18">
        <w:rPr>
          <w:sz w:val="24"/>
          <w:szCs w:val="24"/>
        </w:rPr>
        <w:softHyphen/>
        <w:t>ре, рекомендованные или допущенные для использования в профессиональ</w:t>
      </w:r>
      <w:r w:rsidRPr="00E82E18">
        <w:rPr>
          <w:sz w:val="24"/>
          <w:szCs w:val="24"/>
        </w:rPr>
        <w:softHyphen/>
        <w:t>ных образовательных организациях, реализующих образовательную про</w:t>
      </w:r>
      <w:r w:rsidRPr="00E82E18">
        <w:rPr>
          <w:sz w:val="24"/>
          <w:szCs w:val="24"/>
        </w:rPr>
        <w:softHyphen/>
        <w:t>грамму среднего общего образования в пределах освоения ОПОП СПО на базе основного общего образования.</w:t>
      </w:r>
    </w:p>
    <w:p w:rsidR="008A40FC" w:rsidRPr="00E82E18" w:rsidRDefault="008A40FC" w:rsidP="00E82E18">
      <w:pPr>
        <w:shd w:val="clear" w:color="auto" w:fill="FFFFFF"/>
        <w:spacing w:line="322" w:lineRule="exact"/>
        <w:ind w:left="5" w:right="5" w:firstLine="773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Библиотечный фонд может быть дополнен энциклопедиями, справоч</w:t>
      </w:r>
      <w:r w:rsidRPr="00E82E18">
        <w:rPr>
          <w:sz w:val="24"/>
          <w:szCs w:val="24"/>
        </w:rPr>
        <w:softHyphen/>
      </w:r>
      <w:r w:rsidRPr="00E82E18">
        <w:rPr>
          <w:spacing w:val="-1"/>
          <w:sz w:val="24"/>
          <w:szCs w:val="24"/>
        </w:rPr>
        <w:t>никами, научной и научно-популярной литературой и др. по словесности, во</w:t>
      </w:r>
      <w:r w:rsidRPr="00E82E18">
        <w:rPr>
          <w:spacing w:val="-1"/>
          <w:sz w:val="24"/>
          <w:szCs w:val="24"/>
        </w:rPr>
        <w:softHyphen/>
      </w:r>
      <w:r w:rsidRPr="00E82E18">
        <w:rPr>
          <w:sz w:val="24"/>
          <w:szCs w:val="24"/>
        </w:rPr>
        <w:t>просам   литературоведения.</w:t>
      </w:r>
    </w:p>
    <w:p w:rsidR="008A40FC" w:rsidRDefault="008A40FC" w:rsidP="00E82E18">
      <w:pPr>
        <w:shd w:val="clear" w:color="auto" w:fill="FFFFFF"/>
        <w:ind w:left="4910"/>
        <w:jc w:val="both"/>
        <w:rPr>
          <w:sz w:val="24"/>
          <w:szCs w:val="24"/>
        </w:rPr>
      </w:pPr>
    </w:p>
    <w:p w:rsidR="008A40FC" w:rsidRPr="00E82E18" w:rsidRDefault="008A40FC" w:rsidP="00E82E18">
      <w:pPr>
        <w:shd w:val="clear" w:color="auto" w:fill="FFFFFF"/>
        <w:spacing w:before="274" w:line="322" w:lineRule="exact"/>
        <w:ind w:firstLine="778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В процессе освоения программы учебной дисцип</w:t>
      </w:r>
      <w:r>
        <w:rPr>
          <w:sz w:val="24"/>
          <w:szCs w:val="24"/>
        </w:rPr>
        <w:t>лины «</w:t>
      </w:r>
      <w:r w:rsidRPr="00E82E18">
        <w:rPr>
          <w:sz w:val="24"/>
          <w:szCs w:val="24"/>
        </w:rPr>
        <w:t xml:space="preserve"> Литература» студенты должны иметь возможность доступа к электронным учебным материалам по русскому языку и литературе имею</w:t>
      </w:r>
      <w:r w:rsidRPr="00E82E18">
        <w:rPr>
          <w:sz w:val="24"/>
          <w:szCs w:val="24"/>
        </w:rPr>
        <w:softHyphen/>
        <w:t>щиеся в свободном доступе в системе Интернет (электронные книги, практи</w:t>
      </w:r>
      <w:r w:rsidRPr="00E82E18">
        <w:rPr>
          <w:sz w:val="24"/>
          <w:szCs w:val="24"/>
        </w:rPr>
        <w:softHyphen/>
        <w:t>кумы, тесты,   материалы ЕГЭ и др.).</w:t>
      </w:r>
    </w:p>
    <w:p w:rsidR="008A40FC" w:rsidRDefault="008A40FC" w:rsidP="00E82E18">
      <w:pPr>
        <w:shd w:val="clear" w:color="auto" w:fill="FFFFFF"/>
        <w:spacing w:before="643"/>
        <w:ind w:left="2674"/>
        <w:jc w:val="both"/>
        <w:rPr>
          <w:b/>
          <w:bCs/>
          <w:sz w:val="24"/>
          <w:szCs w:val="24"/>
        </w:rPr>
      </w:pPr>
    </w:p>
    <w:p w:rsidR="008A40FC" w:rsidRPr="00E82E18" w:rsidRDefault="008A40FC" w:rsidP="00E82E18">
      <w:pPr>
        <w:shd w:val="clear" w:color="auto" w:fill="FFFFFF"/>
        <w:spacing w:before="643"/>
        <w:ind w:left="2674"/>
        <w:jc w:val="both"/>
        <w:rPr>
          <w:sz w:val="24"/>
          <w:szCs w:val="24"/>
        </w:rPr>
      </w:pPr>
      <w:r w:rsidRPr="00E82E18">
        <w:rPr>
          <w:b/>
          <w:bCs/>
          <w:sz w:val="24"/>
          <w:szCs w:val="24"/>
        </w:rPr>
        <w:t>РЕКОМЕНДУЕМАЯ ЛИТЕРАТУРА</w:t>
      </w:r>
    </w:p>
    <w:p w:rsidR="008A40FC" w:rsidRPr="00E82E18" w:rsidRDefault="008A40FC" w:rsidP="00E82E18">
      <w:pPr>
        <w:shd w:val="clear" w:color="auto" w:fill="FFFFFF"/>
        <w:spacing w:before="331" w:line="302" w:lineRule="exact"/>
        <w:ind w:left="4070"/>
        <w:jc w:val="both"/>
        <w:rPr>
          <w:sz w:val="24"/>
          <w:szCs w:val="24"/>
        </w:rPr>
      </w:pPr>
      <w:r w:rsidRPr="00E82E18">
        <w:rPr>
          <w:b/>
          <w:bCs/>
          <w:i/>
          <w:iCs/>
          <w:sz w:val="24"/>
          <w:szCs w:val="24"/>
        </w:rPr>
        <w:t>Для студентов</w:t>
      </w:r>
    </w:p>
    <w:p w:rsidR="008A40FC" w:rsidRPr="00E82E18" w:rsidRDefault="008A40FC" w:rsidP="00E82E18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Агеносов В.В. и др. Русский язык и литература. Литература. 11 класс. – М.: 2014</w:t>
      </w:r>
    </w:p>
    <w:p w:rsidR="008A40FC" w:rsidRPr="00E82E18" w:rsidRDefault="008A40FC" w:rsidP="00E82E18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Архангельский АН.и др. Русский язык и литература. Литература. 10 класс. – М.: 2014</w:t>
      </w:r>
    </w:p>
    <w:p w:rsidR="008A40FC" w:rsidRPr="00E82E18" w:rsidRDefault="008A40FC" w:rsidP="00E82E18">
      <w:pPr>
        <w:shd w:val="clear" w:color="auto" w:fill="FFFFFF"/>
        <w:spacing w:line="30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Зинин С.А., Сахаров В.И. Русский язык и литература. Литература. 10 класс. – М.: 2014</w:t>
      </w:r>
    </w:p>
    <w:p w:rsidR="008A40FC" w:rsidRPr="00E82E18" w:rsidRDefault="008A40FC" w:rsidP="00E82E18">
      <w:pPr>
        <w:shd w:val="clear" w:color="auto" w:fill="FFFFFF"/>
        <w:spacing w:line="30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Зинин С.А., Чалмаев В.А. Русский язык и литература. Литература. 11 класс. – М.: 2014</w:t>
      </w:r>
    </w:p>
    <w:p w:rsidR="008A40FC" w:rsidRPr="00E82E18" w:rsidRDefault="008A40FC" w:rsidP="00E82E18">
      <w:pPr>
        <w:shd w:val="clear" w:color="auto" w:fill="FFFFFF"/>
        <w:spacing w:line="30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Курдюмова Т.Ф. и др. / Под ред. Курдюмовой Т. Ф. Русский язык и ли</w:t>
      </w:r>
      <w:r w:rsidRPr="00E82E18">
        <w:rPr>
          <w:sz w:val="24"/>
          <w:szCs w:val="24"/>
        </w:rPr>
        <w:softHyphen/>
        <w:t>тература. Литература. 10 – 11 класс. – М.: 2014</w:t>
      </w:r>
    </w:p>
    <w:p w:rsidR="008A40FC" w:rsidRPr="00E82E18" w:rsidRDefault="008A40FC" w:rsidP="00E82E18">
      <w:pPr>
        <w:shd w:val="clear" w:color="auto" w:fill="FFFFFF"/>
        <w:spacing w:line="302" w:lineRule="exact"/>
        <w:ind w:right="10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8A40FC" w:rsidRPr="00E82E18" w:rsidRDefault="008A40FC" w:rsidP="00E82E18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Лебедев Ю.В. Русский язык и литература. Литература. 10 класс. – М.: 2014</w:t>
      </w:r>
    </w:p>
    <w:p w:rsidR="008A40FC" w:rsidRPr="00E82E18" w:rsidRDefault="008A40FC" w:rsidP="00E82E18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Литература: учебник для учреждений нач. и сред. проф. образования: в 2 ч. (Г.А. Обернихина, Т.В. Емельянова и др.); под ред. Г.А. Обернихиной .– М.: 2013</w:t>
      </w:r>
    </w:p>
    <w:p w:rsidR="008A40FC" w:rsidRPr="00E82E18" w:rsidRDefault="008A40FC" w:rsidP="00E82E18">
      <w:pPr>
        <w:shd w:val="clear" w:color="auto" w:fill="FFFFFF"/>
        <w:spacing w:line="30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Михайлов О.Н., Шайтанов И.О., Чалмаев В. А. и др. / Под ред. Журав</w:t>
      </w:r>
      <w:r w:rsidRPr="00E82E18">
        <w:rPr>
          <w:sz w:val="24"/>
          <w:szCs w:val="24"/>
        </w:rPr>
        <w:softHyphen/>
        <w:t>лёва В.П. Русский язык и литература. Литература. 11 класс. – М.: 2014.</w:t>
      </w:r>
    </w:p>
    <w:p w:rsidR="008A40FC" w:rsidRPr="00E82E18" w:rsidRDefault="008A40FC" w:rsidP="00E82E18">
      <w:pPr>
        <w:shd w:val="clear" w:color="auto" w:fill="FFFFFF"/>
        <w:spacing w:line="302" w:lineRule="exact"/>
        <w:ind w:right="10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Обернихина Г.А., Антонова А.Г., Вольнова И.Л. и др. Литература. Практикум: учеб.пособие. /Под ред. Г.А. Обернихиной. – М.:2012.</w:t>
      </w:r>
    </w:p>
    <w:p w:rsidR="008A40FC" w:rsidRPr="00E82E18" w:rsidRDefault="008A40FC" w:rsidP="00E82E18">
      <w:pPr>
        <w:shd w:val="clear" w:color="auto" w:fill="FFFFFF"/>
        <w:spacing w:line="302" w:lineRule="exact"/>
        <w:ind w:firstLine="706"/>
        <w:jc w:val="both"/>
        <w:rPr>
          <w:sz w:val="24"/>
          <w:szCs w:val="24"/>
        </w:rPr>
      </w:pPr>
      <w:r w:rsidRPr="00E82E18">
        <w:rPr>
          <w:spacing w:val="-1"/>
          <w:sz w:val="24"/>
          <w:szCs w:val="24"/>
        </w:rPr>
        <w:t xml:space="preserve">Сухих И.Н. Русский язык и литература. Литература. 10 – 11 класс. – М.: </w:t>
      </w:r>
      <w:r w:rsidRPr="00E82E18">
        <w:rPr>
          <w:sz w:val="24"/>
          <w:szCs w:val="24"/>
        </w:rPr>
        <w:t>2014</w:t>
      </w:r>
    </w:p>
    <w:p w:rsidR="008A40FC" w:rsidRPr="00E82E18" w:rsidRDefault="008A40FC" w:rsidP="00E82E18">
      <w:pPr>
        <w:shd w:val="clear" w:color="auto" w:fill="FFFFFF"/>
        <w:spacing w:before="312" w:line="302" w:lineRule="exact"/>
        <w:ind w:left="3739"/>
        <w:jc w:val="both"/>
        <w:rPr>
          <w:sz w:val="24"/>
          <w:szCs w:val="24"/>
        </w:rPr>
      </w:pPr>
      <w:r w:rsidRPr="00E82E18">
        <w:rPr>
          <w:b/>
          <w:bCs/>
          <w:i/>
          <w:iCs/>
          <w:sz w:val="24"/>
          <w:szCs w:val="24"/>
        </w:rPr>
        <w:t>Для преподавателей</w:t>
      </w:r>
    </w:p>
    <w:p w:rsidR="008A40FC" w:rsidRPr="00E82E18" w:rsidRDefault="008A40FC" w:rsidP="00E82E18">
      <w:pPr>
        <w:shd w:val="clear" w:color="auto" w:fill="FFFFFF"/>
        <w:spacing w:line="302" w:lineRule="exact"/>
        <w:ind w:right="5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Об образовании в Российской Федерации. Федеральный закон Россий</w:t>
      </w:r>
      <w:r w:rsidRPr="00E82E18">
        <w:rPr>
          <w:sz w:val="24"/>
          <w:szCs w:val="24"/>
        </w:rPr>
        <w:softHyphen/>
        <w:t>ской Федерации от 29 декабря 2012 г. № 273-ФЗ</w:t>
      </w:r>
    </w:p>
    <w:p w:rsidR="008A40FC" w:rsidRPr="00E82E18" w:rsidRDefault="008A40FC" w:rsidP="00E82E18">
      <w:pPr>
        <w:shd w:val="clear" w:color="auto" w:fill="FFFFFF"/>
        <w:spacing w:line="302" w:lineRule="exact"/>
        <w:ind w:right="10"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Федеральный государственный образовательный стандарт среднего общего образования. Утв. Приказом Минобрнауки России от 17 мая 2012 г. № 413</w:t>
      </w:r>
    </w:p>
    <w:p w:rsidR="008A40FC" w:rsidRPr="00E82E18" w:rsidRDefault="008A40FC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  <w:r w:rsidRPr="00E82E18">
        <w:rPr>
          <w:sz w:val="24"/>
          <w:szCs w:val="24"/>
        </w:rPr>
        <w:t xml:space="preserve">Приказ Минобрнауки России от </w:t>
      </w:r>
      <w:r>
        <w:rPr>
          <w:sz w:val="24"/>
          <w:szCs w:val="24"/>
        </w:rPr>
        <w:t>31 декабря 2015г №1578</w:t>
      </w:r>
      <w:r w:rsidRPr="00E82E18">
        <w:rPr>
          <w:sz w:val="24"/>
          <w:szCs w:val="24"/>
        </w:rPr>
        <w:t xml:space="preserve"> « О внесе</w:t>
      </w:r>
      <w:r w:rsidRPr="00E82E18">
        <w:rPr>
          <w:sz w:val="24"/>
          <w:szCs w:val="24"/>
        </w:rPr>
        <w:softHyphen/>
        <w:t>нии изменений в приказ Министерства образования и науки Российской Фе</w:t>
      </w:r>
      <w:r w:rsidRPr="00E82E18">
        <w:rPr>
          <w:sz w:val="24"/>
          <w:szCs w:val="24"/>
        </w:rPr>
        <w:softHyphen/>
        <w:t>дерации от 17 мая 2012 г. № 413 «Об утверждении федерального государ</w:t>
      </w:r>
      <w:r w:rsidRPr="00E82E18">
        <w:rPr>
          <w:sz w:val="24"/>
          <w:szCs w:val="24"/>
        </w:rPr>
        <w:softHyphen/>
        <w:t>ственного образ</w:t>
      </w:r>
      <w:r>
        <w:rPr>
          <w:sz w:val="24"/>
          <w:szCs w:val="24"/>
        </w:rPr>
        <w:t xml:space="preserve">овательного стандарта среднего </w:t>
      </w:r>
      <w:r w:rsidRPr="00E82E18">
        <w:rPr>
          <w:sz w:val="24"/>
          <w:szCs w:val="24"/>
        </w:rPr>
        <w:t>общего образова</w:t>
      </w:r>
      <w:r w:rsidRPr="00E82E18">
        <w:rPr>
          <w:sz w:val="24"/>
          <w:szCs w:val="24"/>
        </w:rPr>
        <w:softHyphen/>
        <w:t>ния».</w:t>
      </w:r>
    </w:p>
    <w:p w:rsidR="008A40FC" w:rsidRPr="00C65F80" w:rsidRDefault="008A40FC" w:rsidP="00C65F80">
      <w:pPr>
        <w:shd w:val="clear" w:color="auto" w:fill="FFFFFF"/>
        <w:spacing w:line="322" w:lineRule="exact"/>
        <w:ind w:firstLine="696"/>
        <w:jc w:val="both"/>
        <w:rPr>
          <w:sz w:val="24"/>
          <w:szCs w:val="24"/>
        </w:rPr>
      </w:pPr>
      <w:r w:rsidRPr="00C65F80">
        <w:rPr>
          <w:sz w:val="24"/>
          <w:szCs w:val="24"/>
        </w:rPr>
        <w:t>Концепции преподавания  русского языка и литературы в Российской Федерации, утвержденной распоряжением Правительства Российской Федерации от 09.04.2016г №637-р и Примерной  основной образовательной программы среднего общего образования, одобренной решением федерального учебно – методического объединения по общему образованию ( протокол от 28 06.2016г №2/16-з)</w:t>
      </w:r>
    </w:p>
    <w:p w:rsidR="008A40FC" w:rsidRPr="00C65F80" w:rsidRDefault="008A40FC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</w:pPr>
    </w:p>
    <w:p w:rsidR="008A40FC" w:rsidRPr="00C65F80" w:rsidRDefault="008A40FC" w:rsidP="00E82E18">
      <w:pPr>
        <w:shd w:val="clear" w:color="auto" w:fill="FFFFFF"/>
        <w:spacing w:line="322" w:lineRule="exact"/>
        <w:ind w:firstLine="706"/>
        <w:jc w:val="both"/>
        <w:rPr>
          <w:sz w:val="24"/>
          <w:szCs w:val="24"/>
        </w:rPr>
        <w:sectPr w:rsidR="008A40FC" w:rsidRPr="00C65F80">
          <w:pgSz w:w="11909" w:h="16834"/>
          <w:pgMar w:top="1135" w:right="848" w:bottom="360" w:left="1706" w:header="720" w:footer="720" w:gutter="0"/>
          <w:cols w:space="60"/>
          <w:noEndnote/>
        </w:sectPr>
      </w:pPr>
    </w:p>
    <w:p w:rsidR="008A40FC" w:rsidRPr="00E82E18" w:rsidRDefault="008A40FC" w:rsidP="00E82E18">
      <w:pPr>
        <w:shd w:val="clear" w:color="auto" w:fill="FFFFFF"/>
        <w:spacing w:before="283" w:line="307" w:lineRule="exact"/>
        <w:ind w:left="5" w:right="14" w:firstLine="701"/>
        <w:jc w:val="both"/>
        <w:rPr>
          <w:sz w:val="24"/>
          <w:szCs w:val="24"/>
        </w:rPr>
      </w:pPr>
      <w:r w:rsidRPr="00E82E18">
        <w:rPr>
          <w:spacing w:val="-1"/>
          <w:sz w:val="24"/>
          <w:szCs w:val="24"/>
        </w:rPr>
        <w:t xml:space="preserve">Рекомендации по организации получения среднего общего образования </w:t>
      </w:r>
      <w:r w:rsidRPr="00E82E18">
        <w:rPr>
          <w:sz w:val="24"/>
          <w:szCs w:val="24"/>
        </w:rPr>
        <w:t>в пределах освоения образовательных программ среднего профессионально</w:t>
      </w:r>
      <w:r w:rsidRPr="00E82E18">
        <w:rPr>
          <w:sz w:val="24"/>
          <w:szCs w:val="24"/>
        </w:rPr>
        <w:softHyphen/>
        <w:t>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</w:t>
      </w:r>
      <w:r w:rsidRPr="00E82E18">
        <w:rPr>
          <w:sz w:val="24"/>
          <w:szCs w:val="24"/>
        </w:rPr>
        <w:softHyphen/>
        <w:t>чих кадров и ДПО Минобрнауки России от 17.03.2015 № 06-259).</w:t>
      </w:r>
    </w:p>
    <w:p w:rsidR="008A40FC" w:rsidRPr="00E82E18" w:rsidRDefault="008A40FC" w:rsidP="00E82E18">
      <w:pPr>
        <w:shd w:val="clear" w:color="auto" w:fill="FFFFFF"/>
        <w:spacing w:line="307" w:lineRule="exact"/>
        <w:ind w:left="5" w:right="38" w:firstLine="701"/>
        <w:jc w:val="both"/>
        <w:rPr>
          <w:sz w:val="24"/>
          <w:szCs w:val="24"/>
        </w:rPr>
      </w:pPr>
      <w:r w:rsidRPr="00E82E18">
        <w:rPr>
          <w:sz w:val="24"/>
          <w:szCs w:val="24"/>
        </w:rPr>
        <w:t>Панфилова А.П. Инновационные педагогические технологии: -М.: 2009</w:t>
      </w:r>
    </w:p>
    <w:p w:rsidR="008A40FC" w:rsidRPr="00E82E18" w:rsidRDefault="008A40FC" w:rsidP="00E82E18">
      <w:pPr>
        <w:shd w:val="clear" w:color="auto" w:fill="FFFFFF"/>
        <w:spacing w:before="302"/>
        <w:ind w:left="3811"/>
        <w:jc w:val="both"/>
        <w:rPr>
          <w:sz w:val="24"/>
          <w:szCs w:val="24"/>
        </w:rPr>
      </w:pPr>
      <w:r w:rsidRPr="00E82E18">
        <w:rPr>
          <w:b/>
          <w:bCs/>
          <w:i/>
          <w:iCs/>
          <w:sz w:val="24"/>
          <w:szCs w:val="24"/>
        </w:rPr>
        <w:t>Интернет-ресурсы</w:t>
      </w:r>
    </w:p>
    <w:p w:rsidR="008A40FC" w:rsidRPr="00E82E18" w:rsidRDefault="008A40FC" w:rsidP="00E82E18">
      <w:pPr>
        <w:shd w:val="clear" w:color="auto" w:fill="FFFFFF"/>
        <w:spacing w:before="288" w:line="302" w:lineRule="exact"/>
        <w:ind w:right="14" w:firstLine="696"/>
        <w:jc w:val="both"/>
        <w:rPr>
          <w:sz w:val="24"/>
          <w:szCs w:val="24"/>
        </w:rPr>
      </w:pPr>
      <w:hyperlink r:id="rId5" w:history="1">
        <w:r w:rsidRPr="00E82E18">
          <w:rPr>
            <w:sz w:val="24"/>
            <w:szCs w:val="24"/>
            <w:u w:val="single"/>
          </w:rPr>
          <w:t>www.gramma.ru</w:t>
        </w:r>
      </w:hyperlink>
      <w:r w:rsidRPr="00E82E18">
        <w:rPr>
          <w:sz w:val="24"/>
          <w:szCs w:val="24"/>
        </w:rPr>
        <w:t xml:space="preserve"> -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8A40FC" w:rsidRPr="00E82E18" w:rsidRDefault="008A40FC" w:rsidP="00E82E18">
      <w:pPr>
        <w:shd w:val="clear" w:color="auto" w:fill="FFFFFF"/>
        <w:spacing w:line="302" w:lineRule="exact"/>
        <w:ind w:right="14" w:firstLine="706"/>
        <w:jc w:val="both"/>
        <w:rPr>
          <w:sz w:val="24"/>
          <w:szCs w:val="24"/>
        </w:rPr>
      </w:pPr>
      <w:hyperlink r:id="rId6" w:history="1">
        <w:r w:rsidRPr="00E82E18">
          <w:rPr>
            <w:sz w:val="24"/>
            <w:szCs w:val="24"/>
            <w:u w:val="single"/>
          </w:rPr>
          <w:t>www.krugosvet.ru</w:t>
        </w:r>
      </w:hyperlink>
      <w:r w:rsidRPr="00E82E18">
        <w:rPr>
          <w:sz w:val="24"/>
          <w:szCs w:val="24"/>
        </w:rPr>
        <w:t xml:space="preserve"> - универсальная научно-популярная онлайн-энциклопедия «Энциклопедия Кругосвет».</w:t>
      </w:r>
    </w:p>
    <w:p w:rsidR="008A40FC" w:rsidRPr="00E82E18" w:rsidRDefault="008A40FC" w:rsidP="00E82E18">
      <w:pPr>
        <w:shd w:val="clear" w:color="auto" w:fill="FFFFFF"/>
        <w:spacing w:before="5" w:line="302" w:lineRule="exact"/>
        <w:ind w:left="10" w:right="10" w:firstLine="696"/>
        <w:jc w:val="both"/>
        <w:rPr>
          <w:sz w:val="24"/>
          <w:szCs w:val="24"/>
        </w:rPr>
      </w:pPr>
      <w:hyperlink r:id="rId7" w:history="1">
        <w:r w:rsidRPr="00E82E18">
          <w:rPr>
            <w:sz w:val="24"/>
            <w:szCs w:val="24"/>
            <w:u w:val="single"/>
          </w:rPr>
          <w:t>www.school-collection.edu.ru</w:t>
        </w:r>
      </w:hyperlink>
      <w:r w:rsidRPr="00E82E18">
        <w:rPr>
          <w:sz w:val="24"/>
          <w:szCs w:val="24"/>
        </w:rPr>
        <w:t xml:space="preserve"> - единая коллекция цифровых образовательных ресурсов.</w:t>
      </w:r>
    </w:p>
    <w:p w:rsidR="008A40FC" w:rsidRPr="00E82E18" w:rsidRDefault="008A40FC" w:rsidP="00982AAC">
      <w:pPr>
        <w:shd w:val="clear" w:color="auto" w:fill="FFFFFF"/>
        <w:spacing w:line="302" w:lineRule="exact"/>
        <w:ind w:left="706"/>
        <w:jc w:val="both"/>
        <w:rPr>
          <w:sz w:val="24"/>
          <w:szCs w:val="24"/>
        </w:rPr>
      </w:pPr>
      <w:hyperlink r:id="rId8" w:history="1">
        <w:r w:rsidRPr="00E82E18">
          <w:rPr>
            <w:sz w:val="24"/>
            <w:szCs w:val="24"/>
            <w:u w:val="single"/>
          </w:rPr>
          <w:t xml:space="preserve">http://spravka.gramota.ru </w:t>
        </w:r>
      </w:hyperlink>
      <w:r w:rsidRPr="00E82E18">
        <w:rPr>
          <w:sz w:val="24"/>
          <w:szCs w:val="24"/>
        </w:rPr>
        <w:t>- Справочная служба русского языка.</w:t>
      </w:r>
    </w:p>
    <w:sectPr w:rsidR="008A40FC" w:rsidRPr="00E82E18" w:rsidSect="00DF414E">
      <w:pgSz w:w="11909" w:h="16834"/>
      <w:pgMar w:top="1188" w:right="848" w:bottom="360" w:left="17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ECABB6"/>
    <w:lvl w:ilvl="0">
      <w:numFmt w:val="bullet"/>
      <w:lvlText w:val="*"/>
      <w:lvlJc w:val="left"/>
    </w:lvl>
  </w:abstractNum>
  <w:abstractNum w:abstractNumId="1">
    <w:nsid w:val="00707420"/>
    <w:multiLevelType w:val="multilevel"/>
    <w:tmpl w:val="5CE073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1D43BE"/>
    <w:multiLevelType w:val="hybridMultilevel"/>
    <w:tmpl w:val="0C9C3F9C"/>
    <w:lvl w:ilvl="0" w:tplc="BAE677F4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D6471"/>
    <w:multiLevelType w:val="hybridMultilevel"/>
    <w:tmpl w:val="03F4E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770BD"/>
    <w:multiLevelType w:val="multilevel"/>
    <w:tmpl w:val="238C0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2660997"/>
    <w:multiLevelType w:val="hybridMultilevel"/>
    <w:tmpl w:val="1D0A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4789"/>
    <w:multiLevelType w:val="hybridMultilevel"/>
    <w:tmpl w:val="25E2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B0C19"/>
    <w:multiLevelType w:val="hybridMultilevel"/>
    <w:tmpl w:val="A948DCB2"/>
    <w:lvl w:ilvl="0" w:tplc="ED4C04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E12A9"/>
    <w:multiLevelType w:val="hybridMultilevel"/>
    <w:tmpl w:val="E7BCBD86"/>
    <w:lvl w:ilvl="0" w:tplc="33408A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E4359"/>
    <w:multiLevelType w:val="multilevel"/>
    <w:tmpl w:val="6DD062EE"/>
    <w:lvl w:ilvl="0">
      <w:start w:val="1"/>
      <w:numFmt w:val="upperLetter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B96D2C"/>
    <w:multiLevelType w:val="hybridMultilevel"/>
    <w:tmpl w:val="915CFF04"/>
    <w:lvl w:ilvl="0" w:tplc="FF9CA5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0379D"/>
    <w:multiLevelType w:val="hybridMultilevel"/>
    <w:tmpl w:val="9DA2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E0B9D"/>
    <w:multiLevelType w:val="hybridMultilevel"/>
    <w:tmpl w:val="B76C2FB4"/>
    <w:lvl w:ilvl="0" w:tplc="55F8A404">
      <w:start w:val="1"/>
      <w:numFmt w:val="decimal"/>
      <w:lvlText w:val="%1)"/>
      <w:lvlJc w:val="left"/>
      <w:pPr>
        <w:ind w:left="3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65204072"/>
    <w:multiLevelType w:val="hybridMultilevel"/>
    <w:tmpl w:val="2AF6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C412E"/>
    <w:multiLevelType w:val="hybridMultilevel"/>
    <w:tmpl w:val="92A8BC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B206DD"/>
    <w:multiLevelType w:val="hybridMultilevel"/>
    <w:tmpl w:val="0246AF0A"/>
    <w:lvl w:ilvl="0" w:tplc="041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cs="Wingdings" w:hint="default"/>
      </w:rPr>
    </w:lvl>
  </w:abstractNum>
  <w:abstractNum w:abstractNumId="16">
    <w:nsid w:val="691B6FC8"/>
    <w:multiLevelType w:val="hybridMultilevel"/>
    <w:tmpl w:val="17903422"/>
    <w:lvl w:ilvl="0" w:tplc="77325D4E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B3C26"/>
    <w:multiLevelType w:val="hybridMultilevel"/>
    <w:tmpl w:val="625C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26C1D"/>
    <w:multiLevelType w:val="hybridMultilevel"/>
    <w:tmpl w:val="1CDC8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279588F"/>
    <w:multiLevelType w:val="hybridMultilevel"/>
    <w:tmpl w:val="17A432CC"/>
    <w:lvl w:ilvl="0" w:tplc="04190011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7F967EAD"/>
    <w:multiLevelType w:val="hybridMultilevel"/>
    <w:tmpl w:val="EA7AE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6FB"/>
    <w:rsid w:val="00003471"/>
    <w:rsid w:val="00010339"/>
    <w:rsid w:val="00017790"/>
    <w:rsid w:val="0003274C"/>
    <w:rsid w:val="00036E44"/>
    <w:rsid w:val="00047576"/>
    <w:rsid w:val="000616CA"/>
    <w:rsid w:val="000A5A7A"/>
    <w:rsid w:val="000A7255"/>
    <w:rsid w:val="000B46F7"/>
    <w:rsid w:val="000C6E30"/>
    <w:rsid w:val="000D27A9"/>
    <w:rsid w:val="000E1DFB"/>
    <w:rsid w:val="000E6D14"/>
    <w:rsid w:val="000F6BEA"/>
    <w:rsid w:val="001177A9"/>
    <w:rsid w:val="00117EF7"/>
    <w:rsid w:val="00131BB4"/>
    <w:rsid w:val="00166378"/>
    <w:rsid w:val="00176B8D"/>
    <w:rsid w:val="001B0828"/>
    <w:rsid w:val="001B2B0E"/>
    <w:rsid w:val="001B35C0"/>
    <w:rsid w:val="00206CD1"/>
    <w:rsid w:val="00206DC4"/>
    <w:rsid w:val="002132E8"/>
    <w:rsid w:val="002256D6"/>
    <w:rsid w:val="00241DC9"/>
    <w:rsid w:val="00254620"/>
    <w:rsid w:val="00257576"/>
    <w:rsid w:val="002624A6"/>
    <w:rsid w:val="002725AB"/>
    <w:rsid w:val="0027314D"/>
    <w:rsid w:val="00281C82"/>
    <w:rsid w:val="00296F62"/>
    <w:rsid w:val="002C1872"/>
    <w:rsid w:val="002C7139"/>
    <w:rsid w:val="002E52AB"/>
    <w:rsid w:val="002E7798"/>
    <w:rsid w:val="00347321"/>
    <w:rsid w:val="0035426E"/>
    <w:rsid w:val="003614F6"/>
    <w:rsid w:val="00380C8A"/>
    <w:rsid w:val="00397700"/>
    <w:rsid w:val="003B242C"/>
    <w:rsid w:val="003B4CD6"/>
    <w:rsid w:val="003B529F"/>
    <w:rsid w:val="003C04CE"/>
    <w:rsid w:val="0040115D"/>
    <w:rsid w:val="00405955"/>
    <w:rsid w:val="0040620B"/>
    <w:rsid w:val="00431667"/>
    <w:rsid w:val="004336D8"/>
    <w:rsid w:val="00436874"/>
    <w:rsid w:val="00441624"/>
    <w:rsid w:val="00443D78"/>
    <w:rsid w:val="0046469D"/>
    <w:rsid w:val="0046592D"/>
    <w:rsid w:val="00475114"/>
    <w:rsid w:val="004806D7"/>
    <w:rsid w:val="00480BD5"/>
    <w:rsid w:val="00491C29"/>
    <w:rsid w:val="004D4332"/>
    <w:rsid w:val="00502583"/>
    <w:rsid w:val="00502AC4"/>
    <w:rsid w:val="0052460E"/>
    <w:rsid w:val="0053119A"/>
    <w:rsid w:val="00544273"/>
    <w:rsid w:val="00550AEB"/>
    <w:rsid w:val="0055151E"/>
    <w:rsid w:val="00563E05"/>
    <w:rsid w:val="00576514"/>
    <w:rsid w:val="0058379D"/>
    <w:rsid w:val="00584925"/>
    <w:rsid w:val="00584E20"/>
    <w:rsid w:val="005A614E"/>
    <w:rsid w:val="005B3E07"/>
    <w:rsid w:val="005C30C2"/>
    <w:rsid w:val="006005BE"/>
    <w:rsid w:val="006009EB"/>
    <w:rsid w:val="00606590"/>
    <w:rsid w:val="00606C42"/>
    <w:rsid w:val="00617513"/>
    <w:rsid w:val="00630A38"/>
    <w:rsid w:val="00662332"/>
    <w:rsid w:val="0066488C"/>
    <w:rsid w:val="0069359C"/>
    <w:rsid w:val="006A3E71"/>
    <w:rsid w:val="006C2D4E"/>
    <w:rsid w:val="006C6F41"/>
    <w:rsid w:val="006D0E78"/>
    <w:rsid w:val="006D14CF"/>
    <w:rsid w:val="0071351A"/>
    <w:rsid w:val="00716644"/>
    <w:rsid w:val="00732CCC"/>
    <w:rsid w:val="0074577C"/>
    <w:rsid w:val="007531DA"/>
    <w:rsid w:val="007804B4"/>
    <w:rsid w:val="00796CE6"/>
    <w:rsid w:val="007A24F2"/>
    <w:rsid w:val="007A4A2A"/>
    <w:rsid w:val="007B6FD3"/>
    <w:rsid w:val="007C4FC0"/>
    <w:rsid w:val="007D4F13"/>
    <w:rsid w:val="007E0F2D"/>
    <w:rsid w:val="007F2826"/>
    <w:rsid w:val="007F6658"/>
    <w:rsid w:val="00801F2B"/>
    <w:rsid w:val="00805ED4"/>
    <w:rsid w:val="00812F3B"/>
    <w:rsid w:val="00831989"/>
    <w:rsid w:val="00846A91"/>
    <w:rsid w:val="00851541"/>
    <w:rsid w:val="008572B5"/>
    <w:rsid w:val="008766FB"/>
    <w:rsid w:val="008808A2"/>
    <w:rsid w:val="00893DBA"/>
    <w:rsid w:val="008A2B73"/>
    <w:rsid w:val="008A40FC"/>
    <w:rsid w:val="008B190F"/>
    <w:rsid w:val="008D188B"/>
    <w:rsid w:val="008D746C"/>
    <w:rsid w:val="008E442B"/>
    <w:rsid w:val="00913A82"/>
    <w:rsid w:val="00916B1A"/>
    <w:rsid w:val="0093389A"/>
    <w:rsid w:val="00961F70"/>
    <w:rsid w:val="0096460D"/>
    <w:rsid w:val="009651B9"/>
    <w:rsid w:val="00982AAC"/>
    <w:rsid w:val="009A5523"/>
    <w:rsid w:val="009C37E7"/>
    <w:rsid w:val="009C7BD3"/>
    <w:rsid w:val="009E5D6B"/>
    <w:rsid w:val="009F7C16"/>
    <w:rsid w:val="00A36EF6"/>
    <w:rsid w:val="00A373EC"/>
    <w:rsid w:val="00A502AC"/>
    <w:rsid w:val="00A53F39"/>
    <w:rsid w:val="00A61448"/>
    <w:rsid w:val="00AA1101"/>
    <w:rsid w:val="00AA3422"/>
    <w:rsid w:val="00AC3891"/>
    <w:rsid w:val="00AF55B0"/>
    <w:rsid w:val="00AF5E0F"/>
    <w:rsid w:val="00B15167"/>
    <w:rsid w:val="00B15D20"/>
    <w:rsid w:val="00B4059A"/>
    <w:rsid w:val="00B5332B"/>
    <w:rsid w:val="00B82102"/>
    <w:rsid w:val="00B84502"/>
    <w:rsid w:val="00B90CD1"/>
    <w:rsid w:val="00BA0146"/>
    <w:rsid w:val="00BC2A26"/>
    <w:rsid w:val="00BE1CCB"/>
    <w:rsid w:val="00BE73C0"/>
    <w:rsid w:val="00C27E93"/>
    <w:rsid w:val="00C32666"/>
    <w:rsid w:val="00C33ADB"/>
    <w:rsid w:val="00C409D0"/>
    <w:rsid w:val="00C40DFF"/>
    <w:rsid w:val="00C508CB"/>
    <w:rsid w:val="00C54260"/>
    <w:rsid w:val="00C65F80"/>
    <w:rsid w:val="00C87924"/>
    <w:rsid w:val="00C960BE"/>
    <w:rsid w:val="00CA5377"/>
    <w:rsid w:val="00CB19FF"/>
    <w:rsid w:val="00CF7D64"/>
    <w:rsid w:val="00D00B92"/>
    <w:rsid w:val="00D54DDF"/>
    <w:rsid w:val="00D61122"/>
    <w:rsid w:val="00D67E7A"/>
    <w:rsid w:val="00D771C4"/>
    <w:rsid w:val="00D77B2C"/>
    <w:rsid w:val="00D91689"/>
    <w:rsid w:val="00DC7082"/>
    <w:rsid w:val="00DE1EE1"/>
    <w:rsid w:val="00DF414E"/>
    <w:rsid w:val="00DF6380"/>
    <w:rsid w:val="00DF7E6F"/>
    <w:rsid w:val="00E00324"/>
    <w:rsid w:val="00E55D35"/>
    <w:rsid w:val="00E65000"/>
    <w:rsid w:val="00E71BF4"/>
    <w:rsid w:val="00E720E6"/>
    <w:rsid w:val="00E82E18"/>
    <w:rsid w:val="00E8343F"/>
    <w:rsid w:val="00E933BE"/>
    <w:rsid w:val="00EA7A0D"/>
    <w:rsid w:val="00EC4A84"/>
    <w:rsid w:val="00ED01C2"/>
    <w:rsid w:val="00EF5AC6"/>
    <w:rsid w:val="00F03C10"/>
    <w:rsid w:val="00F062FD"/>
    <w:rsid w:val="00F45E59"/>
    <w:rsid w:val="00F60300"/>
    <w:rsid w:val="00F672F5"/>
    <w:rsid w:val="00F71414"/>
    <w:rsid w:val="00F873CD"/>
    <w:rsid w:val="00F91CFE"/>
    <w:rsid w:val="00F922D8"/>
    <w:rsid w:val="00FA691E"/>
    <w:rsid w:val="00FB4E18"/>
    <w:rsid w:val="00FB6938"/>
    <w:rsid w:val="00FC6FC5"/>
    <w:rsid w:val="00FD346F"/>
    <w:rsid w:val="00FD4576"/>
    <w:rsid w:val="00FE0D0B"/>
    <w:rsid w:val="00FE3792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4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2AAC"/>
    <w:pPr>
      <w:keepNext/>
      <w:keepLine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2AA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2AAC"/>
    <w:pPr>
      <w:keepNext/>
      <w:keepLines/>
      <w:autoSpaceDE/>
      <w:autoSpaceDN/>
      <w:adjustRightInd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2AA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2AAC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 w:cs="Cambria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2AAC"/>
    <w:pPr>
      <w:keepNext/>
      <w:keepLines/>
      <w:autoSpaceDE/>
      <w:autoSpaceDN/>
      <w:adjustRightInd/>
      <w:spacing w:before="200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2AAC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2AAC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2AAC"/>
    <w:rPr>
      <w:rFonts w:ascii="Cambria" w:hAnsi="Cambria" w:cs="Cambria"/>
      <w:b/>
      <w:bCs/>
      <w:color w:val="4F81BD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2AAC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2AAC"/>
    <w:rPr>
      <w:rFonts w:ascii="Cambria" w:hAnsi="Cambria" w:cs="Cambria"/>
      <w:color w:val="243F60"/>
      <w:sz w:val="24"/>
      <w:szCs w:val="24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2AAC"/>
    <w:rPr>
      <w:rFonts w:ascii="Cambria" w:hAnsi="Cambria" w:cs="Cambria"/>
      <w:i/>
      <w:iCs/>
      <w:color w:val="243F6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7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51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659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C4F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rsid w:val="00380C8A"/>
    <w:rPr>
      <w:rFonts w:cs="Calibri"/>
      <w:lang w:eastAsia="en-US"/>
    </w:rPr>
  </w:style>
  <w:style w:type="character" w:customStyle="1" w:styleId="a">
    <w:name w:val="Основной текст + Полужирный"/>
    <w:basedOn w:val="DefaultParagraphFont"/>
    <w:uiPriority w:val="99"/>
    <w:rsid w:val="00380C8A"/>
    <w:rPr>
      <w:rFonts w:ascii="Times New Roman" w:hAnsi="Times New Roman" w:cs="Times New Roman"/>
      <w:b/>
      <w:bCs/>
      <w:spacing w:val="0"/>
      <w:sz w:val="27"/>
      <w:szCs w:val="27"/>
      <w:lang w:eastAsia="ru-RU"/>
    </w:rPr>
  </w:style>
  <w:style w:type="character" w:customStyle="1" w:styleId="20">
    <w:name w:val="Основной текст (2) + Не полужирный"/>
    <w:basedOn w:val="DefaultParagraphFont"/>
    <w:uiPriority w:val="99"/>
    <w:rsid w:val="00380C8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DefaultParagraphFont"/>
    <w:uiPriority w:val="99"/>
    <w:rsid w:val="00380C8A"/>
    <w:rPr>
      <w:rFonts w:ascii="Times New Roman" w:hAnsi="Times New Roman" w:cs="Times New Roman"/>
      <w:b/>
      <w:bCs/>
      <w:spacing w:val="0"/>
      <w:sz w:val="27"/>
      <w:szCs w:val="27"/>
      <w:lang w:eastAsia="ru-RU"/>
    </w:rPr>
  </w:style>
  <w:style w:type="character" w:customStyle="1" w:styleId="13pt">
    <w:name w:val="Основной текст + 13 pt"/>
    <w:aliases w:val="Полужирный,Основной текст + 11 pt,Основной текст + 14 pt,Основной текст + 9 pt"/>
    <w:basedOn w:val="DefaultParagraphFont"/>
    <w:uiPriority w:val="99"/>
    <w:rsid w:val="00380C8A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a0">
    <w:name w:val="Подпись к таблице"/>
    <w:uiPriority w:val="99"/>
    <w:rsid w:val="000A725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pt1">
    <w:name w:val="Основной текст + 11 pt1"/>
    <w:aliases w:val="Полужирный1,Курсив1"/>
    <w:uiPriority w:val="99"/>
    <w:rsid w:val="000A7255"/>
    <w:rPr>
      <w:rFonts w:ascii="Times New Roman" w:hAnsi="Times New Roman" w:cs="Times New Roman"/>
      <w:b/>
      <w:bCs/>
      <w:i/>
      <w:iCs/>
      <w:color w:val="000000"/>
      <w:sz w:val="22"/>
      <w:szCs w:val="22"/>
      <w:u w:val="none"/>
    </w:rPr>
  </w:style>
  <w:style w:type="character" w:customStyle="1" w:styleId="21">
    <w:name w:val="Основной текст + Полужирный2"/>
    <w:uiPriority w:val="99"/>
    <w:rsid w:val="000A7255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ConsPlusNormal">
    <w:name w:val="ConsPlusNormal"/>
    <w:uiPriority w:val="99"/>
    <w:rsid w:val="000A72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99"/>
    <w:semiHidden/>
    <w:locked/>
    <w:rsid w:val="00982AAC"/>
    <w:rPr>
      <w:sz w:val="27"/>
      <w:szCs w:val="27"/>
      <w:shd w:val="clear" w:color="auto" w:fill="FFFFFF"/>
    </w:rPr>
  </w:style>
  <w:style w:type="paragraph" w:styleId="TOC2">
    <w:name w:val="toc 2"/>
    <w:basedOn w:val="Normal"/>
    <w:link w:val="TOC2Char"/>
    <w:autoRedefine/>
    <w:uiPriority w:val="99"/>
    <w:semiHidden/>
    <w:locked/>
    <w:rsid w:val="00982AAC"/>
    <w:pPr>
      <w:shd w:val="clear" w:color="auto" w:fill="FFFFFF"/>
      <w:autoSpaceDE/>
      <w:autoSpaceDN/>
      <w:adjustRightInd/>
      <w:spacing w:before="420" w:after="420" w:line="240" w:lineRule="atLeast"/>
      <w:jc w:val="both"/>
    </w:pPr>
    <w:rPr>
      <w:noProof/>
      <w:sz w:val="27"/>
      <w:szCs w:val="27"/>
      <w:shd w:val="clear" w:color="auto" w:fill="FFFFFF"/>
    </w:rPr>
  </w:style>
  <w:style w:type="character" w:customStyle="1" w:styleId="FootnoteTextChar">
    <w:name w:val="Footnote Text Char"/>
    <w:uiPriority w:val="99"/>
    <w:semiHidden/>
    <w:locked/>
    <w:rsid w:val="00982AAC"/>
    <w:rPr>
      <w:lang w:eastAsia="ru-RU"/>
    </w:rPr>
  </w:style>
  <w:style w:type="paragraph" w:styleId="FootnoteText">
    <w:name w:val="footnote text"/>
    <w:basedOn w:val="Normal"/>
    <w:link w:val="FootnoteTextChar1"/>
    <w:uiPriority w:val="99"/>
    <w:semiHidden/>
    <w:rsid w:val="00982AAC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982AAC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982AAC"/>
    <w:rPr>
      <w:lang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982AAC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982AAC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982AAC"/>
    <w:rPr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semiHidden/>
    <w:rsid w:val="00982AA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82AAC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982AAC"/>
    <w:rPr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rsid w:val="00982AA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82AAC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aliases w:val="новый заг Char"/>
    <w:uiPriority w:val="99"/>
    <w:locked/>
    <w:rsid w:val="00982AAC"/>
    <w:rPr>
      <w:sz w:val="28"/>
      <w:szCs w:val="28"/>
    </w:rPr>
  </w:style>
  <w:style w:type="paragraph" w:styleId="Title">
    <w:name w:val="Title"/>
    <w:aliases w:val="новый заг"/>
    <w:basedOn w:val="Normal"/>
    <w:link w:val="TitleChar1"/>
    <w:uiPriority w:val="99"/>
    <w:qFormat/>
    <w:locked/>
    <w:rsid w:val="00982AAC"/>
    <w:pPr>
      <w:widowControl/>
      <w:autoSpaceDE/>
      <w:autoSpaceDN/>
      <w:adjustRightInd/>
      <w:jc w:val="center"/>
    </w:pPr>
    <w:rPr>
      <w:rFonts w:ascii="Calibri" w:hAnsi="Calibri" w:cs="Calibri"/>
      <w:sz w:val="28"/>
      <w:szCs w:val="28"/>
    </w:rPr>
  </w:style>
  <w:style w:type="character" w:customStyle="1" w:styleId="TitleChar1">
    <w:name w:val="Title Char1"/>
    <w:aliases w:val="новый заг Char1"/>
    <w:basedOn w:val="DefaultParagraphFont"/>
    <w:link w:val="Title"/>
    <w:uiPriority w:val="99"/>
    <w:locked/>
    <w:rsid w:val="00982AAC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82AA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2AAC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82AAC"/>
    <w:pPr>
      <w:widowControl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2AAC"/>
    <w:rPr>
      <w:sz w:val="24"/>
      <w:szCs w:val="24"/>
      <w:lang w:val="ru-RU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982AAC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2AAC"/>
    <w:rPr>
      <w:b/>
      <w:bCs/>
      <w:sz w:val="24"/>
      <w:szCs w:val="24"/>
      <w:lang w:val="ru-RU" w:eastAsia="ar-SA" w:bidi="ar-SA"/>
    </w:rPr>
  </w:style>
  <w:style w:type="character" w:customStyle="1" w:styleId="BodyText2Char">
    <w:name w:val="Body Text 2 Char"/>
    <w:uiPriority w:val="99"/>
    <w:semiHidden/>
    <w:locked/>
    <w:rsid w:val="00982AAC"/>
    <w:rPr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982AAC"/>
    <w:pPr>
      <w:widowControl/>
      <w:autoSpaceDE/>
      <w:autoSpaceDN/>
      <w:adjustRightInd/>
      <w:spacing w:after="120" w:line="480" w:lineRule="auto"/>
    </w:pPr>
    <w:rPr>
      <w:rFonts w:ascii="Calibri" w:hAnsi="Calibri" w:cs="Calibri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982AAC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982AAC"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1"/>
    <w:uiPriority w:val="99"/>
    <w:semiHidden/>
    <w:rsid w:val="00982AA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982AAC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982AAC"/>
    <w:rPr>
      <w:b/>
      <w:bCs/>
      <w:lang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982AA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982AAC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82AAC"/>
    <w:pPr>
      <w:autoSpaceDE/>
      <w:autoSpaceDN/>
      <w:adjustRightInd/>
      <w:ind w:left="7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1">
    <w:name w:val="Основной текст_"/>
    <w:basedOn w:val="DefaultParagraphFont"/>
    <w:link w:val="5"/>
    <w:uiPriority w:val="99"/>
    <w:locked/>
    <w:rsid w:val="00982AAC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Normal"/>
    <w:link w:val="a1"/>
    <w:uiPriority w:val="99"/>
    <w:rsid w:val="00982AAC"/>
    <w:pPr>
      <w:shd w:val="clear" w:color="auto" w:fill="FFFFFF"/>
      <w:autoSpaceDE/>
      <w:autoSpaceDN/>
      <w:adjustRightInd/>
      <w:spacing w:before="1080" w:line="240" w:lineRule="atLeast"/>
      <w:ind w:hanging="360"/>
      <w:jc w:val="right"/>
    </w:pPr>
    <w:rPr>
      <w:noProof/>
      <w:sz w:val="27"/>
      <w:szCs w:val="27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semiHidden/>
    <w:locked/>
    <w:rsid w:val="00982AAC"/>
    <w:rPr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semiHidden/>
    <w:rsid w:val="00982AAC"/>
    <w:pPr>
      <w:shd w:val="clear" w:color="auto" w:fill="FFFFFF"/>
      <w:autoSpaceDE/>
      <w:autoSpaceDN/>
      <w:adjustRightInd/>
      <w:spacing w:after="300" w:line="240" w:lineRule="atLeast"/>
      <w:jc w:val="center"/>
      <w:outlineLvl w:val="0"/>
    </w:pPr>
    <w:rPr>
      <w:b/>
      <w:bCs/>
      <w:noProof/>
      <w:sz w:val="40"/>
      <w:szCs w:val="40"/>
      <w:shd w:val="clear" w:color="auto" w:fill="FFFFFF"/>
    </w:rPr>
  </w:style>
  <w:style w:type="character" w:customStyle="1" w:styleId="22">
    <w:name w:val="Основной текст (2)_"/>
    <w:basedOn w:val="DefaultParagraphFont"/>
    <w:link w:val="210"/>
    <w:uiPriority w:val="99"/>
    <w:semiHidden/>
    <w:locked/>
    <w:rsid w:val="00982AAC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Normal"/>
    <w:link w:val="22"/>
    <w:uiPriority w:val="99"/>
    <w:semiHidden/>
    <w:rsid w:val="00982AAC"/>
    <w:pPr>
      <w:shd w:val="clear" w:color="auto" w:fill="FFFFFF"/>
      <w:autoSpaceDE/>
      <w:autoSpaceDN/>
      <w:adjustRightInd/>
      <w:spacing w:before="300" w:line="1176" w:lineRule="exact"/>
      <w:jc w:val="center"/>
    </w:pPr>
    <w:rPr>
      <w:b/>
      <w:bCs/>
      <w:noProof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82AAC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82AAC"/>
    <w:pPr>
      <w:shd w:val="clear" w:color="auto" w:fill="FFFFFF"/>
      <w:autoSpaceDE/>
      <w:autoSpaceDN/>
      <w:adjustRightInd/>
      <w:spacing w:before="480" w:after="1080" w:line="322" w:lineRule="exact"/>
    </w:pPr>
    <w:rPr>
      <w:i/>
      <w:iCs/>
      <w:noProof/>
      <w:sz w:val="27"/>
      <w:szCs w:val="27"/>
      <w:shd w:val="clear" w:color="auto" w:fill="FFFFFF"/>
    </w:rPr>
  </w:style>
  <w:style w:type="character" w:customStyle="1" w:styleId="23">
    <w:name w:val="Заголовок №2_"/>
    <w:basedOn w:val="DefaultParagraphFont"/>
    <w:link w:val="211"/>
    <w:uiPriority w:val="99"/>
    <w:semiHidden/>
    <w:locked/>
    <w:rsid w:val="00982AAC"/>
    <w:rPr>
      <w:b/>
      <w:bCs/>
      <w:sz w:val="27"/>
      <w:szCs w:val="27"/>
      <w:shd w:val="clear" w:color="auto" w:fill="FFFFFF"/>
    </w:rPr>
  </w:style>
  <w:style w:type="paragraph" w:customStyle="1" w:styleId="211">
    <w:name w:val="Заголовок №21"/>
    <w:basedOn w:val="Normal"/>
    <w:link w:val="23"/>
    <w:uiPriority w:val="99"/>
    <w:semiHidden/>
    <w:rsid w:val="00982AAC"/>
    <w:pPr>
      <w:shd w:val="clear" w:color="auto" w:fill="FFFFFF"/>
      <w:autoSpaceDE/>
      <w:autoSpaceDN/>
      <w:adjustRightInd/>
      <w:spacing w:after="420" w:line="240" w:lineRule="atLeast"/>
      <w:jc w:val="center"/>
      <w:outlineLvl w:val="1"/>
    </w:pPr>
    <w:rPr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semiHidden/>
    <w:locked/>
    <w:rsid w:val="00982AAC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semiHidden/>
    <w:rsid w:val="00982AAC"/>
    <w:pPr>
      <w:shd w:val="clear" w:color="auto" w:fill="FFFFFF"/>
      <w:autoSpaceDE/>
      <w:autoSpaceDN/>
      <w:adjustRightInd/>
      <w:spacing w:line="322" w:lineRule="exact"/>
      <w:jc w:val="both"/>
    </w:pPr>
    <w:rPr>
      <w:b/>
      <w:bCs/>
      <w:i/>
      <w:iCs/>
      <w:noProof/>
      <w:sz w:val="27"/>
      <w:szCs w:val="27"/>
      <w:shd w:val="clear" w:color="auto" w:fill="FFFFFF"/>
    </w:rPr>
  </w:style>
  <w:style w:type="character" w:customStyle="1" w:styleId="24">
    <w:name w:val="Подпись к таблице (2)_"/>
    <w:basedOn w:val="DefaultParagraphFont"/>
    <w:link w:val="25"/>
    <w:uiPriority w:val="99"/>
    <w:semiHidden/>
    <w:locked/>
    <w:rsid w:val="00982AAC"/>
    <w:rPr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Normal"/>
    <w:link w:val="24"/>
    <w:uiPriority w:val="99"/>
    <w:semiHidden/>
    <w:rsid w:val="00982AAC"/>
    <w:pPr>
      <w:shd w:val="clear" w:color="auto" w:fill="FFFFFF"/>
      <w:autoSpaceDE/>
      <w:autoSpaceDN/>
      <w:adjustRightInd/>
      <w:spacing w:before="60" w:line="240" w:lineRule="atLeast"/>
      <w:jc w:val="center"/>
    </w:pPr>
    <w:rPr>
      <w:noProof/>
      <w:sz w:val="25"/>
      <w:szCs w:val="25"/>
      <w:shd w:val="clear" w:color="auto" w:fill="FFFFFF"/>
    </w:rPr>
  </w:style>
  <w:style w:type="character" w:customStyle="1" w:styleId="31">
    <w:name w:val="Подпись к таблице (3)_"/>
    <w:basedOn w:val="DefaultParagraphFont"/>
    <w:link w:val="32"/>
    <w:uiPriority w:val="99"/>
    <w:semiHidden/>
    <w:locked/>
    <w:rsid w:val="00982AAC"/>
    <w:rPr>
      <w:sz w:val="27"/>
      <w:szCs w:val="27"/>
      <w:shd w:val="clear" w:color="auto" w:fill="FFFFFF"/>
    </w:rPr>
  </w:style>
  <w:style w:type="paragraph" w:customStyle="1" w:styleId="32">
    <w:name w:val="Подпись к таблице (3)"/>
    <w:basedOn w:val="Normal"/>
    <w:link w:val="31"/>
    <w:uiPriority w:val="99"/>
    <w:semiHidden/>
    <w:rsid w:val="00982AAC"/>
    <w:pPr>
      <w:shd w:val="clear" w:color="auto" w:fill="FFFFFF"/>
      <w:autoSpaceDE/>
      <w:autoSpaceDN/>
      <w:adjustRightInd/>
      <w:spacing w:line="240" w:lineRule="atLeast"/>
      <w:jc w:val="center"/>
    </w:pPr>
    <w:rPr>
      <w:noProof/>
      <w:sz w:val="27"/>
      <w:szCs w:val="27"/>
      <w:shd w:val="clear" w:color="auto" w:fill="FFFFFF"/>
    </w:rPr>
  </w:style>
  <w:style w:type="character" w:customStyle="1" w:styleId="50">
    <w:name w:val="Основной текст (5)_"/>
    <w:basedOn w:val="DefaultParagraphFont"/>
    <w:link w:val="51"/>
    <w:uiPriority w:val="99"/>
    <w:semiHidden/>
    <w:locked/>
    <w:rsid w:val="00982AAC"/>
    <w:rPr>
      <w:sz w:val="23"/>
      <w:szCs w:val="23"/>
      <w:shd w:val="clear" w:color="auto" w:fill="FFFFFF"/>
    </w:rPr>
  </w:style>
  <w:style w:type="paragraph" w:customStyle="1" w:styleId="51">
    <w:name w:val="Основной текст (5)"/>
    <w:basedOn w:val="Normal"/>
    <w:link w:val="50"/>
    <w:uiPriority w:val="99"/>
    <w:semiHidden/>
    <w:rsid w:val="00982AAC"/>
    <w:pPr>
      <w:shd w:val="clear" w:color="auto" w:fill="FFFFFF"/>
      <w:autoSpaceDE/>
      <w:autoSpaceDN/>
      <w:adjustRightInd/>
      <w:spacing w:before="1500" w:line="274" w:lineRule="exact"/>
      <w:jc w:val="both"/>
    </w:pPr>
    <w:rPr>
      <w:noProof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semiHidden/>
    <w:locked/>
    <w:rsid w:val="00982AAC"/>
    <w:rPr>
      <w:rFonts w:ascii="Century Schoolbook" w:hAnsi="Century Schoolbook" w:cs="Century Schoolbook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semiHidden/>
    <w:rsid w:val="00982AAC"/>
    <w:pPr>
      <w:shd w:val="clear" w:color="auto" w:fill="FFFFFF"/>
      <w:autoSpaceDE/>
      <w:autoSpaceDN/>
      <w:adjustRightInd/>
      <w:spacing w:line="240" w:lineRule="atLeast"/>
    </w:pPr>
    <w:rPr>
      <w:rFonts w:ascii="Century Schoolbook" w:hAnsi="Century Schoolbook" w:cs="Century Schoolbook"/>
      <w:noProof/>
      <w:sz w:val="10"/>
      <w:szCs w:val="10"/>
      <w:shd w:val="clear" w:color="auto" w:fill="FFFFFF"/>
    </w:rPr>
  </w:style>
  <w:style w:type="character" w:customStyle="1" w:styleId="220">
    <w:name w:val="Заголовок №2 (2)_"/>
    <w:basedOn w:val="DefaultParagraphFont"/>
    <w:link w:val="221"/>
    <w:uiPriority w:val="99"/>
    <w:semiHidden/>
    <w:locked/>
    <w:rsid w:val="00982AAC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оловок №2 (2)"/>
    <w:basedOn w:val="Normal"/>
    <w:link w:val="220"/>
    <w:uiPriority w:val="99"/>
    <w:semiHidden/>
    <w:rsid w:val="00982AAC"/>
    <w:pPr>
      <w:shd w:val="clear" w:color="auto" w:fill="FFFFFF"/>
      <w:autoSpaceDE/>
      <w:autoSpaceDN/>
      <w:adjustRightInd/>
      <w:spacing w:before="240" w:line="317" w:lineRule="exact"/>
      <w:outlineLvl w:val="1"/>
    </w:pPr>
    <w:rPr>
      <w:b/>
      <w:bCs/>
      <w:i/>
      <w:iCs/>
      <w:noProof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semiHidden/>
    <w:locked/>
    <w:rsid w:val="00982AAC"/>
    <w:rPr>
      <w:spacing w:val="-10"/>
      <w:sz w:val="40"/>
      <w:szCs w:val="40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semiHidden/>
    <w:rsid w:val="00982AAC"/>
    <w:pPr>
      <w:shd w:val="clear" w:color="auto" w:fill="FFFFFF"/>
      <w:autoSpaceDE/>
      <w:autoSpaceDN/>
      <w:adjustRightInd/>
      <w:spacing w:before="1020" w:after="300" w:line="240" w:lineRule="atLeast"/>
      <w:jc w:val="center"/>
    </w:pPr>
    <w:rPr>
      <w:noProof/>
      <w:spacing w:val="-10"/>
      <w:sz w:val="40"/>
      <w:szCs w:val="40"/>
      <w:shd w:val="clear" w:color="auto" w:fill="FFFFFF"/>
    </w:rPr>
  </w:style>
  <w:style w:type="paragraph" w:customStyle="1" w:styleId="310">
    <w:name w:val="Основной текст с отступом 31"/>
    <w:basedOn w:val="Normal"/>
    <w:uiPriority w:val="99"/>
    <w:semiHidden/>
    <w:rsid w:val="00982AA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Список 21"/>
    <w:basedOn w:val="Normal"/>
    <w:uiPriority w:val="99"/>
    <w:semiHidden/>
    <w:rsid w:val="00982AAC"/>
    <w:pPr>
      <w:widowControl/>
      <w:autoSpaceDE/>
      <w:autoSpaceDN/>
      <w:adjustRightInd/>
      <w:ind w:left="566" w:hanging="283"/>
    </w:pPr>
    <w:rPr>
      <w:lang w:eastAsia="ar-SA"/>
    </w:rPr>
  </w:style>
  <w:style w:type="character" w:customStyle="1" w:styleId="a2">
    <w:name w:val="Сноска_"/>
    <w:basedOn w:val="DefaultParagraphFont"/>
    <w:link w:val="a3"/>
    <w:uiPriority w:val="99"/>
    <w:semiHidden/>
    <w:locked/>
    <w:rsid w:val="00982AAC"/>
    <w:rPr>
      <w:sz w:val="23"/>
      <w:szCs w:val="23"/>
      <w:shd w:val="clear" w:color="auto" w:fill="FFFFFF"/>
    </w:rPr>
  </w:style>
  <w:style w:type="paragraph" w:customStyle="1" w:styleId="a3">
    <w:name w:val="Сноска"/>
    <w:basedOn w:val="Normal"/>
    <w:link w:val="a2"/>
    <w:uiPriority w:val="99"/>
    <w:semiHidden/>
    <w:rsid w:val="00982AAC"/>
    <w:pPr>
      <w:shd w:val="clear" w:color="auto" w:fill="FFFFFF"/>
      <w:autoSpaceDE/>
      <w:autoSpaceDN/>
      <w:adjustRightInd/>
      <w:spacing w:line="283" w:lineRule="exact"/>
      <w:jc w:val="both"/>
    </w:pPr>
    <w:rPr>
      <w:noProof/>
      <w:sz w:val="23"/>
      <w:szCs w:val="23"/>
      <w:shd w:val="clear" w:color="auto" w:fill="FFFFFF"/>
    </w:rPr>
  </w:style>
  <w:style w:type="paragraph" w:customStyle="1" w:styleId="71">
    <w:name w:val="Основной текст7"/>
    <w:basedOn w:val="Normal"/>
    <w:uiPriority w:val="99"/>
    <w:semiHidden/>
    <w:rsid w:val="00982AAC"/>
    <w:pPr>
      <w:shd w:val="clear" w:color="auto" w:fill="FFFFFF"/>
      <w:autoSpaceDE/>
      <w:autoSpaceDN/>
      <w:adjustRightInd/>
      <w:spacing w:before="300" w:after="960" w:line="240" w:lineRule="atLeast"/>
      <w:ind w:hanging="1620"/>
      <w:jc w:val="center"/>
    </w:pPr>
    <w:rPr>
      <w:sz w:val="28"/>
      <w:szCs w:val="28"/>
      <w:lang w:eastAsia="en-US"/>
    </w:rPr>
  </w:style>
  <w:style w:type="character" w:customStyle="1" w:styleId="33">
    <w:name w:val="Заголовок №3_"/>
    <w:basedOn w:val="DefaultParagraphFont"/>
    <w:link w:val="34"/>
    <w:uiPriority w:val="99"/>
    <w:semiHidden/>
    <w:locked/>
    <w:rsid w:val="00982AAC"/>
    <w:rPr>
      <w:sz w:val="28"/>
      <w:szCs w:val="28"/>
      <w:shd w:val="clear" w:color="auto" w:fill="FFFFFF"/>
    </w:rPr>
  </w:style>
  <w:style w:type="paragraph" w:customStyle="1" w:styleId="34">
    <w:name w:val="Заголовок №3"/>
    <w:basedOn w:val="Normal"/>
    <w:link w:val="33"/>
    <w:uiPriority w:val="99"/>
    <w:semiHidden/>
    <w:rsid w:val="00982AAC"/>
    <w:pPr>
      <w:shd w:val="clear" w:color="auto" w:fill="FFFFFF"/>
      <w:autoSpaceDE/>
      <w:autoSpaceDN/>
      <w:adjustRightInd/>
      <w:spacing w:after="240" w:line="240" w:lineRule="atLeast"/>
      <w:ind w:hanging="1600"/>
      <w:outlineLvl w:val="2"/>
    </w:pPr>
    <w:rPr>
      <w:noProof/>
      <w:sz w:val="28"/>
      <w:szCs w:val="28"/>
      <w:shd w:val="clear" w:color="auto" w:fill="FFFFFF"/>
    </w:rPr>
  </w:style>
  <w:style w:type="character" w:customStyle="1" w:styleId="320">
    <w:name w:val="Заголовок №3 (2)_"/>
    <w:basedOn w:val="DefaultParagraphFont"/>
    <w:link w:val="321"/>
    <w:uiPriority w:val="99"/>
    <w:semiHidden/>
    <w:locked/>
    <w:rsid w:val="00982AAC"/>
    <w:rPr>
      <w:i/>
      <w:iCs/>
      <w:sz w:val="28"/>
      <w:szCs w:val="28"/>
      <w:shd w:val="clear" w:color="auto" w:fill="FFFFFF"/>
    </w:rPr>
  </w:style>
  <w:style w:type="paragraph" w:customStyle="1" w:styleId="321">
    <w:name w:val="Заголовок №3 (2)"/>
    <w:basedOn w:val="Normal"/>
    <w:link w:val="320"/>
    <w:uiPriority w:val="99"/>
    <w:semiHidden/>
    <w:rsid w:val="00982AAC"/>
    <w:pPr>
      <w:shd w:val="clear" w:color="auto" w:fill="FFFFFF"/>
      <w:autoSpaceDE/>
      <w:autoSpaceDN/>
      <w:adjustRightInd/>
      <w:spacing w:before="300" w:line="302" w:lineRule="exact"/>
      <w:jc w:val="center"/>
      <w:outlineLvl w:val="2"/>
    </w:pPr>
    <w:rPr>
      <w:i/>
      <w:iCs/>
      <w:noProof/>
      <w:sz w:val="28"/>
      <w:szCs w:val="28"/>
      <w:shd w:val="clear" w:color="auto" w:fill="FFFFFF"/>
    </w:rPr>
  </w:style>
  <w:style w:type="character" w:customStyle="1" w:styleId="a4">
    <w:name w:val="_Основной текст Знак"/>
    <w:link w:val="a5"/>
    <w:uiPriority w:val="99"/>
    <w:semiHidden/>
    <w:locked/>
    <w:rsid w:val="00982AAC"/>
    <w:rPr>
      <w:sz w:val="28"/>
      <w:szCs w:val="28"/>
    </w:rPr>
  </w:style>
  <w:style w:type="paragraph" w:customStyle="1" w:styleId="a5">
    <w:name w:val="_Основной текст"/>
    <w:basedOn w:val="Normal"/>
    <w:link w:val="a4"/>
    <w:uiPriority w:val="99"/>
    <w:semiHidden/>
    <w:rsid w:val="00982AAC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6">
    <w:name w:val="_Список марк Знак"/>
    <w:link w:val="a7"/>
    <w:uiPriority w:val="99"/>
    <w:semiHidden/>
    <w:locked/>
    <w:rsid w:val="00982AAC"/>
    <w:rPr>
      <w:sz w:val="28"/>
      <w:szCs w:val="28"/>
    </w:rPr>
  </w:style>
  <w:style w:type="paragraph" w:customStyle="1" w:styleId="a7">
    <w:name w:val="_Список марк"/>
    <w:basedOn w:val="Normal"/>
    <w:link w:val="a6"/>
    <w:uiPriority w:val="99"/>
    <w:semiHidden/>
    <w:rsid w:val="00982AAC"/>
    <w:pPr>
      <w:tabs>
        <w:tab w:val="num" w:pos="284"/>
      </w:tabs>
      <w:spacing w:line="360" w:lineRule="auto"/>
      <w:ind w:left="284" w:hanging="284"/>
      <w:jc w:val="both"/>
    </w:pPr>
    <w:rPr>
      <w:rFonts w:ascii="Calibri" w:hAnsi="Calibri" w:cs="Calibri"/>
      <w:sz w:val="28"/>
      <w:szCs w:val="28"/>
    </w:rPr>
  </w:style>
  <w:style w:type="character" w:customStyle="1" w:styleId="26">
    <w:name w:val="Заголовок №2"/>
    <w:basedOn w:val="23"/>
    <w:uiPriority w:val="99"/>
    <w:rsid w:val="00982AAC"/>
    <w:rPr>
      <w:color w:val="000000"/>
      <w:spacing w:val="0"/>
      <w:w w:val="100"/>
      <w:position w:val="0"/>
      <w:u w:val="single"/>
      <w:lang w:val="ru-RU"/>
    </w:rPr>
  </w:style>
  <w:style w:type="character" w:customStyle="1" w:styleId="27">
    <w:name w:val="Основной текст (2)"/>
    <w:basedOn w:val="22"/>
    <w:uiPriority w:val="99"/>
    <w:rsid w:val="00982AAC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1"/>
    <w:uiPriority w:val="99"/>
    <w:rsid w:val="00982AAC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 + 12"/>
    <w:aliases w:val="5 pt,Курсив,Основной текст + 8 pt"/>
    <w:basedOn w:val="a1"/>
    <w:uiPriority w:val="99"/>
    <w:rsid w:val="00982AAC"/>
    <w:rPr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41">
    <w:name w:val="Основной текст4"/>
    <w:basedOn w:val="a1"/>
    <w:uiPriority w:val="99"/>
    <w:rsid w:val="00982AAC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basedOn w:val="DefaultParagraphFont"/>
    <w:uiPriority w:val="99"/>
    <w:rsid w:val="00982AA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a8">
    <w:name w:val="Основной текст + Курсив"/>
    <w:basedOn w:val="a1"/>
    <w:uiPriority w:val="99"/>
    <w:rsid w:val="00982AAC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35">
    <w:name w:val="Заголовок №3 + Курсив"/>
    <w:basedOn w:val="33"/>
    <w:uiPriority w:val="99"/>
    <w:rsid w:val="00982AAC"/>
    <w:rPr>
      <w:i/>
      <w:iCs/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6"/>
    <w:basedOn w:val="a1"/>
    <w:uiPriority w:val="99"/>
    <w:rsid w:val="00982AAC"/>
    <w:rPr>
      <w:color w:val="000000"/>
      <w:spacing w:val="0"/>
      <w:w w:val="100"/>
      <w:position w:val="0"/>
      <w:sz w:val="28"/>
      <w:szCs w:val="28"/>
    </w:rPr>
  </w:style>
  <w:style w:type="character" w:customStyle="1" w:styleId="28">
    <w:name w:val="Основной текст (2) + Не курсив"/>
    <w:basedOn w:val="DefaultParagraphFont"/>
    <w:uiPriority w:val="99"/>
    <w:rsid w:val="00982AA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a9">
    <w:name w:val="Перечень"/>
    <w:basedOn w:val="Normal"/>
    <w:next w:val="Normal"/>
    <w:link w:val="aa"/>
    <w:uiPriority w:val="99"/>
    <w:rsid w:val="00982AAC"/>
    <w:pPr>
      <w:widowControl/>
      <w:suppressAutoHyphens/>
      <w:autoSpaceDE/>
      <w:autoSpaceDN/>
      <w:adjustRightInd/>
      <w:spacing w:line="360" w:lineRule="auto"/>
      <w:ind w:firstLine="284"/>
      <w:jc w:val="both"/>
    </w:pPr>
    <w:rPr>
      <w:rFonts w:ascii="Calibri" w:hAnsi="Calibri" w:cs="Calibri"/>
      <w:sz w:val="28"/>
      <w:szCs w:val="28"/>
      <w:u w:color="000000"/>
    </w:rPr>
  </w:style>
  <w:style w:type="character" w:customStyle="1" w:styleId="aa">
    <w:name w:val="Перечень Знак"/>
    <w:link w:val="a9"/>
    <w:uiPriority w:val="99"/>
    <w:locked/>
    <w:rsid w:val="00982AAC"/>
    <w:rPr>
      <w:sz w:val="28"/>
      <w:szCs w:val="28"/>
      <w:u w:color="000000"/>
      <w:lang w:val="ru-RU" w:eastAsia="ru-RU"/>
    </w:rPr>
  </w:style>
  <w:style w:type="paragraph" w:customStyle="1" w:styleId="ab">
    <w:name w:val="Подперечень"/>
    <w:basedOn w:val="a9"/>
    <w:next w:val="Normal"/>
    <w:link w:val="ac"/>
    <w:uiPriority w:val="99"/>
    <w:rsid w:val="00982AAC"/>
    <w:pPr>
      <w:ind w:left="284" w:firstLine="425"/>
    </w:pPr>
  </w:style>
  <w:style w:type="character" w:customStyle="1" w:styleId="ac">
    <w:name w:val="Подперечень Знак"/>
    <w:link w:val="ab"/>
    <w:uiPriority w:val="99"/>
    <w:locked/>
    <w:rsid w:val="00982AAC"/>
    <w:rPr>
      <w:sz w:val="28"/>
      <w:szCs w:val="28"/>
      <w:u w:color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ka.gramo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gosvet.ru/" TargetMode="External"/><Relationship Id="rId5" Type="http://schemas.openxmlformats.org/officeDocument/2006/relationships/hyperlink" Target="http://www.gramm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48</Pages>
  <Words>16307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ЛИТЕРАТУРЕ ДЛЯ  ОБРАЗОВАТЕ</dc:title>
  <dc:subject/>
  <dc:creator>секретарь</dc:creator>
  <cp:keywords/>
  <dc:description/>
  <cp:lastModifiedBy>User</cp:lastModifiedBy>
  <cp:revision>29</cp:revision>
  <cp:lastPrinted>2018-07-18T05:59:00Z</cp:lastPrinted>
  <dcterms:created xsi:type="dcterms:W3CDTF">2015-07-13T15:35:00Z</dcterms:created>
  <dcterms:modified xsi:type="dcterms:W3CDTF">2018-12-03T12:59:00Z</dcterms:modified>
</cp:coreProperties>
</file>